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2"/>
      </w:tblGrid>
      <w:tr w:rsidR="002442F4" w:rsidTr="00D93418">
        <w:trPr>
          <w:trHeight w:val="1251"/>
        </w:trPr>
        <w:tc>
          <w:tcPr>
            <w:tcW w:w="10345" w:type="dxa"/>
          </w:tcPr>
          <w:p w:rsidR="002442F4" w:rsidRDefault="007D380D" w:rsidP="002442F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9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D93418">
        <w:trPr>
          <w:trHeight w:val="751"/>
        </w:trPr>
        <w:tc>
          <w:tcPr>
            <w:tcW w:w="10345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D93418">
        <w:trPr>
          <w:trHeight w:val="375"/>
        </w:trPr>
        <w:tc>
          <w:tcPr>
            <w:tcW w:w="10345" w:type="dxa"/>
          </w:tcPr>
          <w:p w:rsidR="002442F4" w:rsidRPr="0030470A" w:rsidRDefault="002442F4" w:rsidP="002672F6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42F4" w:rsidRPr="002442F4" w:rsidTr="00D93418">
        <w:trPr>
          <w:trHeight w:val="1223"/>
        </w:trPr>
        <w:tc>
          <w:tcPr>
            <w:tcW w:w="10345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E66663" w:rsidRPr="00E66663" w:rsidRDefault="00E66663" w:rsidP="00E6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57" w:rsidRPr="00370256" w:rsidRDefault="007B33B7" w:rsidP="0065482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4E003E">
        <w:rPr>
          <w:rFonts w:ascii="Times New Roman" w:hAnsi="Times New Roman" w:cs="Times New Roman"/>
          <w:sz w:val="24"/>
          <w:szCs w:val="28"/>
        </w:rPr>
        <w:t>01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4E003E">
        <w:rPr>
          <w:rFonts w:ascii="Times New Roman" w:hAnsi="Times New Roman" w:cs="Times New Roman"/>
          <w:sz w:val="24"/>
          <w:szCs w:val="28"/>
        </w:rPr>
        <w:t>августа</w:t>
      </w:r>
      <w:r w:rsidR="00EF06C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202</w:t>
      </w:r>
      <w:r w:rsidR="00E517BE">
        <w:rPr>
          <w:rFonts w:ascii="Times New Roman" w:hAnsi="Times New Roman" w:cs="Times New Roman"/>
          <w:sz w:val="24"/>
          <w:szCs w:val="28"/>
        </w:rPr>
        <w:t>3</w:t>
      </w:r>
      <w:r w:rsidR="00EF06C8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 xml:space="preserve">      </w:t>
      </w:r>
      <w:r w:rsidR="00654827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776571">
        <w:rPr>
          <w:rFonts w:ascii="Times New Roman" w:hAnsi="Times New Roman" w:cs="Times New Roman"/>
          <w:sz w:val="24"/>
          <w:szCs w:val="28"/>
        </w:rPr>
        <w:tab/>
      </w:r>
      <w:r w:rsidR="0077657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95724B">
        <w:rPr>
          <w:rFonts w:ascii="Times New Roman" w:hAnsi="Times New Roman" w:cs="Times New Roman"/>
          <w:sz w:val="24"/>
          <w:szCs w:val="28"/>
        </w:rPr>
        <w:tab/>
      </w:r>
      <w:r w:rsidR="0095724B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2442F4" w:rsidRPr="007B33B7">
        <w:rPr>
          <w:rFonts w:ascii="Times New Roman" w:hAnsi="Times New Roman" w:cs="Times New Roman"/>
          <w:sz w:val="24"/>
          <w:szCs w:val="28"/>
        </w:rPr>
        <w:t>№</w:t>
      </w:r>
      <w:r w:rsidR="00EF06C8">
        <w:rPr>
          <w:rFonts w:ascii="Times New Roman" w:hAnsi="Times New Roman" w:cs="Times New Roman"/>
          <w:sz w:val="24"/>
          <w:szCs w:val="28"/>
        </w:rPr>
        <w:t xml:space="preserve"> </w:t>
      </w:r>
      <w:r w:rsidR="004E003E">
        <w:rPr>
          <w:rFonts w:ascii="Times New Roman" w:hAnsi="Times New Roman" w:cs="Times New Roman"/>
          <w:sz w:val="24"/>
          <w:szCs w:val="28"/>
        </w:rPr>
        <w:t>404</w:t>
      </w:r>
    </w:p>
    <w:p w:rsidR="002153C5" w:rsidRPr="00370256" w:rsidRDefault="00F8609A" w:rsidP="002153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внесении изменений в постановление администрации поселка Березовка от 17.10.2022 № 531 «</w:t>
      </w:r>
      <w:r w:rsidR="002153C5" w:rsidRPr="00370256">
        <w:rPr>
          <w:rFonts w:ascii="Times New Roman" w:hAnsi="Times New Roman" w:cs="Times New Roman"/>
          <w:sz w:val="24"/>
          <w:szCs w:val="28"/>
        </w:rPr>
        <w:t>Об утверждении муниципальной программы «Содействие развитию физической культуры</w:t>
      </w:r>
      <w:r w:rsidR="002153C5">
        <w:rPr>
          <w:rFonts w:ascii="Times New Roman" w:hAnsi="Times New Roman" w:cs="Times New Roman"/>
          <w:sz w:val="24"/>
          <w:szCs w:val="28"/>
        </w:rPr>
        <w:t xml:space="preserve"> и</w:t>
      </w:r>
      <w:r w:rsidR="002153C5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2153C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770D99" w:rsidRPr="00370256" w:rsidRDefault="00770D99" w:rsidP="0084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28BD" w:rsidRPr="00370256" w:rsidRDefault="00770D99" w:rsidP="00E666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В соответствии со статьей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>179 Бюджетного Кодекса РФ</w:t>
      </w:r>
      <w:r w:rsidR="000505AA" w:rsidRPr="00370256">
        <w:rPr>
          <w:rFonts w:ascii="Times New Roman" w:eastAsia="Times New Roman" w:hAnsi="Times New Roman" w:cs="Times New Roman"/>
          <w:sz w:val="24"/>
          <w:szCs w:val="28"/>
        </w:rPr>
        <w:t>,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 xml:space="preserve">статьей 14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Федеральн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а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06.10.2003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Федеральны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04.12.2007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329-ФЗ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О физической культуре и спорте в Российской Федерации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Распоряжение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равительства РФ от 07.08.2009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1101-р 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Об утверждении Стратегии развития физической культуры и спорта в Российской Федерации на период до 2020 года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Законом Красноярского края от 21.12.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2010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11-5566 «О физической культуре и спорте в Красноярском крае»,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 поселка Березовка от 20.08.2013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№248 «Об утверждении порядка принятия решений 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>о разработке муниципальных программ поселка Березовка</w:t>
      </w:r>
      <w:r w:rsidR="005E06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их формирования и реализации»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руководствуясь Уставом поселка Березовка, </w:t>
      </w:r>
      <w:r w:rsidR="00E628BD" w:rsidRPr="00370256">
        <w:rPr>
          <w:rFonts w:ascii="Times New Roman" w:eastAsia="Times New Roman" w:hAnsi="Times New Roman" w:cs="Times New Roman"/>
          <w:b/>
          <w:sz w:val="24"/>
          <w:szCs w:val="28"/>
        </w:rPr>
        <w:t>ПОСТАНОВЛЯЮ:</w:t>
      </w:r>
    </w:p>
    <w:p w:rsidR="00841A9D" w:rsidRPr="00370256" w:rsidRDefault="00841A9D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1.</w:t>
      </w:r>
      <w:r w:rsidR="002153C5" w:rsidRPr="002153C5">
        <w:rPr>
          <w:rFonts w:ascii="Times New Roman" w:hAnsi="Times New Roman" w:cs="Times New Roman"/>
          <w:sz w:val="24"/>
          <w:szCs w:val="28"/>
        </w:rPr>
        <w:t xml:space="preserve"> </w:t>
      </w:r>
      <w:r w:rsidR="00484B6C">
        <w:rPr>
          <w:rFonts w:ascii="Times New Roman" w:hAnsi="Times New Roman" w:cs="Times New Roman"/>
          <w:sz w:val="24"/>
          <w:szCs w:val="28"/>
        </w:rPr>
        <w:t xml:space="preserve">Внести изменения в постановление администрации поселка Березовка от 17.10.2022 </w:t>
      </w:r>
      <w:r w:rsidR="003D5805">
        <w:rPr>
          <w:rFonts w:ascii="Times New Roman" w:hAnsi="Times New Roman" w:cs="Times New Roman"/>
          <w:sz w:val="24"/>
          <w:szCs w:val="28"/>
        </w:rPr>
        <w:t xml:space="preserve">   </w:t>
      </w:r>
      <w:r w:rsidR="00484B6C">
        <w:rPr>
          <w:rFonts w:ascii="Times New Roman" w:hAnsi="Times New Roman" w:cs="Times New Roman"/>
          <w:sz w:val="24"/>
          <w:szCs w:val="28"/>
        </w:rPr>
        <w:t>№ 531 об у</w:t>
      </w:r>
      <w:r w:rsidR="002153C5" w:rsidRPr="00370256">
        <w:rPr>
          <w:rFonts w:ascii="Times New Roman" w:hAnsi="Times New Roman" w:cs="Times New Roman"/>
          <w:sz w:val="24"/>
          <w:szCs w:val="28"/>
        </w:rPr>
        <w:t>твер</w:t>
      </w:r>
      <w:r w:rsidR="00484B6C">
        <w:rPr>
          <w:rFonts w:ascii="Times New Roman" w:hAnsi="Times New Roman" w:cs="Times New Roman"/>
          <w:sz w:val="24"/>
          <w:szCs w:val="28"/>
        </w:rPr>
        <w:t>ж</w:t>
      </w:r>
      <w:r w:rsidR="002153C5" w:rsidRPr="00370256">
        <w:rPr>
          <w:rFonts w:ascii="Times New Roman" w:hAnsi="Times New Roman" w:cs="Times New Roman"/>
          <w:sz w:val="24"/>
          <w:szCs w:val="28"/>
        </w:rPr>
        <w:t>д</w:t>
      </w:r>
      <w:r w:rsidR="00484B6C">
        <w:rPr>
          <w:rFonts w:ascii="Times New Roman" w:hAnsi="Times New Roman" w:cs="Times New Roman"/>
          <w:sz w:val="24"/>
          <w:szCs w:val="28"/>
        </w:rPr>
        <w:t>ении</w:t>
      </w:r>
      <w:r w:rsidR="002153C5" w:rsidRPr="00370256">
        <w:rPr>
          <w:rFonts w:ascii="Times New Roman" w:hAnsi="Times New Roman" w:cs="Times New Roman"/>
          <w:sz w:val="24"/>
          <w:szCs w:val="28"/>
        </w:rPr>
        <w:t xml:space="preserve"> муниципальн</w:t>
      </w:r>
      <w:r w:rsidR="00484B6C">
        <w:rPr>
          <w:rFonts w:ascii="Times New Roman" w:hAnsi="Times New Roman" w:cs="Times New Roman"/>
          <w:sz w:val="24"/>
          <w:szCs w:val="28"/>
        </w:rPr>
        <w:t>ой</w:t>
      </w:r>
      <w:r w:rsidR="002153C5" w:rsidRPr="00370256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484B6C">
        <w:rPr>
          <w:rFonts w:ascii="Times New Roman" w:hAnsi="Times New Roman" w:cs="Times New Roman"/>
          <w:sz w:val="24"/>
          <w:szCs w:val="28"/>
        </w:rPr>
        <w:t>ы</w:t>
      </w:r>
      <w:r w:rsidR="002153C5" w:rsidRPr="00370256">
        <w:rPr>
          <w:rFonts w:ascii="Times New Roman" w:hAnsi="Times New Roman" w:cs="Times New Roman"/>
          <w:sz w:val="24"/>
          <w:szCs w:val="28"/>
        </w:rPr>
        <w:t xml:space="preserve"> «Содействие развитию физической культуры и спорта поселка Березовка» </w:t>
      </w:r>
      <w:r w:rsidR="003D5805">
        <w:rPr>
          <w:rFonts w:ascii="Times New Roman" w:hAnsi="Times New Roman" w:cs="Times New Roman"/>
          <w:sz w:val="24"/>
          <w:szCs w:val="28"/>
        </w:rPr>
        <w:t xml:space="preserve">и изложить </w:t>
      </w:r>
      <w:r w:rsidR="00E517BE">
        <w:rPr>
          <w:rFonts w:ascii="Times New Roman" w:hAnsi="Times New Roman" w:cs="Times New Roman"/>
          <w:sz w:val="24"/>
          <w:szCs w:val="28"/>
        </w:rPr>
        <w:t xml:space="preserve">в новой редакции </w:t>
      </w:r>
      <w:r w:rsidR="002153C5" w:rsidRPr="00370256">
        <w:rPr>
          <w:rFonts w:ascii="Times New Roman" w:hAnsi="Times New Roman" w:cs="Times New Roman"/>
          <w:sz w:val="24"/>
          <w:szCs w:val="28"/>
        </w:rPr>
        <w:t>согласно приложению.</w:t>
      </w:r>
    </w:p>
    <w:p w:rsidR="005154C7" w:rsidRDefault="002153C5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5154C7" w:rsidRPr="00370256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154C7" w:rsidRPr="00370256">
        <w:rPr>
          <w:rFonts w:ascii="Times New Roman" w:hAnsi="Times New Roman" w:cs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AE3B1E" w:rsidRPr="00DC5B3A" w:rsidRDefault="002153C5" w:rsidP="00AE3B1E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AE3B1E">
        <w:rPr>
          <w:rFonts w:ascii="Times New Roman" w:hAnsi="Times New Roman" w:cs="Times New Roman"/>
          <w:sz w:val="24"/>
          <w:szCs w:val="28"/>
        </w:rPr>
        <w:t>.</w:t>
      </w:r>
      <w:r w:rsidR="00AE3B1E" w:rsidRPr="00AE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B1E" w:rsidRPr="00AE3B1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«Пригород» и применяется к правоотношениям, возникшим с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3B1E" w:rsidRPr="00AE3B1E">
        <w:rPr>
          <w:rFonts w:ascii="Times New Roman" w:hAnsi="Times New Roman" w:cs="Times New Roman"/>
          <w:sz w:val="24"/>
          <w:szCs w:val="24"/>
        </w:rPr>
        <w:t xml:space="preserve"> года и подлежит, размещению на официальном сайте (</w:t>
      </w:r>
      <w:hyperlink r:id="rId9" w:history="1">
        <w:r w:rsidR="00AE3B1E" w:rsidRPr="00AE3B1E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AE3B1E" w:rsidRPr="00AE3B1E">
        <w:rPr>
          <w:rFonts w:ascii="Times New Roman" w:hAnsi="Times New Roman" w:cs="Times New Roman"/>
          <w:sz w:val="24"/>
          <w:szCs w:val="24"/>
        </w:rPr>
        <w:t>).</w:t>
      </w:r>
    </w:p>
    <w:p w:rsidR="00AE3B1E" w:rsidRPr="00370256" w:rsidRDefault="00AE3B1E" w:rsidP="005154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3B1E" w:rsidRDefault="00AE3B1E" w:rsidP="005154C7">
      <w:pPr>
        <w:rPr>
          <w:rFonts w:ascii="Times New Roman" w:hAnsi="Times New Roman" w:cs="Times New Roman"/>
          <w:sz w:val="24"/>
          <w:szCs w:val="28"/>
        </w:rPr>
      </w:pPr>
    </w:p>
    <w:p w:rsidR="00370256" w:rsidRDefault="00D4634E" w:rsidP="0021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E517BE">
        <w:rPr>
          <w:rFonts w:ascii="Times New Roman" w:hAnsi="Times New Roman" w:cs="Times New Roman"/>
          <w:sz w:val="24"/>
          <w:szCs w:val="28"/>
        </w:rPr>
        <w:t xml:space="preserve">сполняющий полномочия </w:t>
      </w:r>
      <w:r w:rsidR="00DB1B28" w:rsidRPr="00370256">
        <w:rPr>
          <w:rFonts w:ascii="Times New Roman" w:hAnsi="Times New Roman" w:cs="Times New Roman"/>
          <w:sz w:val="24"/>
          <w:szCs w:val="28"/>
        </w:rPr>
        <w:t>Глав</w:t>
      </w:r>
      <w:r>
        <w:rPr>
          <w:rFonts w:ascii="Times New Roman" w:hAnsi="Times New Roman" w:cs="Times New Roman"/>
          <w:sz w:val="24"/>
          <w:szCs w:val="28"/>
        </w:rPr>
        <w:t>ы</w:t>
      </w:r>
      <w:r w:rsidR="00DB1B28" w:rsidRPr="00370256">
        <w:rPr>
          <w:rFonts w:ascii="Times New Roman" w:hAnsi="Times New Roman" w:cs="Times New Roman"/>
          <w:sz w:val="24"/>
          <w:szCs w:val="28"/>
        </w:rPr>
        <w:t xml:space="preserve"> поселка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20135F">
        <w:rPr>
          <w:rFonts w:ascii="Times New Roman" w:hAnsi="Times New Roman" w:cs="Times New Roman"/>
          <w:sz w:val="24"/>
          <w:szCs w:val="28"/>
        </w:rPr>
        <w:t>А.Н. Сабуров</w:t>
      </w:r>
    </w:p>
    <w:p w:rsidR="00635F13" w:rsidRDefault="00635F13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416E" w:rsidRDefault="0047416E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3F11" w:rsidRPr="00370256" w:rsidRDefault="00E04271" w:rsidP="00C13F1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  <w:r w:rsidR="00FB4677"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 xml:space="preserve">от </w:t>
      </w:r>
      <w:r w:rsidR="004E003E">
        <w:rPr>
          <w:rFonts w:ascii="Times New Roman" w:hAnsi="Times New Roman" w:cs="Times New Roman"/>
          <w:sz w:val="24"/>
          <w:szCs w:val="24"/>
        </w:rPr>
        <w:t>01</w:t>
      </w:r>
      <w:r w:rsidR="005D7B98">
        <w:rPr>
          <w:rFonts w:ascii="Times New Roman" w:hAnsi="Times New Roman" w:cs="Times New Roman"/>
          <w:sz w:val="24"/>
          <w:szCs w:val="24"/>
        </w:rPr>
        <w:t>.</w:t>
      </w:r>
      <w:r w:rsidR="00E517BE">
        <w:rPr>
          <w:rFonts w:ascii="Times New Roman" w:hAnsi="Times New Roman" w:cs="Times New Roman"/>
          <w:sz w:val="24"/>
          <w:szCs w:val="24"/>
        </w:rPr>
        <w:t>0</w:t>
      </w:r>
      <w:r w:rsidR="004E003E">
        <w:rPr>
          <w:rFonts w:ascii="Times New Roman" w:hAnsi="Times New Roman" w:cs="Times New Roman"/>
          <w:sz w:val="24"/>
          <w:szCs w:val="24"/>
        </w:rPr>
        <w:t>8</w:t>
      </w:r>
      <w:r w:rsidR="005D7B98">
        <w:rPr>
          <w:rFonts w:ascii="Times New Roman" w:hAnsi="Times New Roman" w:cs="Times New Roman"/>
          <w:sz w:val="24"/>
          <w:szCs w:val="24"/>
        </w:rPr>
        <w:t>.202</w:t>
      </w:r>
      <w:r w:rsidR="00E517BE">
        <w:rPr>
          <w:rFonts w:ascii="Times New Roman" w:hAnsi="Times New Roman" w:cs="Times New Roman"/>
          <w:sz w:val="24"/>
          <w:szCs w:val="24"/>
        </w:rPr>
        <w:t>3</w:t>
      </w:r>
      <w:r w:rsidR="0022239D">
        <w:rPr>
          <w:rFonts w:ascii="Times New Roman" w:hAnsi="Times New Roman" w:cs="Times New Roman"/>
          <w:sz w:val="24"/>
          <w:szCs w:val="24"/>
        </w:rPr>
        <w:t>г</w:t>
      </w:r>
      <w:r w:rsidR="005154C7">
        <w:rPr>
          <w:rFonts w:ascii="Times New Roman" w:hAnsi="Times New Roman" w:cs="Times New Roman"/>
          <w:sz w:val="24"/>
          <w:szCs w:val="24"/>
        </w:rPr>
        <w:t>.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324077">
        <w:rPr>
          <w:rFonts w:ascii="Times New Roman" w:hAnsi="Times New Roman" w:cs="Times New Roman"/>
          <w:sz w:val="24"/>
          <w:szCs w:val="24"/>
        </w:rPr>
        <w:t xml:space="preserve">  </w:t>
      </w:r>
      <w:r w:rsidR="0047416E">
        <w:rPr>
          <w:rFonts w:ascii="Times New Roman" w:hAnsi="Times New Roman" w:cs="Times New Roman"/>
          <w:sz w:val="24"/>
          <w:szCs w:val="24"/>
        </w:rPr>
        <w:t>№</w:t>
      </w:r>
      <w:r w:rsidR="00324077">
        <w:rPr>
          <w:rFonts w:ascii="Times New Roman" w:hAnsi="Times New Roman" w:cs="Times New Roman"/>
          <w:sz w:val="24"/>
          <w:szCs w:val="24"/>
        </w:rPr>
        <w:t xml:space="preserve"> </w:t>
      </w:r>
      <w:r w:rsidR="004E003E">
        <w:rPr>
          <w:rFonts w:ascii="Times New Roman" w:hAnsi="Times New Roman" w:cs="Times New Roman"/>
          <w:sz w:val="24"/>
          <w:szCs w:val="24"/>
        </w:rPr>
        <w:t>404</w:t>
      </w:r>
      <w:r w:rsidR="008A4820">
        <w:rPr>
          <w:rFonts w:ascii="Times New Roman" w:hAnsi="Times New Roman" w:cs="Times New Roman"/>
          <w:sz w:val="24"/>
          <w:szCs w:val="24"/>
        </w:rPr>
        <w:t xml:space="preserve"> </w:t>
      </w:r>
      <w:r w:rsidR="00C13F11">
        <w:rPr>
          <w:rFonts w:ascii="Times New Roman" w:hAnsi="Times New Roman" w:cs="Times New Roman"/>
          <w:sz w:val="24"/>
          <w:szCs w:val="28"/>
        </w:rPr>
        <w:t>«О</w:t>
      </w:r>
      <w:r w:rsidR="00C13F11" w:rsidRPr="00370256">
        <w:rPr>
          <w:rFonts w:ascii="Times New Roman" w:hAnsi="Times New Roman" w:cs="Times New Roman"/>
          <w:sz w:val="24"/>
          <w:szCs w:val="28"/>
        </w:rPr>
        <w:t>б утверждении муниципальной программы «Содействие развитию физической культуры</w:t>
      </w:r>
      <w:r w:rsidR="00C13F11">
        <w:rPr>
          <w:rFonts w:ascii="Times New Roman" w:hAnsi="Times New Roman" w:cs="Times New Roman"/>
          <w:sz w:val="24"/>
          <w:szCs w:val="28"/>
        </w:rPr>
        <w:t xml:space="preserve"> и</w:t>
      </w:r>
      <w:r w:rsidR="00C13F1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C13F11">
        <w:rPr>
          <w:rFonts w:ascii="Times New Roman" w:hAnsi="Times New Roman" w:cs="Times New Roman"/>
          <w:sz w:val="24"/>
          <w:szCs w:val="28"/>
        </w:rPr>
        <w:t>а</w:t>
      </w:r>
      <w:r w:rsidR="00C13F11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E04271" w:rsidRDefault="00C13F11" w:rsidP="00C13F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5154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04271" w:rsidRPr="00C14AA1" w:rsidRDefault="00FB4677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E04271" w:rsidRPr="00C14AA1">
        <w:rPr>
          <w:rFonts w:ascii="Times New Roman" w:hAnsi="Times New Roman"/>
          <w:b/>
          <w:sz w:val="24"/>
          <w:szCs w:val="24"/>
        </w:rPr>
        <w:t>«Содействие развитию физиче</w:t>
      </w:r>
      <w:r w:rsidR="0035178A">
        <w:rPr>
          <w:rFonts w:ascii="Times New Roman" w:hAnsi="Times New Roman"/>
          <w:b/>
          <w:sz w:val="24"/>
          <w:szCs w:val="24"/>
        </w:rPr>
        <w:t xml:space="preserve">ской культуры и спорта поселка </w:t>
      </w:r>
      <w:r w:rsidR="00E04271" w:rsidRPr="00C14AA1">
        <w:rPr>
          <w:rFonts w:ascii="Times New Roman" w:hAnsi="Times New Roman"/>
          <w:b/>
          <w:sz w:val="24"/>
          <w:szCs w:val="24"/>
        </w:rPr>
        <w:t>Березовка»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2153C5">
        <w:rPr>
          <w:rFonts w:ascii="Times New Roman" w:hAnsi="Times New Roman"/>
          <w:b/>
          <w:bCs/>
          <w:sz w:val="24"/>
          <w:szCs w:val="24"/>
        </w:rPr>
        <w:t>3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− 202</w:t>
      </w:r>
      <w:r w:rsidR="002153C5">
        <w:rPr>
          <w:rFonts w:ascii="Times New Roman" w:hAnsi="Times New Roman"/>
          <w:b/>
          <w:bCs/>
          <w:sz w:val="24"/>
          <w:szCs w:val="24"/>
        </w:rPr>
        <w:t>5</w:t>
      </w:r>
      <w:r w:rsidR="00E04271" w:rsidRPr="00C14AA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35178A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</w:t>
      </w:r>
      <w:r w:rsidR="00E04271" w:rsidRPr="005D0AE9">
        <w:rPr>
          <w:rFonts w:ascii="Times New Roman" w:hAnsi="Times New Roman"/>
          <w:sz w:val="24"/>
          <w:szCs w:val="24"/>
        </w:rPr>
        <w:t xml:space="preserve"> «</w:t>
      </w:r>
      <w:r w:rsidR="00E04271">
        <w:rPr>
          <w:rFonts w:ascii="Times New Roman" w:hAnsi="Times New Roman"/>
          <w:sz w:val="24"/>
          <w:szCs w:val="24"/>
        </w:rPr>
        <w:t>Содействие развитию ф</w:t>
      </w:r>
      <w:r w:rsidR="00E04271" w:rsidRPr="005D0AE9">
        <w:rPr>
          <w:rFonts w:ascii="Times New Roman" w:hAnsi="Times New Roman"/>
          <w:sz w:val="24"/>
          <w:szCs w:val="24"/>
        </w:rPr>
        <w:t>изическ</w:t>
      </w:r>
      <w:r w:rsidR="00E04271">
        <w:rPr>
          <w:rFonts w:ascii="Times New Roman" w:hAnsi="Times New Roman"/>
          <w:sz w:val="24"/>
          <w:szCs w:val="24"/>
        </w:rPr>
        <w:t>ой</w:t>
      </w:r>
      <w:r w:rsidR="00E04271"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</w:t>
      </w:r>
      <w:r w:rsidR="00E04271">
        <w:rPr>
          <w:rFonts w:ascii="Times New Roman" w:hAnsi="Times New Roman"/>
          <w:sz w:val="24"/>
          <w:szCs w:val="24"/>
        </w:rPr>
        <w:t xml:space="preserve"> спорта поселка Березовка</w:t>
      </w:r>
      <w:r w:rsidR="00E04271" w:rsidRPr="005D0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202</w:t>
      </w:r>
      <w:r w:rsidR="002153C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− 202</w:t>
      </w:r>
      <w:r w:rsidR="002153C5">
        <w:rPr>
          <w:rFonts w:ascii="Times New Roman" w:hAnsi="Times New Roman"/>
          <w:bCs/>
          <w:sz w:val="24"/>
          <w:szCs w:val="24"/>
        </w:rPr>
        <w:t>5</w:t>
      </w:r>
      <w:r w:rsidR="00E04271"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 w:rsidR="00E04271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</w:t>
            </w:r>
            <w:r w:rsidR="0035178A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21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z w:val="24"/>
                <w:szCs w:val="24"/>
              </w:rPr>
              <w:t>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2153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− 202</w:t>
            </w:r>
            <w:r w:rsidR="002153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дминистрации поселка Березовка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от 20.08.2013 №</w:t>
            </w:r>
            <w:r w:rsidR="005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Администрация поселка Березовка Березовского района Красноярского края (далее Администрация поселка Березовка)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БМАУ СЦ «Резерв»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0370C9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1.Подпрограмма </w:t>
            </w:r>
          </w:p>
          <w:p w:rsidR="00E04271" w:rsidRPr="0047416E" w:rsidRDefault="00635F13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47416E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04271" w:rsidTr="00370256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35178A" w:rsidP="002153C5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>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280 человек;</w:t>
            </w:r>
          </w:p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в 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E04271" w:rsidRPr="00BF7DB5" w:rsidRDefault="00E04271" w:rsidP="002153C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ьных спортивных объектов в 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годам реализации 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70B">
              <w:rPr>
                <w:rFonts w:ascii="Times New Roman" w:hAnsi="Times New Roman"/>
                <w:sz w:val="24"/>
                <w:szCs w:val="24"/>
              </w:rPr>
              <w:t>51 281 235,05</w:t>
            </w:r>
            <w:r w:rsidR="0047416E">
              <w:rPr>
                <w:rFonts w:ascii="Times New Roman" w:hAnsi="Times New Roman"/>
                <w:sz w:val="24"/>
                <w:szCs w:val="24"/>
              </w:rPr>
              <w:t xml:space="preserve"> руб.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/>
                <w:sz w:val="24"/>
                <w:szCs w:val="24"/>
              </w:rPr>
              <w:t>3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–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70B">
              <w:rPr>
                <w:rFonts w:ascii="Times New Roman" w:hAnsi="Times New Roman"/>
                <w:sz w:val="24"/>
                <w:szCs w:val="24"/>
              </w:rPr>
              <w:t>21 738 863,05</w:t>
            </w:r>
            <w:r w:rsidR="00EC6C2C">
              <w:rPr>
                <w:rFonts w:ascii="Times New Roman" w:hAnsi="Times New Roman"/>
                <w:sz w:val="24"/>
                <w:szCs w:val="24"/>
              </w:rPr>
              <w:t>,00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. - средства 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бюджета поселка;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/>
                <w:sz w:val="24"/>
                <w:szCs w:val="24"/>
              </w:rPr>
              <w:t>4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517BE">
              <w:rPr>
                <w:rFonts w:ascii="Times New Roman" w:hAnsi="Times New Roman"/>
                <w:sz w:val="24"/>
                <w:szCs w:val="24"/>
              </w:rPr>
              <w:t>15 631 386,00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- средства бюджета поселка;</w:t>
            </w:r>
          </w:p>
          <w:p w:rsidR="00E04271" w:rsidRPr="005D0AE9" w:rsidRDefault="0016261D" w:rsidP="00941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/>
                <w:sz w:val="24"/>
                <w:szCs w:val="24"/>
              </w:rPr>
              <w:t>5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13</w:t>
            </w:r>
            <w:r w:rsidR="00941221">
              <w:rPr>
                <w:rFonts w:ascii="Times New Roman" w:hAnsi="Times New Roman"/>
                <w:sz w:val="24"/>
                <w:szCs w:val="24"/>
              </w:rPr>
              <w:t> 910 986</w:t>
            </w:r>
            <w:r w:rsidR="00EC6C2C">
              <w:rPr>
                <w:rFonts w:ascii="Times New Roman" w:hAnsi="Times New Roman"/>
                <w:sz w:val="24"/>
                <w:szCs w:val="24"/>
              </w:rPr>
              <w:t>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– средства бюджета поселка</w:t>
            </w:r>
            <w:r w:rsidR="00E04271"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Pr="00F67B10" w:rsidRDefault="00E04271" w:rsidP="002B6F4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lastRenderedPageBreak/>
        <w:t>2. Общая характерис</w:t>
      </w:r>
      <w:r w:rsidR="0016261D">
        <w:rPr>
          <w:rFonts w:ascii="Times New Roman" w:hAnsi="Times New Roman" w:cs="Times New Roman"/>
          <w:sz w:val="24"/>
          <w:szCs w:val="24"/>
        </w:rPr>
        <w:t>тика сферы реализации Программы</w:t>
      </w:r>
    </w:p>
    <w:p w:rsidR="00E04271" w:rsidRPr="00F67B10" w:rsidRDefault="00E04271" w:rsidP="00801FF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показатель был на уровне 9,3%, к 2016 году этот показатель вырос до 31,04 %.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 итогам 2018 года в Красноярском крае для граждан, систематически занимающихся физической культурой и спортом, от общей численности населения составила 41,78 %, что больше чем в 2017 году на 94 тысячи человек. </w:t>
      </w: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 территории края проводится более 900 официальных физкультурных, спортивных мероприятий, в том числе более 100 мероприятий – это соревнования всероссийского уровня и два международных.</w:t>
      </w:r>
    </w:p>
    <w:p w:rsidR="000370C9" w:rsidRP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Текущее состояние физической культуры и спорта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 Березовка Березовского района Красноярского края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Для достижения целей государственной политики в сфере физ</w:t>
      </w:r>
      <w:r w:rsidR="0016261D">
        <w:rPr>
          <w:rFonts w:ascii="Times New Roman" w:hAnsi="Times New Roman" w:cs="Times New Roman"/>
          <w:sz w:val="24"/>
          <w:szCs w:val="24"/>
        </w:rPr>
        <w:t>ической культуры и спорта к 202</w:t>
      </w:r>
      <w:r w:rsidR="003415F9">
        <w:rPr>
          <w:rFonts w:ascii="Times New Roman" w:hAnsi="Times New Roman" w:cs="Times New Roman"/>
          <w:sz w:val="24"/>
          <w:szCs w:val="24"/>
        </w:rPr>
        <w:t>5</w:t>
      </w:r>
      <w:r w:rsidRPr="00F67B10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</w:t>
      </w:r>
      <w:r w:rsidR="0016261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E04271" w:rsidRPr="00F67B10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Березовка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Березовского района Красноярского кр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мун</w:t>
      </w:r>
      <w:r w:rsidR="0016261D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иципальные спортивные объекты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посетили 23168 человек, спортивные секции и занятия в спортивном зале – 14746 человек, каток посетили – 5284 человека. </w:t>
      </w:r>
    </w:p>
    <w:p w:rsidR="00E04271" w:rsidRPr="00F67B10" w:rsidRDefault="0016261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В поселке Березовка </w:t>
      </w:r>
      <w:r w:rsidR="00E04271" w:rsidRPr="000370C9">
        <w:rPr>
          <w:rFonts w:ascii="Times New Roman" w:hAnsi="Times New Roman" w:cs="Times New Roman"/>
          <w:sz w:val="24"/>
          <w:szCs w:val="24"/>
        </w:rPr>
        <w:t>предоставляют свои услуги</w:t>
      </w:r>
      <w:r w:rsidR="00576FEC">
        <w:rPr>
          <w:rFonts w:ascii="Times New Roman" w:hAnsi="Times New Roman" w:cs="Times New Roman"/>
          <w:sz w:val="24"/>
          <w:szCs w:val="24"/>
        </w:rPr>
        <w:t xml:space="preserve"> каток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="00801FF9">
        <w:rPr>
          <w:rFonts w:ascii="Times New Roman" w:hAnsi="Times New Roman" w:cs="Times New Roman"/>
          <w:sz w:val="24"/>
          <w:szCs w:val="24"/>
        </w:rPr>
        <w:t>спортивн</w:t>
      </w:r>
      <w:r w:rsidR="00576FEC">
        <w:rPr>
          <w:rFonts w:ascii="Times New Roman" w:hAnsi="Times New Roman" w:cs="Times New Roman"/>
          <w:sz w:val="24"/>
          <w:szCs w:val="24"/>
        </w:rPr>
        <w:t>ого</w:t>
      </w:r>
      <w:r w:rsidR="00801FF9">
        <w:rPr>
          <w:rFonts w:ascii="Times New Roman" w:hAnsi="Times New Roman" w:cs="Times New Roman"/>
          <w:sz w:val="24"/>
          <w:szCs w:val="24"/>
        </w:rPr>
        <w:t xml:space="preserve"> центра «Резерв» </w:t>
      </w:r>
      <w:r w:rsidRPr="000370C9">
        <w:rPr>
          <w:rFonts w:ascii="Times New Roman" w:hAnsi="Times New Roman" w:cs="Times New Roman"/>
          <w:sz w:val="24"/>
          <w:szCs w:val="24"/>
        </w:rPr>
        <w:t xml:space="preserve">и </w:t>
      </w:r>
      <w:r w:rsidR="00576FEC"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</w:t>
      </w:r>
      <w:r w:rsidR="00576FEC">
        <w:rPr>
          <w:rFonts w:ascii="Times New Roman" w:hAnsi="Times New Roman" w:cs="Times New Roman"/>
          <w:sz w:val="24"/>
          <w:szCs w:val="24"/>
        </w:rPr>
        <w:t>,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что позволило увеличить 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проводилось 16 физкультурно-оздоровительных мероприятий, в которых приняли участие 973 человека. Так же было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организовано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 спортивное мероприятие количество участников и зрителей </w:t>
      </w:r>
      <w:r w:rsidR="009D2DD2">
        <w:rPr>
          <w:rFonts w:ascii="Times New Roman" w:eastAsia="Calibri" w:hAnsi="Times New Roman" w:cs="Times New Roman"/>
          <w:sz w:val="24"/>
          <w:szCs w:val="24"/>
          <w:lang w:eastAsia="en-US"/>
        </w:rPr>
        <w:t>на которых составило 3011 человек.</w:t>
      </w:r>
    </w:p>
    <w:p w:rsidR="00801FF9" w:rsidRPr="00801FF9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</w:t>
      </w:r>
      <w:r w:rsidR="002D1A5D">
        <w:rPr>
          <w:rFonts w:ascii="Times New Roman" w:hAnsi="Times New Roman" w:cs="Times New Roman"/>
          <w:sz w:val="24"/>
          <w:szCs w:val="24"/>
        </w:rPr>
        <w:t>а территории поселка Березовка необходимо:</w:t>
      </w:r>
    </w:p>
    <w:p w:rsidR="00E04271" w:rsidRPr="007716E3" w:rsidRDefault="002D1A5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271" w:rsidRPr="007716E3">
        <w:rPr>
          <w:rFonts w:ascii="Times New Roman" w:hAnsi="Times New Roman" w:cs="Times New Roman"/>
          <w:sz w:val="24"/>
          <w:szCs w:val="24"/>
        </w:rPr>
        <w:t xml:space="preserve">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</w:t>
      </w:r>
      <w:r w:rsidR="002D1A5D">
        <w:rPr>
          <w:rFonts w:ascii="Times New Roman" w:hAnsi="Times New Roman" w:cs="Times New Roman"/>
          <w:sz w:val="24"/>
          <w:szCs w:val="24"/>
        </w:rPr>
        <w:t>ю и пропаганде комплекса ВФСК «</w:t>
      </w:r>
      <w:r>
        <w:rPr>
          <w:rFonts w:ascii="Times New Roman" w:hAnsi="Times New Roman" w:cs="Times New Roman"/>
          <w:sz w:val="24"/>
          <w:szCs w:val="24"/>
        </w:rPr>
        <w:t>ГТО»</w:t>
      </w:r>
      <w:r w:rsidR="002D1A5D">
        <w:rPr>
          <w:rFonts w:ascii="Times New Roman" w:hAnsi="Times New Roman" w:cs="Times New Roman"/>
          <w:sz w:val="24"/>
          <w:szCs w:val="24"/>
        </w:rPr>
        <w:t>.</w:t>
      </w:r>
    </w:p>
    <w:p w:rsidR="00E04271" w:rsidRDefault="00E04271" w:rsidP="00801FF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Подготовить проект развития благоустройства набережной реки Березовка с целью создания услов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ий для активного отдыха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родите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лей с детьми, жителей и гостей поселка. В настоящий момент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 концепция развития указанной террито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t>рии и подготовлен эскиз-проект.</w:t>
      </w:r>
    </w:p>
    <w:p w:rsidR="00801FF9" w:rsidRDefault="00801FF9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662" w:rsidRPr="007716E3" w:rsidRDefault="00395662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D5F35" w:rsidRDefault="002D5F35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B6F45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</w:t>
      </w:r>
    </w:p>
    <w:p w:rsidR="00801FF9" w:rsidRPr="006309F8" w:rsidRDefault="00801FF9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 сфере физической культуры и спорта относ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0363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организации и про</w:t>
      </w:r>
      <w:r w:rsidR="00036376">
        <w:rPr>
          <w:rFonts w:ascii="Times New Roman" w:hAnsi="Times New Roman" w:cs="Times New Roman"/>
          <w:sz w:val="24"/>
          <w:szCs w:val="24"/>
        </w:rPr>
        <w:t xml:space="preserve">ведения  поселковых спортивных </w:t>
      </w:r>
      <w:r w:rsidRPr="006309F8">
        <w:rPr>
          <w:rFonts w:ascii="Times New Roman" w:hAnsi="Times New Roman" w:cs="Times New Roman"/>
          <w:sz w:val="24"/>
          <w:szCs w:val="24"/>
        </w:rPr>
        <w:t>акций;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организации и проведения спортивных соревнований на призы </w:t>
      </w:r>
      <w:r w:rsidR="00036376">
        <w:rPr>
          <w:rFonts w:ascii="Times New Roman" w:hAnsi="Times New Roman" w:cs="Times New Roman"/>
          <w:sz w:val="24"/>
          <w:szCs w:val="24"/>
        </w:rPr>
        <w:t>Г</w:t>
      </w:r>
      <w:r w:rsidRPr="006309F8">
        <w:rPr>
          <w:rFonts w:ascii="Times New Roman" w:hAnsi="Times New Roman" w:cs="Times New Roman"/>
          <w:sz w:val="24"/>
          <w:szCs w:val="24"/>
        </w:rPr>
        <w:t>лавы поселка;</w:t>
      </w:r>
    </w:p>
    <w:p w:rsid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271" w:rsidRP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76">
        <w:rPr>
          <w:rFonts w:ascii="Times New Roman" w:hAnsi="Times New Roman" w:cs="Times New Roman"/>
          <w:sz w:val="24"/>
          <w:szCs w:val="24"/>
        </w:rPr>
        <w:t>внедрение</w:t>
      </w:r>
      <w:r w:rsidR="00943D39" w:rsidRPr="00036376">
        <w:rPr>
          <w:rFonts w:ascii="Times New Roman" w:hAnsi="Times New Roman" w:cs="Times New Roman"/>
          <w:sz w:val="24"/>
          <w:szCs w:val="24"/>
        </w:rPr>
        <w:t xml:space="preserve"> и пропаганда комплекса ВФСК «</w:t>
      </w:r>
      <w:r w:rsidRPr="00036376">
        <w:rPr>
          <w:rFonts w:ascii="Times New Roman" w:hAnsi="Times New Roman" w:cs="Times New Roman"/>
          <w:sz w:val="24"/>
          <w:szCs w:val="24"/>
        </w:rPr>
        <w:t>ГТО»</w:t>
      </w:r>
      <w:r w:rsidR="00943D39" w:rsidRPr="00036376">
        <w:rPr>
          <w:rFonts w:ascii="Times New Roman" w:hAnsi="Times New Roman" w:cs="Times New Roman"/>
          <w:sz w:val="24"/>
          <w:szCs w:val="24"/>
        </w:rPr>
        <w:t>.</w:t>
      </w:r>
    </w:p>
    <w:p w:rsidR="00036376" w:rsidRPr="00036376" w:rsidRDefault="00036376" w:rsidP="00036376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</w:t>
      </w:r>
      <w:r w:rsidR="00036376">
        <w:rPr>
          <w:rFonts w:ascii="Times New Roman" w:hAnsi="Times New Roman" w:cs="Times New Roman"/>
          <w:sz w:val="24"/>
          <w:szCs w:val="24"/>
        </w:rPr>
        <w:t>ь</w:t>
      </w:r>
      <w:r w:rsidRPr="006309F8">
        <w:rPr>
          <w:rFonts w:ascii="Times New Roman" w:hAnsi="Times New Roman" w:cs="Times New Roman"/>
          <w:sz w:val="24"/>
          <w:szCs w:val="24"/>
        </w:rPr>
        <w:t xml:space="preserve"> и задачи, описание ожидаемых конечных результатов Программы</w:t>
      </w:r>
    </w:p>
    <w:p w:rsidR="00036376" w:rsidRPr="006309F8" w:rsidRDefault="00036376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Цел</w:t>
      </w:r>
      <w:r w:rsidR="00036376">
        <w:rPr>
          <w:rFonts w:ascii="Times New Roman" w:hAnsi="Times New Roman" w:cs="Times New Roman"/>
          <w:sz w:val="24"/>
          <w:szCs w:val="24"/>
        </w:rPr>
        <w:t>ью</w:t>
      </w:r>
      <w:r w:rsidRPr="006309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6376">
        <w:rPr>
          <w:rFonts w:ascii="Times New Roman" w:hAnsi="Times New Roman" w:cs="Times New Roman"/>
          <w:sz w:val="24"/>
          <w:szCs w:val="24"/>
        </w:rPr>
        <w:t>является с</w:t>
      </w:r>
      <w:r w:rsidRPr="006309F8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036376" w:rsidRPr="006309F8" w:rsidRDefault="00E04271" w:rsidP="000363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Задачи программы</w:t>
      </w:r>
      <w:r w:rsidR="00036376">
        <w:rPr>
          <w:rFonts w:ascii="Times New Roman" w:hAnsi="Times New Roman" w:cs="Times New Roman"/>
          <w:sz w:val="24"/>
          <w:szCs w:val="24"/>
        </w:rPr>
        <w:t>: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обеспечение развития массовой физической культуры на территории поселка Березовка;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вовлечение молод</w:t>
      </w:r>
      <w:r w:rsidR="00036376">
        <w:rPr>
          <w:rFonts w:ascii="Times New Roman" w:hAnsi="Times New Roman" w:cs="Times New Roman"/>
          <w:sz w:val="24"/>
          <w:szCs w:val="24"/>
        </w:rPr>
        <w:t>ежи в общественную деятельность.</w:t>
      </w: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</w:t>
      </w:r>
      <w:r w:rsidR="00943D39">
        <w:rPr>
          <w:rFonts w:ascii="Times New Roman" w:hAnsi="Times New Roman" w:cs="Times New Roman"/>
          <w:sz w:val="24"/>
          <w:szCs w:val="24"/>
        </w:rPr>
        <w:t>едение спортивных мероприятий».</w:t>
      </w:r>
    </w:p>
    <w:p w:rsidR="00E04271" w:rsidRPr="008A4820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</w:t>
      </w:r>
      <w:r w:rsidR="003440F5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3440F5" w:rsidRPr="008A4820">
        <w:rPr>
          <w:rFonts w:ascii="Times New Roman" w:hAnsi="Times New Roman" w:cs="Times New Roman"/>
          <w:sz w:val="24"/>
          <w:szCs w:val="24"/>
        </w:rPr>
        <w:t>в приложении №1.</w:t>
      </w:r>
    </w:p>
    <w:p w:rsidR="00E04271" w:rsidRPr="009D2DA1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В качестве основного ожидаемого конечного резу</w:t>
      </w:r>
      <w:r w:rsidR="00943D39" w:rsidRPr="008A4820">
        <w:rPr>
          <w:rFonts w:ascii="Times New Roman" w:hAnsi="Times New Roman" w:cs="Times New Roman"/>
          <w:sz w:val="24"/>
          <w:szCs w:val="24"/>
        </w:rPr>
        <w:t xml:space="preserve">льтата реализации подпрограммы </w:t>
      </w:r>
      <w:r w:rsidRPr="008A4820">
        <w:rPr>
          <w:rFonts w:ascii="Times New Roman" w:hAnsi="Times New Roman" w:cs="Times New Roman"/>
          <w:sz w:val="24"/>
          <w:szCs w:val="24"/>
        </w:rPr>
        <w:t>заявлено устойчивое развитие физической культуры и спорта, характеризующееся ростом</w:t>
      </w:r>
      <w:r w:rsidRPr="009D2DA1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</w:t>
      </w:r>
      <w:r w:rsidR="003415F9">
        <w:rPr>
          <w:rFonts w:ascii="Times New Roman" w:hAnsi="Times New Roman" w:cs="Times New Roman"/>
          <w:sz w:val="24"/>
          <w:szCs w:val="24"/>
        </w:rPr>
        <w:t>5</w:t>
      </w:r>
      <w:r w:rsidRPr="009D2DA1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ф</w:t>
      </w:r>
      <w:r w:rsidR="00943D39">
        <w:rPr>
          <w:rFonts w:ascii="Times New Roman" w:hAnsi="Times New Roman" w:cs="Times New Roman"/>
          <w:sz w:val="24"/>
          <w:szCs w:val="24"/>
        </w:rPr>
        <w:t>изической культурой и спортом.</w:t>
      </w:r>
    </w:p>
    <w:p w:rsidR="00036376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</w:t>
      </w:r>
      <w:r w:rsidR="00943D39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036376" w:rsidRPr="00036376" w:rsidRDefault="00943D39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D0A2F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271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спортивными сооружениями на территории поселка по-п</w:t>
      </w:r>
      <w:r w:rsidR="00036376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режнему на очень низком уровне.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36376">
        <w:rPr>
          <w:rFonts w:ascii="Times New Roman" w:eastAsia="Calibri" w:hAnsi="Times New Roman" w:cs="Times New Roman"/>
          <w:sz w:val="24"/>
          <w:szCs w:val="24"/>
        </w:rPr>
        <w:t>Отсутствие системы проведени</w:t>
      </w:r>
      <w:r w:rsidR="00036376">
        <w:rPr>
          <w:rFonts w:ascii="Times New Roman" w:eastAsia="Calibri" w:hAnsi="Times New Roman" w:cs="Times New Roman"/>
          <w:sz w:val="24"/>
          <w:szCs w:val="24"/>
        </w:rPr>
        <w:t>я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</w:t>
      </w:r>
      <w:r w:rsidR="00036376">
        <w:rPr>
          <w:rFonts w:ascii="Times New Roman" w:eastAsia="Calibri" w:hAnsi="Times New Roman" w:cs="Times New Roman"/>
          <w:sz w:val="24"/>
          <w:szCs w:val="24"/>
        </w:rPr>
        <w:t>,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положительно влияющими на уровень здоровья. Основная роль в этом принадлежит с</w:t>
      </w:r>
      <w:r w:rsidR="00F162F7" w:rsidRPr="00036376">
        <w:rPr>
          <w:rFonts w:ascii="Times New Roman" w:eastAsia="Calibri" w:hAnsi="Times New Roman" w:cs="Times New Roman"/>
          <w:sz w:val="24"/>
          <w:szCs w:val="24"/>
        </w:rPr>
        <w:t>редствам массовой информации.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036376">
        <w:rPr>
          <w:rFonts w:ascii="Times New Roman" w:hAnsi="Times New Roman" w:cs="Times New Roman"/>
          <w:sz w:val="24"/>
          <w:szCs w:val="24"/>
        </w:rPr>
        <w:t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</w:t>
      </w:r>
      <w:r w:rsidR="00F162F7" w:rsidRPr="00036376">
        <w:rPr>
          <w:rFonts w:ascii="Times New Roman" w:hAnsi="Times New Roman" w:cs="Times New Roman"/>
          <w:sz w:val="24"/>
          <w:szCs w:val="24"/>
        </w:rPr>
        <w:t>о отдыха на территории поселка.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Подпрограммы в поселке Березовка позволит решить указанные проблемы при максимально эффекти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вном управлении муниципальными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условия для привлечения к активным формам организации досуга социально незащищенных слоев населения поселка Березовка</w:t>
      </w:r>
      <w:r w:rsidR="00036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 жизни населения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Березовка.</w:t>
      </w:r>
    </w:p>
    <w:p w:rsidR="00E04271" w:rsidRPr="009D2DA1" w:rsidRDefault="00F162F7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4DB">
        <w:rPr>
          <w:rFonts w:ascii="Times New Roman" w:hAnsi="Times New Roman" w:cs="Times New Roman"/>
          <w:sz w:val="24"/>
          <w:szCs w:val="24"/>
        </w:rPr>
        <w:t>За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D2DD2" w:rsidRPr="009074DB">
        <w:rPr>
          <w:rFonts w:ascii="Times New Roman" w:hAnsi="Times New Roman" w:cs="Times New Roman"/>
          <w:sz w:val="24"/>
          <w:szCs w:val="24"/>
        </w:rPr>
        <w:t>1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год</w:t>
      </w:r>
      <w:r w:rsidR="00036376" w:rsidRPr="009074DB">
        <w:rPr>
          <w:rFonts w:ascii="Times New Roman" w:hAnsi="Times New Roman" w:cs="Times New Roman"/>
          <w:sz w:val="24"/>
          <w:szCs w:val="24"/>
        </w:rPr>
        <w:t xml:space="preserve"> расходы по программе составили </w:t>
      </w:r>
      <w:r w:rsidR="009074DB" w:rsidRPr="009074DB">
        <w:rPr>
          <w:rFonts w:ascii="Times New Roman" w:hAnsi="Times New Roman" w:cs="Times New Roman"/>
          <w:sz w:val="24"/>
          <w:szCs w:val="24"/>
        </w:rPr>
        <w:t>13 180,12</w:t>
      </w:r>
      <w:r w:rsidR="00983129" w:rsidRPr="009074DB">
        <w:rPr>
          <w:rFonts w:ascii="Times New Roman" w:hAnsi="Times New Roman" w:cs="Times New Roman"/>
          <w:sz w:val="24"/>
          <w:szCs w:val="24"/>
        </w:rPr>
        <w:t xml:space="preserve"> </w:t>
      </w:r>
      <w:r w:rsidR="00E04271" w:rsidRPr="009074DB">
        <w:rPr>
          <w:rFonts w:ascii="Times New Roman" w:hAnsi="Times New Roman" w:cs="Times New Roman"/>
          <w:sz w:val="24"/>
          <w:szCs w:val="24"/>
        </w:rPr>
        <w:t>тыс. рублей, в том числе на реализацию му</w:t>
      </w:r>
      <w:r w:rsidR="00395662" w:rsidRPr="009074DB">
        <w:rPr>
          <w:rFonts w:ascii="Times New Roman" w:hAnsi="Times New Roman" w:cs="Times New Roman"/>
          <w:sz w:val="24"/>
          <w:szCs w:val="24"/>
        </w:rPr>
        <w:t xml:space="preserve">ниципального задания в сумме </w:t>
      </w:r>
      <w:r w:rsidR="009074DB" w:rsidRPr="009074DB">
        <w:rPr>
          <w:rFonts w:ascii="Times New Roman" w:hAnsi="Times New Roman" w:cs="Times New Roman"/>
          <w:sz w:val="24"/>
          <w:szCs w:val="24"/>
        </w:rPr>
        <w:t>12 830,12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74DB" w:rsidRPr="009074DB">
        <w:rPr>
          <w:rFonts w:ascii="Times New Roman" w:hAnsi="Times New Roman" w:cs="Times New Roman"/>
          <w:sz w:val="24"/>
          <w:szCs w:val="24"/>
        </w:rPr>
        <w:t xml:space="preserve"> и на иную цель в сумме 350,00 тыс. рублей.</w:t>
      </w:r>
    </w:p>
    <w:p w:rsidR="00E04271" w:rsidRPr="008A4820" w:rsidRDefault="000A321B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Целевые показатели на долгосрочный период приведены в </w:t>
      </w:r>
      <w:r w:rsidR="00E04271" w:rsidRPr="008A4820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E04271" w:rsidRPr="008A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№2</w:t>
      </w:r>
      <w:r w:rsidR="00F162F7"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F162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F162F7" w:rsidRPr="008A4820">
        <w:rPr>
          <w:rFonts w:ascii="Times New Roman" w:hAnsi="Times New Roman" w:cs="Times New Roman"/>
          <w:sz w:val="24"/>
          <w:szCs w:val="24"/>
        </w:rPr>
        <w:t>емы представлено в приложении №</w:t>
      </w:r>
      <w:r w:rsidR="003440F5" w:rsidRPr="008A4820">
        <w:rPr>
          <w:rFonts w:ascii="Times New Roman" w:hAnsi="Times New Roman" w:cs="Times New Roman"/>
          <w:sz w:val="24"/>
          <w:szCs w:val="24"/>
        </w:rPr>
        <w:t>3</w:t>
      </w:r>
      <w:r w:rsidR="00F162F7" w:rsidRPr="008A482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</w:t>
      </w:r>
      <w:r w:rsidR="007651A9" w:rsidRPr="008A4820">
        <w:rPr>
          <w:rFonts w:ascii="Times New Roman" w:hAnsi="Times New Roman" w:cs="Times New Roman"/>
          <w:sz w:val="24"/>
          <w:szCs w:val="24"/>
        </w:rPr>
        <w:t>ых услуг (работ) муниципальными</w:t>
      </w:r>
      <w:r w:rsidRPr="008A4820">
        <w:rPr>
          <w:rFonts w:ascii="Times New Roman" w:hAnsi="Times New Roman" w:cs="Times New Roman"/>
          <w:sz w:val="24"/>
          <w:szCs w:val="24"/>
        </w:rPr>
        <w:t xml:space="preserve"> учреждениями по Прогр</w:t>
      </w:r>
      <w:r w:rsidR="007651A9" w:rsidRPr="008A4820">
        <w:rPr>
          <w:rFonts w:ascii="Times New Roman" w:hAnsi="Times New Roman" w:cs="Times New Roman"/>
          <w:sz w:val="24"/>
          <w:szCs w:val="24"/>
        </w:rPr>
        <w:t>амме представлен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4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8A482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</w:t>
      </w:r>
      <w:r w:rsidR="007651A9" w:rsidRPr="008A4820">
        <w:rPr>
          <w:rFonts w:ascii="Times New Roman" w:hAnsi="Times New Roman" w:cs="Times New Roman"/>
          <w:sz w:val="24"/>
          <w:szCs w:val="24"/>
        </w:rPr>
        <w:t>ммы представлены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5 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05621F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</w:t>
      </w:r>
      <w:r w:rsidRPr="0005621F">
        <w:rPr>
          <w:rFonts w:ascii="Times New Roman" w:hAnsi="Times New Roman" w:cs="Times New Roman"/>
          <w:sz w:val="24"/>
          <w:szCs w:val="24"/>
        </w:rPr>
        <w:t xml:space="preserve">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</w:t>
      </w:r>
      <w:r w:rsidR="00576FEC">
        <w:rPr>
          <w:rFonts w:ascii="Times New Roman" w:hAnsi="Times New Roman" w:cs="Times New Roman"/>
          <w:sz w:val="24"/>
          <w:szCs w:val="24"/>
        </w:rPr>
        <w:t>д.</w:t>
      </w:r>
    </w:p>
    <w:p w:rsidR="00E04271" w:rsidRPr="00FC1DE7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 w:rsidR="0076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1A9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FC1DE7">
        <w:rPr>
          <w:rFonts w:ascii="Times New Roman" w:hAnsi="Times New Roman" w:cs="Times New Roman"/>
          <w:sz w:val="24"/>
          <w:szCs w:val="24"/>
        </w:rPr>
        <w:t xml:space="preserve">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Имеется ряд факторов, отрицательно влияющих на развитие физической культуры и спорта в поселке Березовка, и проблем, требующих</w:t>
      </w:r>
      <w:r w:rsidR="00706C90">
        <w:rPr>
          <w:rFonts w:ascii="Times New Roman" w:hAnsi="Times New Roman" w:cs="Times New Roman"/>
          <w:sz w:val="24"/>
          <w:szCs w:val="24"/>
        </w:rPr>
        <w:t xml:space="preserve"> неотложного решения, а именно: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576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</w:t>
      </w:r>
      <w:r w:rsidR="00706C90">
        <w:rPr>
          <w:rFonts w:ascii="Times New Roman" w:hAnsi="Times New Roman" w:cs="Times New Roman"/>
          <w:sz w:val="24"/>
          <w:szCs w:val="24"/>
        </w:rPr>
        <w:t xml:space="preserve">еализации данной муниципальной </w:t>
      </w:r>
      <w:r w:rsidRPr="00FC1DE7">
        <w:rPr>
          <w:rFonts w:ascii="Times New Roman" w:hAnsi="Times New Roman" w:cs="Times New Roman"/>
          <w:sz w:val="24"/>
          <w:szCs w:val="24"/>
        </w:rPr>
        <w:t>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t xml:space="preserve"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</w:t>
      </w:r>
      <w:r w:rsidRPr="00FC1DE7">
        <w:rPr>
          <w:szCs w:val="24"/>
        </w:rPr>
        <w:lastRenderedPageBreak/>
        <w:t>поселка Березовка. Обеспеченность населения спортивными сооружениями в поселке во</w:t>
      </w:r>
      <w:r w:rsidR="00706C90">
        <w:rPr>
          <w:szCs w:val="24"/>
        </w:rPr>
        <w:t xml:space="preserve">зрастает, в 2018 году открылся </w:t>
      </w:r>
      <w:r w:rsidR="000E5D90">
        <w:rPr>
          <w:szCs w:val="24"/>
        </w:rPr>
        <w:t>Спортивный комплекс «Бруссила»</w:t>
      </w:r>
      <w:r w:rsidRPr="00FC1DE7">
        <w:rPr>
          <w:szCs w:val="24"/>
        </w:rPr>
        <w:t xml:space="preserve"> в микрорайоне Ремзавод</w:t>
      </w:r>
      <w:r w:rsidR="00706C90">
        <w:rPr>
          <w:szCs w:val="24"/>
        </w:rPr>
        <w:t>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DB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074DB" w:rsidRPr="009074DB">
        <w:rPr>
          <w:rFonts w:ascii="Times New Roman" w:hAnsi="Times New Roman" w:cs="Times New Roman"/>
          <w:sz w:val="24"/>
          <w:szCs w:val="24"/>
        </w:rPr>
        <w:t>1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 года в спортивном центре</w:t>
      </w:r>
      <w:r w:rsidRPr="009074DB">
        <w:rPr>
          <w:rFonts w:ascii="Times New Roman" w:hAnsi="Times New Roman" w:cs="Times New Roman"/>
          <w:sz w:val="24"/>
          <w:szCs w:val="24"/>
        </w:rPr>
        <w:t xml:space="preserve"> «Резерв» 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9074DB" w:rsidRPr="009074DB">
        <w:rPr>
          <w:rFonts w:ascii="Times New Roman" w:hAnsi="Times New Roman" w:cs="Times New Roman"/>
          <w:sz w:val="24"/>
          <w:szCs w:val="24"/>
        </w:rPr>
        <w:t>5</w:t>
      </w:r>
      <w:r w:rsidR="00706C90" w:rsidRPr="009074DB">
        <w:rPr>
          <w:rFonts w:ascii="Times New Roman" w:hAnsi="Times New Roman" w:cs="Times New Roman"/>
          <w:sz w:val="24"/>
          <w:szCs w:val="24"/>
        </w:rPr>
        <w:t>7</w:t>
      </w:r>
      <w:r w:rsidRPr="009074DB"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количеством участников, более </w:t>
      </w:r>
      <w:r w:rsidR="009074DB" w:rsidRPr="009074DB">
        <w:rPr>
          <w:rFonts w:ascii="Times New Roman" w:hAnsi="Times New Roman" w:cs="Times New Roman"/>
          <w:sz w:val="24"/>
          <w:szCs w:val="24"/>
        </w:rPr>
        <w:t>3984</w:t>
      </w:r>
      <w:r w:rsidRPr="009074DB">
        <w:rPr>
          <w:rFonts w:ascii="Times New Roman" w:hAnsi="Times New Roman" w:cs="Times New Roman"/>
          <w:sz w:val="24"/>
          <w:szCs w:val="24"/>
        </w:rPr>
        <w:t xml:space="preserve"> человек. Приоритетным для региона является развитие спартакиадного движения, продвижение в территории кр</w:t>
      </w:r>
      <w:r w:rsidR="009074DB" w:rsidRPr="009074DB">
        <w:rPr>
          <w:rFonts w:ascii="Times New Roman" w:hAnsi="Times New Roman" w:cs="Times New Roman"/>
          <w:sz w:val="24"/>
          <w:szCs w:val="24"/>
        </w:rPr>
        <w:t>ая массовых всероссийских акций.</w:t>
      </w:r>
    </w:p>
    <w:p w:rsidR="00E04271" w:rsidRPr="00BA0113" w:rsidRDefault="002B6F45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271"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06C90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BA0113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06C90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BA0113">
        <w:rPr>
          <w:rFonts w:ascii="Times New Roman" w:hAnsi="Times New Roman" w:cs="Times New Roman"/>
          <w:sz w:val="24"/>
          <w:szCs w:val="24"/>
        </w:rPr>
        <w:t>спортивной инфраструктуры в соответс</w:t>
      </w:r>
      <w:r w:rsidR="00706C90">
        <w:rPr>
          <w:rFonts w:ascii="Times New Roman" w:hAnsi="Times New Roman" w:cs="Times New Roman"/>
          <w:sz w:val="24"/>
          <w:szCs w:val="24"/>
        </w:rPr>
        <w:t xml:space="preserve">твии с приложением  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.1.;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.2.</w:t>
      </w:r>
    </w:p>
    <w:p w:rsidR="00E04271" w:rsidRPr="00BA0113" w:rsidRDefault="00E04271" w:rsidP="000E5D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 w:rsidR="00706C90">
        <w:rPr>
          <w:rFonts w:ascii="Times New Roman" w:hAnsi="Times New Roman" w:cs="Times New Roman"/>
          <w:sz w:val="24"/>
          <w:szCs w:val="24"/>
        </w:rPr>
        <w:t>ить цели и задачи подпрограммы.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Деятельность Спортивного центра </w:t>
      </w:r>
      <w:r w:rsidR="000E5D90">
        <w:rPr>
          <w:rFonts w:ascii="Times New Roman" w:hAnsi="Times New Roman" w:cs="Times New Roman"/>
          <w:sz w:val="24"/>
          <w:szCs w:val="24"/>
        </w:rPr>
        <w:t>«</w:t>
      </w:r>
      <w:r w:rsidRPr="00BA0113">
        <w:rPr>
          <w:rFonts w:ascii="Times New Roman" w:hAnsi="Times New Roman" w:cs="Times New Roman"/>
          <w:sz w:val="24"/>
          <w:szCs w:val="24"/>
        </w:rPr>
        <w:t>Ре</w:t>
      </w:r>
      <w:r w:rsidR="00706C90">
        <w:rPr>
          <w:rFonts w:ascii="Times New Roman" w:hAnsi="Times New Roman" w:cs="Times New Roman"/>
          <w:sz w:val="24"/>
          <w:szCs w:val="24"/>
        </w:rPr>
        <w:t>зерв</w:t>
      </w:r>
      <w:r w:rsidR="000E5D90">
        <w:rPr>
          <w:rFonts w:ascii="Times New Roman" w:hAnsi="Times New Roman" w:cs="Times New Roman"/>
          <w:sz w:val="24"/>
          <w:szCs w:val="24"/>
        </w:rPr>
        <w:t>»</w:t>
      </w:r>
      <w:r w:rsidR="00706C90">
        <w:rPr>
          <w:rFonts w:ascii="Times New Roman" w:hAnsi="Times New Roman" w:cs="Times New Roman"/>
          <w:sz w:val="24"/>
          <w:szCs w:val="24"/>
        </w:rPr>
        <w:t>, в виде календарного плана</w:t>
      </w:r>
      <w:r w:rsidRPr="00BA0113">
        <w:rPr>
          <w:rFonts w:ascii="Times New Roman" w:hAnsi="Times New Roman" w:cs="Times New Roman"/>
          <w:sz w:val="24"/>
          <w:szCs w:val="24"/>
        </w:rPr>
        <w:t xml:space="preserve"> нацелена на решение одной из его задач. Выбор мероприятий подпрограммы обусловлен целями и зад</w:t>
      </w:r>
      <w:r w:rsidR="00706C90">
        <w:rPr>
          <w:rFonts w:ascii="Times New Roman" w:hAnsi="Times New Roman" w:cs="Times New Roman"/>
          <w:sz w:val="24"/>
          <w:szCs w:val="24"/>
        </w:rPr>
        <w:t xml:space="preserve">ачами, которые призвана решить </w:t>
      </w:r>
      <w:r w:rsidRPr="00BA0113">
        <w:rPr>
          <w:rFonts w:ascii="Times New Roman" w:hAnsi="Times New Roman" w:cs="Times New Roman"/>
          <w:sz w:val="24"/>
          <w:szCs w:val="24"/>
        </w:rPr>
        <w:t>подпрограмма, данными анализа сложившейся на территории поселка ситуации по развити</w:t>
      </w:r>
      <w:r w:rsidR="00706C90">
        <w:rPr>
          <w:rFonts w:ascii="Times New Roman" w:hAnsi="Times New Roman" w:cs="Times New Roman"/>
          <w:sz w:val="24"/>
          <w:szCs w:val="24"/>
        </w:rPr>
        <w:t>ю физической культуры и спорта.</w:t>
      </w:r>
    </w:p>
    <w:p w:rsidR="000E5D90" w:rsidRDefault="000E5D90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2B6F45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271"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706C90" w:rsidRPr="00706C90" w:rsidRDefault="00706C90" w:rsidP="00706C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4271" w:rsidRPr="001F4BA4" w:rsidRDefault="00E04271" w:rsidP="00706C90">
      <w:pPr>
        <w:pStyle w:val="ConsPlusNormal"/>
        <w:widowControl/>
        <w:ind w:firstLine="709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>Спортивные мероприятия, проводимые на территории поселка с большим количеством участвующих это</w:t>
      </w:r>
      <w:r w:rsidR="000E5D90">
        <w:rPr>
          <w:rFonts w:ascii="Times New Roman" w:hAnsi="Times New Roman" w:cs="Times New Roman"/>
          <w:sz w:val="24"/>
          <w:szCs w:val="24"/>
        </w:rPr>
        <w:t xml:space="preserve">: </w:t>
      </w:r>
      <w:r w:rsidRPr="00547B85">
        <w:rPr>
          <w:rFonts w:ascii="Times New Roman" w:hAnsi="Times New Roman" w:cs="Times New Roman"/>
          <w:sz w:val="24"/>
          <w:szCs w:val="24"/>
        </w:rPr>
        <w:t xml:space="preserve">«День физкультурника», </w:t>
      </w:r>
      <w:r w:rsidR="009074DB">
        <w:rPr>
          <w:rFonts w:ascii="Times New Roman" w:hAnsi="Times New Roman" w:cs="Times New Roman"/>
          <w:sz w:val="24"/>
          <w:szCs w:val="24"/>
        </w:rPr>
        <w:t xml:space="preserve">турнир по ринк-бенди, </w:t>
      </w:r>
      <w:r w:rsidRPr="00547B85">
        <w:rPr>
          <w:rFonts w:ascii="Times New Roman" w:hAnsi="Times New Roman" w:cs="Times New Roman"/>
          <w:sz w:val="24"/>
          <w:szCs w:val="24"/>
        </w:rPr>
        <w:t>Турниры по волейболу</w:t>
      </w:r>
      <w:r w:rsidR="009074DB">
        <w:rPr>
          <w:rFonts w:ascii="Times New Roman" w:hAnsi="Times New Roman" w:cs="Times New Roman"/>
          <w:sz w:val="24"/>
          <w:szCs w:val="24"/>
        </w:rPr>
        <w:t xml:space="preserve"> и том числе и среди ветеранов</w:t>
      </w:r>
      <w:r w:rsidRPr="00547B85">
        <w:rPr>
          <w:rFonts w:ascii="Times New Roman" w:hAnsi="Times New Roman" w:cs="Times New Roman"/>
          <w:sz w:val="24"/>
          <w:szCs w:val="24"/>
        </w:rPr>
        <w:t xml:space="preserve">, </w:t>
      </w:r>
      <w:r w:rsidR="009074DB">
        <w:rPr>
          <w:rFonts w:ascii="Times New Roman" w:hAnsi="Times New Roman" w:cs="Times New Roman"/>
          <w:sz w:val="24"/>
          <w:szCs w:val="24"/>
        </w:rPr>
        <w:t xml:space="preserve">соревнование по мини-футболу, настольному теннису, </w:t>
      </w:r>
      <w:r w:rsidRPr="00547B85">
        <w:rPr>
          <w:rFonts w:ascii="Times New Roman" w:hAnsi="Times New Roman" w:cs="Times New Roman"/>
          <w:sz w:val="24"/>
          <w:szCs w:val="24"/>
        </w:rPr>
        <w:t>баскетболу на призы главы поселка, зимни</w:t>
      </w:r>
      <w:r w:rsidR="000E5D90">
        <w:rPr>
          <w:rFonts w:ascii="Times New Roman" w:hAnsi="Times New Roman" w:cs="Times New Roman"/>
          <w:sz w:val="24"/>
          <w:szCs w:val="24"/>
        </w:rPr>
        <w:t>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</w:t>
      </w:r>
      <w:r w:rsidR="000E5D90">
        <w:rPr>
          <w:rFonts w:ascii="Times New Roman" w:hAnsi="Times New Roman" w:cs="Times New Roman"/>
          <w:sz w:val="24"/>
          <w:szCs w:val="24"/>
        </w:rPr>
        <w:t>мероприятие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"Лыжня России</w:t>
      </w:r>
      <w:r w:rsidR="009074DB">
        <w:rPr>
          <w:rFonts w:ascii="Times New Roman" w:hAnsi="Times New Roman" w:cs="Times New Roman"/>
          <w:sz w:val="24"/>
          <w:szCs w:val="24"/>
        </w:rPr>
        <w:t xml:space="preserve"> 2021</w:t>
      </w:r>
      <w:r w:rsidRPr="00547B85">
        <w:rPr>
          <w:rFonts w:ascii="Times New Roman" w:hAnsi="Times New Roman" w:cs="Times New Roman"/>
          <w:sz w:val="24"/>
          <w:szCs w:val="24"/>
        </w:rPr>
        <w:t>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Default="00E04271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D37928" w:rsidRDefault="00D37928" w:rsidP="00D37928">
      <w:pPr>
        <w:spacing w:after="0" w:line="240" w:lineRule="auto"/>
        <w:rPr>
          <w:b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C90" w:rsidRPr="008A4820" w:rsidRDefault="00706C90" w:rsidP="00B75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4820">
        <w:rPr>
          <w:rFonts w:ascii="Times New Roman" w:eastAsia="Times New Roman" w:hAnsi="Times New Roman" w:cs="Times New Roman"/>
        </w:rPr>
        <w:lastRenderedPageBreak/>
        <w:t xml:space="preserve">Приложение №1 к Постановлению Администрации поселка Березовка </w:t>
      </w:r>
      <w:r w:rsidRPr="008A4820">
        <w:rPr>
          <w:rFonts w:ascii="Times New Roman" w:hAnsi="Times New Roman" w:cs="Times New Roman"/>
        </w:rPr>
        <w:t xml:space="preserve">от </w:t>
      </w:r>
      <w:r w:rsidR="004E003E">
        <w:rPr>
          <w:rFonts w:ascii="Times New Roman" w:hAnsi="Times New Roman" w:cs="Times New Roman"/>
        </w:rPr>
        <w:t>01</w:t>
      </w:r>
      <w:r w:rsidR="00823472" w:rsidRPr="008A4820">
        <w:rPr>
          <w:rFonts w:ascii="Times New Roman" w:hAnsi="Times New Roman" w:cs="Times New Roman"/>
        </w:rPr>
        <w:t>.</w:t>
      </w:r>
      <w:r w:rsidR="00324077">
        <w:rPr>
          <w:rFonts w:ascii="Times New Roman" w:hAnsi="Times New Roman" w:cs="Times New Roman"/>
        </w:rPr>
        <w:t>0</w:t>
      </w:r>
      <w:r w:rsidR="004E003E">
        <w:rPr>
          <w:rFonts w:ascii="Times New Roman" w:hAnsi="Times New Roman" w:cs="Times New Roman"/>
        </w:rPr>
        <w:t>8</w:t>
      </w:r>
      <w:r w:rsidR="00823472" w:rsidRPr="008A4820">
        <w:rPr>
          <w:rFonts w:ascii="Times New Roman" w:hAnsi="Times New Roman" w:cs="Times New Roman"/>
        </w:rPr>
        <w:t>.202</w:t>
      </w:r>
      <w:r w:rsidR="00324077">
        <w:rPr>
          <w:rFonts w:ascii="Times New Roman" w:hAnsi="Times New Roman" w:cs="Times New Roman"/>
        </w:rPr>
        <w:t>3</w:t>
      </w:r>
      <w:r w:rsidR="00823472" w:rsidRPr="008A4820">
        <w:rPr>
          <w:rFonts w:ascii="Times New Roman" w:hAnsi="Times New Roman" w:cs="Times New Roman"/>
        </w:rPr>
        <w:t xml:space="preserve"> №</w:t>
      </w:r>
      <w:r w:rsidR="0095724B">
        <w:rPr>
          <w:rFonts w:ascii="Times New Roman" w:hAnsi="Times New Roman" w:cs="Times New Roman"/>
        </w:rPr>
        <w:t xml:space="preserve"> </w:t>
      </w:r>
      <w:r w:rsidR="004E003E">
        <w:rPr>
          <w:rFonts w:ascii="Times New Roman" w:hAnsi="Times New Roman" w:cs="Times New Roman"/>
        </w:rPr>
        <w:t>404</w:t>
      </w:r>
      <w:r w:rsidR="00823472" w:rsidRPr="008A4820">
        <w:rPr>
          <w:rFonts w:ascii="Times New Roman" w:hAnsi="Times New Roman" w:cs="Times New Roman"/>
        </w:rPr>
        <w:t xml:space="preserve"> </w:t>
      </w:r>
    </w:p>
    <w:tbl>
      <w:tblPr>
        <w:tblW w:w="9672" w:type="dxa"/>
        <w:tblInd w:w="-34" w:type="dxa"/>
        <w:tblLayout w:type="fixed"/>
        <w:tblLook w:val="04A0"/>
      </w:tblPr>
      <w:tblGrid>
        <w:gridCol w:w="568"/>
        <w:gridCol w:w="1864"/>
        <w:gridCol w:w="752"/>
        <w:gridCol w:w="99"/>
        <w:gridCol w:w="1112"/>
        <w:gridCol w:w="174"/>
        <w:gridCol w:w="1096"/>
        <w:gridCol w:w="322"/>
        <w:gridCol w:w="22"/>
        <w:gridCol w:w="513"/>
        <w:gridCol w:w="240"/>
        <w:gridCol w:w="468"/>
        <w:gridCol w:w="241"/>
        <w:gridCol w:w="75"/>
        <w:gridCol w:w="66"/>
        <w:gridCol w:w="327"/>
        <w:gridCol w:w="241"/>
        <w:gridCol w:w="75"/>
        <w:gridCol w:w="535"/>
        <w:gridCol w:w="99"/>
        <w:gridCol w:w="75"/>
        <w:gridCol w:w="708"/>
      </w:tblGrid>
      <w:tr w:rsidR="00B754A2" w:rsidRPr="0028135E" w:rsidTr="001A73C9">
        <w:trPr>
          <w:trHeight w:val="468"/>
        </w:trPr>
        <w:tc>
          <w:tcPr>
            <w:tcW w:w="8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4A2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</w:rPr>
              <w:t>Цели, целевые показатели, задачи, показатели результативности</w:t>
            </w:r>
          </w:p>
          <w:p w:rsidR="00B754A2" w:rsidRPr="0028135E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B754A2" w:rsidRPr="0028135E" w:rsidTr="001A73C9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281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BF7D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D3792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754A2" w:rsidRPr="0028135E" w:rsidTr="001A73C9">
        <w:trPr>
          <w:trHeight w:val="19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54A2" w:rsidRPr="0028135E" w:rsidTr="001A73C9">
        <w:trPr>
          <w:trHeight w:val="1148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культурой и спортом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спортивных сооружений в п.</w:t>
            </w:r>
            <w:r>
              <w:rPr>
                <w:rFonts w:ascii="Times New Roman" w:eastAsia="Times New Roman" w:hAnsi="Times New Roman" w:cs="Times New Roman"/>
              </w:rPr>
              <w:t xml:space="preserve"> Березовка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F47A8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754A2" w:rsidRPr="0028135E" w:rsidTr="001A73C9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  <w:r w:rsidR="00005C1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B754A2" w:rsidRPr="0028135E" w:rsidTr="001A73C9">
        <w:trPr>
          <w:trHeight w:val="10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публикаций в 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средствах </w:t>
            </w:r>
            <w:r w:rsidRPr="0028135E">
              <w:rPr>
                <w:rFonts w:ascii="Times New Roman" w:eastAsia="Times New Roman" w:hAnsi="Times New Roman" w:cs="Times New Roman"/>
              </w:rPr>
              <w:t>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54A2" w:rsidRPr="0028135E" w:rsidTr="001A73C9">
        <w:trPr>
          <w:trHeight w:val="1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ельных)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754A2" w:rsidRPr="0028135E" w:rsidTr="001A73C9">
        <w:trPr>
          <w:trHeight w:val="1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00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участник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ов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спортивных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B754A2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</w:t>
            </w:r>
            <w:r w:rsidR="00005C1F" w:rsidRPr="00005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</w:tr>
      <w:tr w:rsidR="00B754A2" w:rsidRPr="0028135E" w:rsidTr="001A73C9">
        <w:trPr>
          <w:trHeight w:val="1193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380A50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Обеспечение </w:t>
            </w:r>
            <w:r w:rsidR="00B754A2"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эффективного управления муниципальными спортивными </w:t>
            </w: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>объектами, в рамках выполнения муниципального задания</w:t>
            </w:r>
          </w:p>
        </w:tc>
      </w:tr>
      <w:tr w:rsidR="00D37928" w:rsidRPr="0028135E" w:rsidTr="001A73C9">
        <w:trPr>
          <w:trHeight w:val="1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</w:t>
            </w:r>
            <w:r w:rsidR="00380A50">
              <w:rPr>
                <w:rFonts w:ascii="Times New Roman" w:eastAsia="Times New Roman" w:hAnsi="Times New Roman" w:cs="Times New Roman"/>
              </w:rPr>
              <w:t>иципального задания БМАУ "СЦ "</w:t>
            </w:r>
            <w:r w:rsidRPr="0028135E">
              <w:rPr>
                <w:rFonts w:ascii="Times New Roman" w:eastAsia="Times New Roman" w:hAnsi="Times New Roman" w:cs="Times New Roman"/>
              </w:rPr>
              <w:t>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D37928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</w:t>
            </w:r>
            <w:r w:rsidR="00380A50">
              <w:rPr>
                <w:rFonts w:ascii="Times New Roman" w:eastAsia="Times New Roman" w:hAnsi="Times New Roman" w:cs="Times New Roman"/>
              </w:rPr>
              <w:t xml:space="preserve"> спортивных </w:t>
            </w:r>
            <w:r w:rsidRPr="0028135E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8234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  <w:p w:rsidR="00005C1F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B754A2" w:rsidRPr="0028135E" w:rsidTr="001A73C9">
        <w:trPr>
          <w:trHeight w:val="861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3. Мероприятия программы «Содействие развитию физиче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кой культуры, спорта и молодежн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ой политики поселка Березовка"</w:t>
            </w:r>
          </w:p>
        </w:tc>
      </w:tr>
      <w:tr w:rsidR="00B754A2" w:rsidRPr="0028135E" w:rsidTr="001A73C9">
        <w:trPr>
          <w:trHeight w:val="1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 xml:space="preserve">Количество участников в мероприятиях в сфере молодежной политики, направленных на вовлечение молодежи в инновационную, предпринимательскую, </w:t>
            </w:r>
            <w:r w:rsidR="00BE3691">
              <w:rPr>
                <w:rFonts w:ascii="Times New Roman" w:eastAsia="Times New Roman" w:hAnsi="Times New Roman" w:cs="Times New Roman"/>
              </w:rPr>
              <w:lastRenderedPageBreak/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Default="00D26275" w:rsidP="00D26275"/>
    <w:p w:rsidR="00380A50" w:rsidRDefault="00380A50" w:rsidP="00D26275"/>
    <w:p w:rsidR="00162270" w:rsidRDefault="00162270"/>
    <w:p w:rsidR="001A1A6A" w:rsidRDefault="001A1A6A"/>
    <w:p w:rsidR="001A1A6A" w:rsidRDefault="001A1A6A"/>
    <w:p w:rsidR="001A1A6A" w:rsidRDefault="001A1A6A"/>
    <w:p w:rsidR="001A1A6A" w:rsidRDefault="001A1A6A"/>
    <w:p w:rsidR="001A1A6A" w:rsidRDefault="001A1A6A"/>
    <w:p w:rsidR="001A1A6A" w:rsidRDefault="001A1A6A"/>
    <w:p w:rsidR="003440F5" w:rsidRDefault="003440F5"/>
    <w:tbl>
      <w:tblPr>
        <w:tblW w:w="9772" w:type="dxa"/>
        <w:tblInd w:w="93" w:type="dxa"/>
        <w:tblLayout w:type="fixed"/>
        <w:tblLook w:val="04A0"/>
      </w:tblPr>
      <w:tblGrid>
        <w:gridCol w:w="724"/>
        <w:gridCol w:w="1843"/>
        <w:gridCol w:w="1276"/>
        <w:gridCol w:w="710"/>
        <w:gridCol w:w="707"/>
        <w:gridCol w:w="842"/>
        <w:gridCol w:w="815"/>
        <w:gridCol w:w="11"/>
        <w:gridCol w:w="697"/>
        <w:gridCol w:w="664"/>
        <w:gridCol w:w="763"/>
        <w:gridCol w:w="720"/>
      </w:tblGrid>
      <w:tr w:rsidR="00653D12" w:rsidRPr="003440F5" w:rsidTr="003440F5">
        <w:trPr>
          <w:trHeight w:val="720"/>
        </w:trPr>
        <w:tc>
          <w:tcPr>
            <w:tcW w:w="9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FE" w:rsidRPr="003440F5" w:rsidRDefault="00C316FE" w:rsidP="003440F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Приложение №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2</w:t>
            </w:r>
            <w:r w:rsidRPr="003440F5">
              <w:rPr>
                <w:rFonts w:ascii="Times New Roman" w:eastAsia="Times New Roman" w:hAnsi="Times New Roman" w:cs="Times New Roman"/>
              </w:rPr>
              <w:t xml:space="preserve"> Постановлению Администрации поселка 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Березовка</w:t>
            </w:r>
            <w:r w:rsidR="003440F5" w:rsidRPr="003440F5">
              <w:rPr>
                <w:rFonts w:ascii="Times New Roman" w:hAnsi="Times New Roman" w:cs="Times New Roman"/>
              </w:rPr>
              <w:t xml:space="preserve"> от </w:t>
            </w:r>
            <w:r w:rsidR="004E003E">
              <w:rPr>
                <w:rFonts w:ascii="Times New Roman" w:hAnsi="Times New Roman" w:cs="Times New Roman"/>
              </w:rPr>
              <w:t>01</w:t>
            </w:r>
            <w:r w:rsidR="008E0E18">
              <w:rPr>
                <w:rFonts w:ascii="Times New Roman" w:hAnsi="Times New Roman" w:cs="Times New Roman"/>
              </w:rPr>
              <w:t>.</w:t>
            </w:r>
            <w:r w:rsidR="00324077">
              <w:rPr>
                <w:rFonts w:ascii="Times New Roman" w:hAnsi="Times New Roman" w:cs="Times New Roman"/>
              </w:rPr>
              <w:t>0</w:t>
            </w:r>
            <w:r w:rsidR="004E003E">
              <w:rPr>
                <w:rFonts w:ascii="Times New Roman" w:hAnsi="Times New Roman" w:cs="Times New Roman"/>
              </w:rPr>
              <w:t>8</w:t>
            </w:r>
            <w:r w:rsidR="008E0E18">
              <w:rPr>
                <w:rFonts w:ascii="Times New Roman" w:hAnsi="Times New Roman" w:cs="Times New Roman"/>
              </w:rPr>
              <w:t>.202</w:t>
            </w:r>
            <w:r w:rsidR="00324077">
              <w:rPr>
                <w:rFonts w:ascii="Times New Roman" w:hAnsi="Times New Roman" w:cs="Times New Roman"/>
              </w:rPr>
              <w:t>3</w:t>
            </w:r>
            <w:r w:rsidR="008E0E18">
              <w:rPr>
                <w:rFonts w:ascii="Times New Roman" w:hAnsi="Times New Roman" w:cs="Times New Roman"/>
              </w:rPr>
              <w:t xml:space="preserve"> № </w:t>
            </w:r>
            <w:r w:rsidR="004E003E">
              <w:rPr>
                <w:rFonts w:ascii="Times New Roman" w:hAnsi="Times New Roman" w:cs="Times New Roman"/>
              </w:rPr>
              <w:t>404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</w:rPr>
              <w:t>Целевые показатели на долгосрочный период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3D12" w:rsidRPr="003440F5" w:rsidTr="003440F5">
        <w:trPr>
          <w:trHeight w:val="9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865CA">
              <w:rPr>
                <w:rFonts w:ascii="Times New Roman" w:eastAsia="Times New Roman" w:hAnsi="Times New Roman" w:cs="Times New Roman"/>
              </w:rPr>
              <w:t>2</w:t>
            </w:r>
            <w:r w:rsidR="003415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Долгосрочый период</w:t>
            </w:r>
          </w:p>
        </w:tc>
      </w:tr>
      <w:tr w:rsidR="00653D12" w:rsidRPr="003440F5" w:rsidTr="003440F5">
        <w:trPr>
          <w:trHeight w:val="81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3440F5" w:rsidTr="003440F5">
        <w:trPr>
          <w:trHeight w:val="1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E865CA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8E0E18">
              <w:rPr>
                <w:rFonts w:ascii="Times New Roman" w:eastAsia="Times New Roman" w:hAnsi="Times New Roman" w:cs="Times New Roman"/>
              </w:rPr>
              <w:t>официальных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AC2" w:rsidRPr="003440F5" w:rsidRDefault="00FF6AC2" w:rsidP="002B1793">
      <w:pPr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1702"/>
        <w:gridCol w:w="1548"/>
        <w:gridCol w:w="1502"/>
        <w:gridCol w:w="802"/>
        <w:gridCol w:w="850"/>
        <w:gridCol w:w="850"/>
        <w:gridCol w:w="236"/>
        <w:gridCol w:w="614"/>
        <w:gridCol w:w="850"/>
        <w:gridCol w:w="970"/>
      </w:tblGrid>
      <w:tr w:rsidR="003B75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Default="002D349C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0A5E39">
              <w:rPr>
                <w:rFonts w:ascii="Times New Roman" w:eastAsia="Times New Roman" w:hAnsi="Times New Roman" w:cs="Times New Roman"/>
              </w:rPr>
              <w:t>3</w:t>
            </w:r>
            <w:r w:rsidR="003B75EE" w:rsidRPr="0022239D">
              <w:rPr>
                <w:rFonts w:ascii="Times New Roman" w:eastAsia="Times New Roman" w:hAnsi="Times New Roman" w:cs="Times New Roman"/>
              </w:rPr>
              <w:t xml:space="preserve"> к Постановлению администрации поселка Березовка </w:t>
            </w:r>
          </w:p>
          <w:p w:rsidR="0022239D" w:rsidRPr="0022239D" w:rsidRDefault="002D5F35" w:rsidP="004E00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E0E18">
              <w:rPr>
                <w:rFonts w:ascii="Times New Roman" w:eastAsia="Times New Roman" w:hAnsi="Times New Roman" w:cs="Times New Roman"/>
              </w:rPr>
              <w:t xml:space="preserve">т </w:t>
            </w:r>
            <w:r w:rsidR="004E003E">
              <w:rPr>
                <w:rFonts w:ascii="Times New Roman" w:eastAsia="Times New Roman" w:hAnsi="Times New Roman" w:cs="Times New Roman"/>
              </w:rPr>
              <w:t>01</w:t>
            </w:r>
            <w:r w:rsidR="008E0E18">
              <w:rPr>
                <w:rFonts w:ascii="Times New Roman" w:eastAsia="Times New Roman" w:hAnsi="Times New Roman" w:cs="Times New Roman"/>
              </w:rPr>
              <w:t>.</w:t>
            </w:r>
            <w:r w:rsidR="00474C7D">
              <w:rPr>
                <w:rFonts w:ascii="Times New Roman" w:eastAsia="Times New Roman" w:hAnsi="Times New Roman" w:cs="Times New Roman"/>
              </w:rPr>
              <w:t>0</w:t>
            </w:r>
            <w:r w:rsidR="004E003E">
              <w:rPr>
                <w:rFonts w:ascii="Times New Roman" w:eastAsia="Times New Roman" w:hAnsi="Times New Roman" w:cs="Times New Roman"/>
              </w:rPr>
              <w:t>1</w:t>
            </w:r>
            <w:r w:rsidR="008E0E18">
              <w:rPr>
                <w:rFonts w:ascii="Times New Roman" w:eastAsia="Times New Roman" w:hAnsi="Times New Roman" w:cs="Times New Roman"/>
              </w:rPr>
              <w:t>.202</w:t>
            </w:r>
            <w:r w:rsidR="00474C7D">
              <w:rPr>
                <w:rFonts w:ascii="Times New Roman" w:eastAsia="Times New Roman" w:hAnsi="Times New Roman" w:cs="Times New Roman"/>
              </w:rPr>
              <w:t>3</w:t>
            </w:r>
            <w:r w:rsidR="008E0E18">
              <w:rPr>
                <w:rFonts w:ascii="Times New Roman" w:eastAsia="Times New Roman" w:hAnsi="Times New Roman" w:cs="Times New Roman"/>
              </w:rPr>
              <w:t xml:space="preserve"> №</w:t>
            </w:r>
            <w:r w:rsidR="00324077">
              <w:rPr>
                <w:rFonts w:ascii="Times New Roman" w:eastAsia="Times New Roman" w:hAnsi="Times New Roman" w:cs="Times New Roman"/>
              </w:rPr>
              <w:t xml:space="preserve"> </w:t>
            </w:r>
            <w:r w:rsidR="004E003E">
              <w:rPr>
                <w:rFonts w:ascii="Times New Roman" w:eastAsia="Times New Roman" w:hAnsi="Times New Roman" w:cs="Times New Roman"/>
              </w:rPr>
              <w:t>404</w:t>
            </w:r>
            <w:r w:rsidR="0095724B">
              <w:rPr>
                <w:rFonts w:ascii="Times New Roman" w:eastAsia="Times New Roman" w:hAnsi="Times New Roman" w:cs="Times New Roman"/>
              </w:rPr>
              <w:t xml:space="preserve"> </w:t>
            </w:r>
            <w:r w:rsidR="007765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5EE" w:rsidRPr="003B75EE" w:rsidTr="001A73C9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9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«Содействие развитию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и спорта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поселка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Березовка»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учетом источников финансирования</w:t>
            </w:r>
          </w:p>
        </w:tc>
      </w:tr>
      <w:tr w:rsidR="003B75EE" w:rsidRPr="003B75EE" w:rsidTr="001A73C9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1A73C9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A73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1A73C9">
        <w:trPr>
          <w:trHeight w:val="18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8974CD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  <w:r w:rsidR="003B75EE"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- 202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3CEE" w:rsidRPr="003B75EE" w:rsidTr="001A73C9">
        <w:trPr>
          <w:trHeight w:val="15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физической культуры и спорта поселка Березовка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−20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68668C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15 756,67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CF070B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21 738,86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EC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13910,98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FB16B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51281,22</w:t>
            </w:r>
          </w:p>
        </w:tc>
      </w:tr>
      <w:tr w:rsidR="00363C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399,68 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8668C">
              <w:rPr>
                <w:rFonts w:ascii="Times New Roman" w:eastAsia="Times New Roman" w:hAnsi="Times New Roman" w:cs="Times New Roman"/>
                <w:sz w:val="20"/>
                <w:szCs w:val="20"/>
              </w:rPr>
              <w:t>760,12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CF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F070B">
              <w:rPr>
                <w:rFonts w:ascii="Times New Roman" w:eastAsia="Times New Roman" w:hAnsi="Times New Roman" w:cs="Times New Roman"/>
                <w:sz w:val="20"/>
                <w:szCs w:val="20"/>
              </w:rPr>
              <w:t>5510,48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FB16B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5510,48</w:t>
            </w:r>
            <w:r w:rsidR="00363CEE"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68668C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CF070B" w:rsidP="00CF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16228,38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13910,98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941221" w:rsidP="0052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  <w:r w:rsidR="005250EF">
              <w:rPr>
                <w:rFonts w:ascii="Times New Roman" w:eastAsia="Times New Roman" w:hAnsi="Times New Roman" w:cs="Times New Roman"/>
                <w:sz w:val="20"/>
                <w:szCs w:val="20"/>
              </w:rPr>
              <w:t>70,74</w:t>
            </w:r>
          </w:p>
        </w:tc>
      </w:tr>
      <w:tr w:rsidR="00363CEE" w:rsidRPr="003B75EE" w:rsidTr="001A73C9">
        <w:trPr>
          <w:trHeight w:val="11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68668C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15706,07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FB16B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21 639,37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13810,98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FB16B3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50 981,73</w:t>
            </w:r>
          </w:p>
        </w:tc>
      </w:tr>
      <w:tr w:rsidR="00363CEE" w:rsidRPr="003B75EE" w:rsidTr="001A73C9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68668C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5250EF" w:rsidP="0094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5510,48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94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FB16B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5510,48</w:t>
            </w:r>
          </w:p>
        </w:tc>
      </w:tr>
      <w:tr w:rsidR="00363CEE" w:rsidRPr="003B75EE" w:rsidTr="001A73C9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CEE" w:rsidRPr="003B75EE" w:rsidTr="001A73C9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5250EF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16128,89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13810,98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FB16B3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45471,25</w:t>
            </w:r>
          </w:p>
        </w:tc>
      </w:tr>
      <w:tr w:rsidR="00363CEE" w:rsidRPr="003B75EE" w:rsidTr="001A73C9">
        <w:trPr>
          <w:trHeight w:val="14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68668C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5250EF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5250EF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299,50</w:t>
            </w:r>
          </w:p>
        </w:tc>
      </w:tr>
      <w:tr w:rsidR="00363CEE" w:rsidRPr="003B75EE" w:rsidTr="001A73C9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68668C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FB16B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FB16B3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299,50</w:t>
            </w:r>
          </w:p>
        </w:tc>
      </w:tr>
    </w:tbl>
    <w:p w:rsidR="003B75EE" w:rsidRDefault="003B75EE" w:rsidP="002B1793">
      <w:pPr>
        <w:jc w:val="center"/>
      </w:pPr>
    </w:p>
    <w:p w:rsidR="0022239D" w:rsidRPr="008A4820" w:rsidRDefault="003B75EE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8A48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21B" w:rsidRPr="008A4820">
        <w:rPr>
          <w:rFonts w:ascii="Times New Roman" w:hAnsi="Times New Roman" w:cs="Times New Roman"/>
          <w:sz w:val="24"/>
          <w:szCs w:val="24"/>
        </w:rPr>
        <w:t>4</w:t>
      </w:r>
      <w:r w:rsidR="00DD4B5F" w:rsidRPr="008A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39D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</w:t>
      </w:r>
    </w:p>
    <w:p w:rsidR="00846186" w:rsidRDefault="002D4EE8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от </w:t>
      </w:r>
      <w:r w:rsidR="004E003E">
        <w:rPr>
          <w:rFonts w:ascii="Times New Roman" w:hAnsi="Times New Roman" w:cs="Times New Roman"/>
          <w:sz w:val="24"/>
          <w:szCs w:val="24"/>
        </w:rPr>
        <w:t>01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  <w:r w:rsidR="0068668C">
        <w:rPr>
          <w:rFonts w:ascii="Times New Roman" w:hAnsi="Times New Roman" w:cs="Times New Roman"/>
          <w:sz w:val="24"/>
          <w:szCs w:val="24"/>
        </w:rPr>
        <w:t>0</w:t>
      </w:r>
      <w:r w:rsidR="004E003E">
        <w:rPr>
          <w:rFonts w:ascii="Times New Roman" w:hAnsi="Times New Roman" w:cs="Times New Roman"/>
          <w:sz w:val="24"/>
          <w:szCs w:val="24"/>
        </w:rPr>
        <w:t>8</w:t>
      </w:r>
      <w:r w:rsidRPr="008A4820">
        <w:rPr>
          <w:rFonts w:ascii="Times New Roman" w:hAnsi="Times New Roman" w:cs="Times New Roman"/>
          <w:sz w:val="24"/>
          <w:szCs w:val="24"/>
        </w:rPr>
        <w:t>.202</w:t>
      </w:r>
      <w:r w:rsidR="0068668C">
        <w:rPr>
          <w:rFonts w:ascii="Times New Roman" w:hAnsi="Times New Roman" w:cs="Times New Roman"/>
          <w:sz w:val="24"/>
          <w:szCs w:val="24"/>
        </w:rPr>
        <w:t>3</w:t>
      </w:r>
      <w:r w:rsidRPr="008A4820">
        <w:rPr>
          <w:rFonts w:ascii="Times New Roman" w:hAnsi="Times New Roman" w:cs="Times New Roman"/>
          <w:sz w:val="24"/>
          <w:szCs w:val="24"/>
        </w:rPr>
        <w:t xml:space="preserve"> №</w:t>
      </w:r>
      <w:r w:rsidR="004E003E">
        <w:rPr>
          <w:rFonts w:ascii="Times New Roman" w:hAnsi="Times New Roman" w:cs="Times New Roman"/>
          <w:sz w:val="24"/>
          <w:szCs w:val="24"/>
        </w:rPr>
        <w:t xml:space="preserve"> 404</w:t>
      </w:r>
      <w:r w:rsidR="00957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Default="00DD4B5F" w:rsidP="00846186">
      <w:pPr>
        <w:spacing w:after="0" w:line="240" w:lineRule="auto"/>
        <w:jc w:val="right"/>
      </w:pP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>Прогноз свод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ных показателей муниципального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задания на оказание (вы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полнение)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услуг (работ) БМАУ «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СЦ « Резерв» по муниципальной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 развитию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567"/>
        <w:gridCol w:w="708"/>
        <w:gridCol w:w="567"/>
        <w:gridCol w:w="530"/>
        <w:gridCol w:w="604"/>
        <w:gridCol w:w="720"/>
        <w:gridCol w:w="910"/>
        <w:gridCol w:w="910"/>
        <w:gridCol w:w="910"/>
        <w:gridCol w:w="910"/>
      </w:tblGrid>
      <w:tr w:rsidR="00DD4B5F" w:rsidRPr="00912CFE" w:rsidTr="002D4EE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DD4B5F"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поселка на оказание (выполнение) муниципальной услуги (работы), тыс. руб.</w:t>
            </w:r>
          </w:p>
        </w:tc>
      </w:tr>
      <w:tr w:rsidR="00846186" w:rsidRPr="00912CFE" w:rsidTr="002D4EE8"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846186" w:rsidRDefault="00846186" w:rsidP="00EE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D4B5F" w:rsidRPr="00912CFE" w:rsidTr="002D4EE8">
        <w:trPr>
          <w:trHeight w:val="300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</w:tc>
      </w:tr>
      <w:tr w:rsidR="00846186" w:rsidRPr="00912CFE" w:rsidTr="002D4EE8">
        <w:trPr>
          <w:trHeight w:val="2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E865C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  <w:p w:rsidR="00DD4B5F" w:rsidRPr="00094537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  <w:p w:rsidR="00E039F9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4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39F9" w:rsidRPr="002D4EE8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FD161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жизнь поселка Березовка»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186" w:rsidRPr="00912CFE" w:rsidRDefault="00846186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БМАУ "СЦ "Резерв"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EE7BD4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12830,12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68668C" w:rsidP="008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081B35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16588,86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68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15531,38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68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13810,98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4077" w:rsidRDefault="00DD4B5F" w:rsidP="003240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5F6ABE"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321B">
        <w:rPr>
          <w:rFonts w:ascii="Times New Roman" w:hAnsi="Times New Roman" w:cs="Times New Roman"/>
          <w:sz w:val="24"/>
          <w:szCs w:val="24"/>
        </w:rPr>
        <w:t>5</w:t>
      </w:r>
    </w:p>
    <w:p w:rsidR="0022239D" w:rsidRDefault="005F6ABE" w:rsidP="003240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 xml:space="preserve">к </w:t>
      </w:r>
      <w:r w:rsidR="0022239D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F6ABE" w:rsidRPr="002D56A4" w:rsidRDefault="0022239D" w:rsidP="003240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поселка Березовка</w:t>
      </w:r>
    </w:p>
    <w:p w:rsidR="0022239D" w:rsidRDefault="0022239D" w:rsidP="003240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D4EE8">
        <w:rPr>
          <w:rFonts w:ascii="Times New Roman" w:hAnsi="Times New Roman" w:cs="Times New Roman"/>
        </w:rPr>
        <w:t xml:space="preserve">от </w:t>
      </w:r>
      <w:r w:rsidR="004E003E">
        <w:rPr>
          <w:rFonts w:ascii="Times New Roman" w:hAnsi="Times New Roman" w:cs="Times New Roman"/>
        </w:rPr>
        <w:t>01</w:t>
      </w:r>
      <w:r w:rsidR="002D4EE8">
        <w:rPr>
          <w:rFonts w:ascii="Times New Roman" w:hAnsi="Times New Roman" w:cs="Times New Roman"/>
        </w:rPr>
        <w:t>.</w:t>
      </w:r>
      <w:r w:rsidR="0068668C">
        <w:rPr>
          <w:rFonts w:ascii="Times New Roman" w:hAnsi="Times New Roman" w:cs="Times New Roman"/>
        </w:rPr>
        <w:t>0</w:t>
      </w:r>
      <w:r w:rsidR="004E003E">
        <w:rPr>
          <w:rFonts w:ascii="Times New Roman" w:hAnsi="Times New Roman" w:cs="Times New Roman"/>
        </w:rPr>
        <w:t>8</w:t>
      </w:r>
      <w:r w:rsidR="002D4EE8">
        <w:rPr>
          <w:rFonts w:ascii="Times New Roman" w:hAnsi="Times New Roman" w:cs="Times New Roman"/>
        </w:rPr>
        <w:t>.202</w:t>
      </w:r>
      <w:r w:rsidR="0068668C">
        <w:rPr>
          <w:rFonts w:ascii="Times New Roman" w:hAnsi="Times New Roman" w:cs="Times New Roman"/>
        </w:rPr>
        <w:t>3</w:t>
      </w:r>
      <w:r w:rsidR="002D4EE8">
        <w:rPr>
          <w:rFonts w:ascii="Times New Roman" w:hAnsi="Times New Roman" w:cs="Times New Roman"/>
        </w:rPr>
        <w:t xml:space="preserve"> №</w:t>
      </w:r>
      <w:r w:rsidR="004E003E">
        <w:rPr>
          <w:rFonts w:ascii="Times New Roman" w:hAnsi="Times New Roman" w:cs="Times New Roman"/>
        </w:rPr>
        <w:t xml:space="preserve"> 404</w:t>
      </w:r>
      <w:r w:rsidR="0095724B">
        <w:rPr>
          <w:rFonts w:ascii="Times New Roman" w:hAnsi="Times New Roman" w:cs="Times New Roman"/>
        </w:rPr>
        <w:t xml:space="preserve"> </w:t>
      </w:r>
    </w:p>
    <w:p w:rsidR="005F6ABE" w:rsidRDefault="005F6ABE" w:rsidP="002223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5F6ABE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Резерв», Администрация поселка Березовка</w:t>
            </w:r>
          </w:p>
        </w:tc>
      </w:tr>
      <w:tr w:rsidR="005F6ABE" w:rsidRPr="008E6AA0" w:rsidTr="001A73C9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спортивными объектами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массовой физической культуры, спорта в рамках деятельности БМАУ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«СЦ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</w:tc>
      </w:tr>
      <w:tr w:rsidR="005F6ABE" w:rsidRPr="008E6AA0" w:rsidTr="001A73C9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A73C9">
            <w:pPr>
              <w:pStyle w:val="ConsPlusCell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БМАУ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СЦ «Резерв»;</w:t>
            </w:r>
          </w:p>
          <w:p w:rsidR="005F6ABE" w:rsidRPr="008E6AA0" w:rsidRDefault="00846186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задания БМАУ СЦ «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C05C95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поселка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081B35">
              <w:rPr>
                <w:rFonts w:ascii="Times New Roman" w:hAnsi="Times New Roman" w:cs="Times New Roman"/>
                <w:sz w:val="24"/>
                <w:szCs w:val="24"/>
              </w:rPr>
              <w:t>51 281,24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81B35">
              <w:rPr>
                <w:rFonts w:ascii="Times New Roman" w:hAnsi="Times New Roman" w:cs="Times New Roman"/>
                <w:sz w:val="24"/>
                <w:szCs w:val="24"/>
              </w:rPr>
              <w:t>21 738,86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68C">
              <w:rPr>
                <w:rFonts w:ascii="Times New Roman" w:hAnsi="Times New Roman" w:cs="Times New Roman"/>
                <w:sz w:val="24"/>
                <w:szCs w:val="24"/>
              </w:rPr>
              <w:t>15 631,3</w:t>
            </w:r>
            <w:r w:rsidR="00081B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081B35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68C">
              <w:rPr>
                <w:rFonts w:ascii="Times New Roman" w:hAnsi="Times New Roman" w:cs="Times New Roman"/>
                <w:sz w:val="24"/>
                <w:szCs w:val="24"/>
              </w:rPr>
              <w:t>13 910,9</w:t>
            </w:r>
            <w:r w:rsidR="00081B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8461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B4F68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8E6AA0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B4F68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</w:t>
      </w:r>
      <w:r w:rsidR="007B4F68">
        <w:rPr>
          <w:rFonts w:ascii="Times New Roman" w:hAnsi="Times New Roman" w:cs="Times New Roman"/>
          <w:sz w:val="24"/>
          <w:szCs w:val="24"/>
        </w:rPr>
        <w:t>реализуемых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7B4F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поселка обеспече</w:t>
      </w:r>
      <w:r w:rsidR="007B4F68">
        <w:rPr>
          <w:rFonts w:ascii="Times New Roman" w:eastAsia="Calibri" w:hAnsi="Times New Roman" w:cs="Times New Roman"/>
          <w:sz w:val="24"/>
          <w:szCs w:val="24"/>
          <w:lang w:eastAsia="en-US"/>
        </w:rPr>
        <w:t>нность спортивными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</w:t>
      </w:r>
      <w:r w:rsidR="007B4F68">
        <w:rPr>
          <w:rFonts w:ascii="Times New Roman" w:eastAsia="Calibri" w:hAnsi="Times New Roman" w:cs="Times New Roman"/>
          <w:sz w:val="24"/>
          <w:szCs w:val="24"/>
        </w:rPr>
        <w:t>ществляется не в полной мере.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муниципального задан</w:t>
      </w:r>
      <w:r w:rsidR="007B4F68">
        <w:rPr>
          <w:rFonts w:ascii="Times New Roman" w:hAnsi="Times New Roman" w:cs="Times New Roman"/>
          <w:sz w:val="24"/>
          <w:szCs w:val="24"/>
        </w:rPr>
        <w:t>ия, сформированного учредителем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7B4F68">
        <w:rPr>
          <w:rFonts w:ascii="Times New Roman" w:hAnsi="Times New Roman" w:cs="Times New Roman"/>
          <w:sz w:val="24"/>
          <w:szCs w:val="24"/>
        </w:rPr>
        <w:t xml:space="preserve"> деятельности БМАУ «СЦ «Резерв»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 w:rsidR="007B4F68">
        <w:rPr>
          <w:rFonts w:ascii="Times New Roman" w:hAnsi="Times New Roman" w:cs="Times New Roman"/>
          <w:sz w:val="24"/>
          <w:szCs w:val="24"/>
        </w:rPr>
        <w:t xml:space="preserve"> и спорта, молодежной политики, </w:t>
      </w:r>
      <w:r w:rsidRPr="008E6AA0">
        <w:rPr>
          <w:rFonts w:ascii="Times New Roman" w:hAnsi="Times New Roman" w:cs="Times New Roman"/>
          <w:sz w:val="24"/>
          <w:szCs w:val="24"/>
        </w:rPr>
        <w:t>а так</w:t>
      </w:r>
      <w:r w:rsidR="007B4F68">
        <w:rPr>
          <w:rFonts w:ascii="Times New Roman" w:hAnsi="Times New Roman" w:cs="Times New Roman"/>
          <w:sz w:val="24"/>
          <w:szCs w:val="24"/>
        </w:rPr>
        <w:t xml:space="preserve">же по управлению муниципальным </w:t>
      </w:r>
      <w:r w:rsidRPr="008E6AA0">
        <w:rPr>
          <w:rFonts w:ascii="Times New Roman" w:hAnsi="Times New Roman" w:cs="Times New Roman"/>
          <w:sz w:val="24"/>
          <w:szCs w:val="24"/>
        </w:rPr>
        <w:t>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</w:t>
      </w:r>
      <w:r w:rsidR="007B4F68">
        <w:rPr>
          <w:rFonts w:ascii="Times New Roman" w:hAnsi="Times New Roman" w:cs="Times New Roman"/>
          <w:sz w:val="24"/>
          <w:szCs w:val="24"/>
        </w:rPr>
        <w:t>ика в отношении муниципального имущества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Резерв», необходимого для</w:t>
      </w:r>
      <w:r w:rsidR="007B4F68">
        <w:rPr>
          <w:rFonts w:ascii="Times New Roman" w:hAnsi="Times New Roman" w:cs="Times New Roman"/>
          <w:sz w:val="24"/>
          <w:szCs w:val="24"/>
        </w:rPr>
        <w:t xml:space="preserve"> обеспечения исполнения функций</w:t>
      </w:r>
      <w:r w:rsidRPr="008E6AA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деятельности, в том числе имущества</w:t>
      </w:r>
      <w:r w:rsidR="007B4F68">
        <w:rPr>
          <w:rFonts w:ascii="Times New Roman" w:hAnsi="Times New Roman" w:cs="Times New Roman"/>
          <w:sz w:val="24"/>
          <w:szCs w:val="24"/>
        </w:rPr>
        <w:t>, переданного подведомственному</w:t>
      </w:r>
      <w:r w:rsidRPr="008E6AA0">
        <w:rPr>
          <w:rFonts w:ascii="Times New Roman" w:hAnsi="Times New Roman" w:cs="Times New Roman"/>
          <w:sz w:val="24"/>
          <w:szCs w:val="24"/>
        </w:rPr>
        <w:t xml:space="preserve">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управлению кадровыми ресурсами, </w:t>
      </w:r>
      <w:r w:rsidR="007B4F68">
        <w:rPr>
          <w:rFonts w:ascii="Times New Roman" w:hAnsi="Times New Roman" w:cs="Times New Roman"/>
          <w:sz w:val="24"/>
          <w:szCs w:val="24"/>
        </w:rPr>
        <w:t xml:space="preserve">включая проведение мероприятий </w:t>
      </w:r>
      <w:r w:rsidRPr="008E6AA0">
        <w:rPr>
          <w:rFonts w:ascii="Times New Roman" w:hAnsi="Times New Roman" w:cs="Times New Roman"/>
          <w:sz w:val="24"/>
          <w:szCs w:val="24"/>
        </w:rPr>
        <w:t>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проведению экономического анализа </w:t>
      </w:r>
      <w:r w:rsidR="007B4F68">
        <w:rPr>
          <w:rFonts w:ascii="Times New Roman" w:hAnsi="Times New Roman" w:cs="Times New Roman"/>
          <w:sz w:val="24"/>
          <w:szCs w:val="24"/>
        </w:rPr>
        <w:t>деятельности подведомственного автономного учреждения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7B4F68" w:rsidP="007B4F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БМАУ «СЦ </w:t>
      </w:r>
      <w:r w:rsidR="005F6ABE" w:rsidRPr="008E6AA0">
        <w:rPr>
          <w:rFonts w:ascii="Times New Roman" w:hAnsi="Times New Roman" w:cs="Times New Roman"/>
          <w:sz w:val="24"/>
          <w:szCs w:val="24"/>
        </w:rPr>
        <w:t>Резерв», в виде календарно</w:t>
      </w:r>
      <w:r>
        <w:rPr>
          <w:rFonts w:ascii="Times New Roman" w:hAnsi="Times New Roman" w:cs="Times New Roman"/>
          <w:sz w:val="24"/>
          <w:szCs w:val="24"/>
        </w:rPr>
        <w:t>го плана спортивных мероприятий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5F6ABE"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="005F6ABE" w:rsidRPr="008E6AA0">
        <w:rPr>
          <w:rFonts w:ascii="Times New Roman" w:hAnsi="Times New Roman" w:cs="Times New Roman"/>
          <w:sz w:val="24"/>
          <w:szCs w:val="24"/>
        </w:rPr>
        <w:t>целена на решение его задач. Выбор мероприятий подпрограммы обусловлен целями и задачами,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звана решить </w:t>
      </w:r>
      <w:r w:rsidR="005F6ABE" w:rsidRPr="008E6AA0">
        <w:rPr>
          <w:rFonts w:ascii="Times New Roman" w:hAnsi="Times New Roman" w:cs="Times New Roman"/>
          <w:sz w:val="24"/>
          <w:szCs w:val="24"/>
        </w:rPr>
        <w:t>подпрограмма.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</w:t>
      </w:r>
      <w:r w:rsidR="007B4F68">
        <w:rPr>
          <w:rFonts w:ascii="Times New Roman" w:hAnsi="Times New Roman" w:cs="Times New Roman"/>
          <w:sz w:val="24"/>
          <w:szCs w:val="24"/>
        </w:rPr>
        <w:t>оки выполнения подпрограммы: 202</w:t>
      </w:r>
      <w:r w:rsidR="00C05C95">
        <w:rPr>
          <w:rFonts w:ascii="Times New Roman" w:hAnsi="Times New Roman" w:cs="Times New Roman"/>
          <w:sz w:val="24"/>
          <w:szCs w:val="24"/>
        </w:rPr>
        <w:t>3</w:t>
      </w:r>
      <w:r w:rsidR="007B4F68">
        <w:rPr>
          <w:rFonts w:ascii="Times New Roman" w:hAnsi="Times New Roman" w:cs="Times New Roman"/>
          <w:sz w:val="24"/>
          <w:szCs w:val="24"/>
        </w:rPr>
        <w:t>-202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Количество жителей поселка Березовка, посетивших</w:t>
      </w:r>
      <w:r w:rsidR="007B4F68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мероприятия в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4F68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Обеспеченность спортивными сооружениями в поселке Березовка </w:t>
      </w:r>
      <w:r w:rsidR="007B4F68">
        <w:rPr>
          <w:rFonts w:ascii="Times New Roman" w:hAnsi="Times New Roman" w:cs="Times New Roman"/>
          <w:sz w:val="24"/>
          <w:szCs w:val="24"/>
        </w:rPr>
        <w:t>составляет в 2019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 w:rsidR="007B4F68">
        <w:rPr>
          <w:rFonts w:ascii="Times New Roman" w:hAnsi="Times New Roman" w:cs="Times New Roman"/>
          <w:sz w:val="24"/>
          <w:szCs w:val="24"/>
        </w:rPr>
        <w:t>к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37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Реализацию по</w:t>
      </w:r>
      <w:r w:rsidR="007B4F68">
        <w:rPr>
          <w:rFonts w:ascii="Times New Roman" w:hAnsi="Times New Roman" w:cs="Times New Roman"/>
          <w:sz w:val="24"/>
          <w:szCs w:val="24"/>
        </w:rPr>
        <w:t xml:space="preserve">дпрограммы осуществляет БМАУ «СЦ </w:t>
      </w:r>
      <w:r w:rsidRPr="008E6AA0">
        <w:rPr>
          <w:rFonts w:ascii="Times New Roman" w:hAnsi="Times New Roman" w:cs="Times New Roman"/>
          <w:sz w:val="24"/>
          <w:szCs w:val="24"/>
        </w:rPr>
        <w:t>Резе</w:t>
      </w:r>
      <w:r w:rsidR="007B4F68">
        <w:rPr>
          <w:rFonts w:ascii="Times New Roman" w:hAnsi="Times New Roman" w:cs="Times New Roman"/>
          <w:sz w:val="24"/>
          <w:szCs w:val="24"/>
        </w:rPr>
        <w:t>рв»;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является муниципальное автономное </w:t>
      </w:r>
      <w:r w:rsidR="007B4F68">
        <w:rPr>
          <w:rFonts w:ascii="Times New Roman" w:hAnsi="Times New Roman" w:cs="Times New Roman"/>
          <w:sz w:val="24"/>
          <w:szCs w:val="24"/>
        </w:rPr>
        <w:t>учреждения «Спортивный центр «</w:t>
      </w:r>
      <w:r w:rsidRPr="008E6AA0">
        <w:rPr>
          <w:rFonts w:ascii="Times New Roman" w:hAnsi="Times New Roman" w:cs="Times New Roman"/>
          <w:sz w:val="24"/>
          <w:szCs w:val="24"/>
        </w:rPr>
        <w:t xml:space="preserve">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 w:rsidR="007B4F68">
        <w:rPr>
          <w:rFonts w:ascii="Times New Roman" w:hAnsi="Times New Roman" w:cs="Times New Roman"/>
          <w:sz w:val="24"/>
          <w:szCs w:val="24"/>
        </w:rPr>
        <w:t>дательством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F6ABE" w:rsidRPr="008E6AA0">
        <w:rPr>
          <w:rFonts w:ascii="Times New Roman" w:hAnsi="Times New Roman" w:cs="Times New Roman"/>
          <w:sz w:val="24"/>
          <w:szCs w:val="24"/>
        </w:rPr>
        <w:t>Организация управления подпрограммой и контроль за ходом ее выполнения.</w:t>
      </w:r>
    </w:p>
    <w:p w:rsidR="007B4F68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Управление реализацией Подпрограммы осуществляет Ад</w:t>
      </w:r>
      <w:r w:rsidR="007B4F68">
        <w:rPr>
          <w:rFonts w:ascii="Times New Roman" w:hAnsi="Times New Roman" w:cs="Times New Roman"/>
          <w:sz w:val="24"/>
          <w:szCs w:val="24"/>
        </w:rPr>
        <w:t>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>5 января очередного финансового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года муниципальное автономное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F68">
        <w:rPr>
          <w:rFonts w:ascii="Times New Roman" w:hAnsi="Times New Roman" w:cs="Times New Roman"/>
          <w:sz w:val="24"/>
          <w:szCs w:val="24"/>
        </w:rPr>
        <w:t>дминистрация поселка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</w:t>
      </w:r>
      <w:r w:rsidR="007B4F68">
        <w:rPr>
          <w:rFonts w:ascii="Times New Roman" w:hAnsi="Times New Roman" w:cs="Times New Roman"/>
          <w:sz w:val="24"/>
          <w:szCs w:val="24"/>
        </w:rPr>
        <w:t>Совет депутатов.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</w:t>
      </w:r>
      <w:r w:rsidR="007B4F68">
        <w:rPr>
          <w:rFonts w:ascii="Times New Roman" w:hAnsi="Times New Roman" w:cs="Times New Roman"/>
          <w:sz w:val="24"/>
          <w:szCs w:val="24"/>
        </w:rPr>
        <w:t xml:space="preserve">5 </w:t>
      </w:r>
      <w:r w:rsidRPr="008E6AA0">
        <w:rPr>
          <w:rFonts w:ascii="Times New Roman" w:hAnsi="Times New Roman" w:cs="Times New Roman"/>
          <w:sz w:val="24"/>
          <w:szCs w:val="24"/>
        </w:rPr>
        <w:t>Реализация меропр</w:t>
      </w:r>
      <w:r w:rsidR="007B4F68">
        <w:rPr>
          <w:rFonts w:ascii="Times New Roman" w:hAnsi="Times New Roman" w:cs="Times New Roman"/>
          <w:sz w:val="24"/>
          <w:szCs w:val="24"/>
        </w:rPr>
        <w:t>иятий подпрограммы за период 202</w:t>
      </w:r>
      <w:r w:rsidR="00C05C95">
        <w:rPr>
          <w:rFonts w:ascii="Times New Roman" w:hAnsi="Times New Roman" w:cs="Times New Roman"/>
          <w:sz w:val="24"/>
          <w:szCs w:val="24"/>
        </w:rPr>
        <w:t>3</w:t>
      </w:r>
      <w:r w:rsidR="007B4F68">
        <w:rPr>
          <w:rFonts w:ascii="Times New Roman" w:hAnsi="Times New Roman" w:cs="Times New Roman"/>
          <w:sz w:val="24"/>
          <w:szCs w:val="24"/>
        </w:rPr>
        <w:t xml:space="preserve"> - 202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>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="007B4F68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="007B4F68">
        <w:rPr>
          <w:rFonts w:ascii="Times New Roman" w:hAnsi="Times New Roman" w:cs="Times New Roman"/>
          <w:sz w:val="24"/>
          <w:szCs w:val="24"/>
        </w:rPr>
        <w:t>человек.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E8668F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5F6ABE"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0A321B">
        <w:rPr>
          <w:rFonts w:ascii="Times New Roman" w:hAnsi="Times New Roman" w:cs="Times New Roman"/>
          <w:sz w:val="24"/>
          <w:szCs w:val="24"/>
        </w:rPr>
        <w:t xml:space="preserve">целевых индикаторов </w:t>
      </w:r>
      <w:r w:rsidR="00121D4B">
        <w:rPr>
          <w:rFonts w:ascii="Times New Roman" w:hAnsi="Times New Roman" w:cs="Times New Roman"/>
          <w:sz w:val="24"/>
          <w:szCs w:val="24"/>
        </w:rPr>
        <w:t xml:space="preserve">и перечень </w:t>
      </w:r>
      <w:r w:rsidR="005F6ABE" w:rsidRPr="008E6AA0">
        <w:rPr>
          <w:rFonts w:ascii="Times New Roman" w:hAnsi="Times New Roman" w:cs="Times New Roman"/>
          <w:sz w:val="24"/>
          <w:szCs w:val="24"/>
        </w:rPr>
        <w:t>мероприятий программы приведен</w:t>
      </w:r>
      <w:r w:rsidR="00121D4B">
        <w:rPr>
          <w:rFonts w:ascii="Times New Roman" w:hAnsi="Times New Roman" w:cs="Times New Roman"/>
          <w:sz w:val="24"/>
          <w:szCs w:val="24"/>
        </w:rPr>
        <w:t>ы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121D4B">
        <w:rPr>
          <w:rFonts w:ascii="Times New Roman" w:hAnsi="Times New Roman" w:cs="Times New Roman"/>
          <w:sz w:val="24"/>
          <w:szCs w:val="24"/>
        </w:rPr>
        <w:t xml:space="preserve">ях № 5.1 и 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№ </w:t>
      </w:r>
      <w:r w:rsidR="00121D4B">
        <w:rPr>
          <w:rFonts w:ascii="Times New Roman" w:hAnsi="Times New Roman" w:cs="Times New Roman"/>
          <w:sz w:val="24"/>
          <w:szCs w:val="24"/>
        </w:rPr>
        <w:t>5</w:t>
      </w:r>
      <w:r w:rsidR="005F6ABE">
        <w:rPr>
          <w:rFonts w:ascii="Times New Roman" w:hAnsi="Times New Roman" w:cs="Times New Roman"/>
          <w:sz w:val="24"/>
          <w:szCs w:val="24"/>
        </w:rPr>
        <w:t xml:space="preserve">.2 </w:t>
      </w:r>
      <w:r w:rsidR="005F6ABE"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7B4F68">
        <w:rPr>
          <w:rFonts w:ascii="Times New Roman" w:hAnsi="Times New Roman" w:cs="Times New Roman"/>
          <w:sz w:val="24"/>
          <w:szCs w:val="24"/>
        </w:rPr>
        <w:t>.</w:t>
      </w: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493"/>
        <w:gridCol w:w="1875"/>
        <w:gridCol w:w="1232"/>
        <w:gridCol w:w="2635"/>
        <w:gridCol w:w="457"/>
        <w:gridCol w:w="457"/>
        <w:gridCol w:w="795"/>
        <w:gridCol w:w="776"/>
        <w:gridCol w:w="759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12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7B4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подпрограмме «Спортивная жизнь поселка Березовка»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индикаторов </w:t>
            </w:r>
            <w:r w:rsidR="007B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«Спортивная жизнь </w:t>
            </w: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Березовка»</w:t>
            </w:r>
          </w:p>
        </w:tc>
      </w:tr>
      <w:tr w:rsidR="007B4F6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68" w:rsidRPr="00E414D8" w:rsidTr="00E039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  <w:r w:rsidR="00C05C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  <w:r w:rsidR="00C05C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05C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  <w:r w:rsidR="007B4F68">
              <w:rPr>
                <w:rFonts w:ascii="Times New Roman" w:eastAsia="Times New Roman" w:hAnsi="Times New Roman" w:cs="Times New Roman"/>
              </w:rPr>
              <w:t>2</w:t>
            </w:r>
            <w:r w:rsidR="00C05C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05C9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B4F68" w:rsidRPr="00E414D8" w:rsidTr="00E039F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7B4F6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6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ведения о физической культуре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7B4F6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проведенных физкультурно-оздоровит</w:t>
            </w:r>
            <w:r w:rsidR="007B4F68">
              <w:rPr>
                <w:rFonts w:ascii="Times New Roman" w:eastAsia="Times New Roman" w:hAnsi="Times New Roman" w:cs="Times New Roman"/>
              </w:rPr>
              <w:t>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B4F6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публикаций в средствах массовой информ</w:t>
            </w:r>
            <w:r w:rsidR="007B4F68">
              <w:rPr>
                <w:rFonts w:ascii="Times New Roman" w:eastAsia="Times New Roman" w:hAnsi="Times New Roman" w:cs="Times New Roman"/>
              </w:rPr>
              <w:t>ации о спортивных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ждения муниципального задания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ово-хозяйственной деятельности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DB6" w:rsidRDefault="00E414D8">
      <w:pPr>
        <w:sectPr w:rsidR="00E41DB6" w:rsidSect="0026780F">
          <w:pgSz w:w="11906" w:h="16838" w:code="9"/>
          <w:pgMar w:top="1134" w:right="1274" w:bottom="709" w:left="1276" w:header="720" w:footer="720" w:gutter="0"/>
          <w:cols w:space="720"/>
          <w:docGrid w:linePitch="299"/>
        </w:sectPr>
      </w:pPr>
      <w:r>
        <w:br w:type="page"/>
      </w:r>
    </w:p>
    <w:tbl>
      <w:tblPr>
        <w:tblW w:w="15276" w:type="dxa"/>
        <w:tblLook w:val="04A0"/>
      </w:tblPr>
      <w:tblGrid>
        <w:gridCol w:w="7638"/>
        <w:gridCol w:w="7638"/>
      </w:tblGrid>
      <w:tr w:rsidR="00E41DB6" w:rsidRPr="00296095" w:rsidTr="00E41DB6">
        <w:tc>
          <w:tcPr>
            <w:tcW w:w="7638" w:type="dxa"/>
          </w:tcPr>
          <w:p w:rsidR="00E41DB6" w:rsidRPr="00296095" w:rsidRDefault="00E41DB6" w:rsidP="000A5E39">
            <w:pPr>
              <w:jc w:val="center"/>
              <w:rPr>
                <w:lang w:val="en-US"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E41DB6" w:rsidRPr="00296095" w:rsidRDefault="00E41DB6" w:rsidP="00121D4B">
            <w:pPr>
              <w:autoSpaceDE w:val="0"/>
              <w:autoSpaceDN w:val="0"/>
              <w:adjustRightInd w:val="0"/>
              <w:spacing w:line="240" w:lineRule="auto"/>
              <w:ind w:left="1679"/>
              <w:rPr>
                <w:lang w:eastAsia="en-US" w:bidi="en-US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подпрограмме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Березовка»</w:t>
            </w:r>
          </w:p>
        </w:tc>
      </w:tr>
    </w:tbl>
    <w:p w:rsidR="00E41DB6" w:rsidRPr="00296095" w:rsidRDefault="00E41DB6" w:rsidP="00E41DB6">
      <w:pPr>
        <w:jc w:val="center"/>
        <w:rPr>
          <w:b/>
          <w:bCs/>
        </w:rPr>
      </w:pP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ечень мероприятий Подпрограммы </w:t>
      </w: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«Спор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тивная жизнь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157"/>
        <w:gridCol w:w="109"/>
        <w:gridCol w:w="3569"/>
        <w:gridCol w:w="289"/>
        <w:gridCol w:w="569"/>
        <w:gridCol w:w="709"/>
        <w:gridCol w:w="524"/>
        <w:gridCol w:w="185"/>
        <w:gridCol w:w="335"/>
        <w:gridCol w:w="671"/>
        <w:gridCol w:w="128"/>
        <w:gridCol w:w="291"/>
        <w:gridCol w:w="276"/>
        <w:gridCol w:w="42"/>
        <w:gridCol w:w="318"/>
        <w:gridCol w:w="520"/>
        <w:gridCol w:w="112"/>
        <w:gridCol w:w="992"/>
        <w:gridCol w:w="157"/>
        <w:gridCol w:w="835"/>
        <w:gridCol w:w="131"/>
        <w:gridCol w:w="483"/>
        <w:gridCol w:w="379"/>
        <w:gridCol w:w="104"/>
        <w:gridCol w:w="966"/>
        <w:gridCol w:w="966"/>
        <w:gridCol w:w="1301"/>
        <w:gridCol w:w="65"/>
      </w:tblGrid>
      <w:tr w:rsidR="00E41DB6" w:rsidRPr="00296095" w:rsidTr="009819B2">
        <w:trPr>
          <w:gridBefore w:val="1"/>
          <w:wBefore w:w="157" w:type="dxa"/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A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1DB6" w:rsidRPr="009819B2" w:rsidRDefault="00E41DB6" w:rsidP="000A5E39">
            <w:pPr>
              <w:tabs>
                <w:tab w:val="left" w:pos="3011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1DB6" w:rsidRPr="00296095" w:rsidTr="009819B2">
        <w:trPr>
          <w:gridBefore w:val="1"/>
          <w:wBefore w:w="157" w:type="dxa"/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C05C9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202</w:t>
            </w:r>
            <w:r w:rsidR="00C05C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C05C9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</w:t>
            </w:r>
            <w:r w:rsidR="00C05C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C05C9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</w:t>
            </w:r>
            <w:r w:rsidR="00C05C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B2" w:rsidRPr="00296095" w:rsidTr="001A73C9">
        <w:tblPrEx>
          <w:tblLook w:val="04A0"/>
        </w:tblPrEx>
        <w:trPr>
          <w:gridBefore w:val="1"/>
          <w:wBefore w:w="157" w:type="dxa"/>
          <w:trHeight w:val="186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E050A6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0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подведомственного учреждения, в т.ч:- предоставление субсидии муниципальному автономному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9819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0910080620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16 078,38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15 531,38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13 810,9</w:t>
            </w:r>
            <w:r w:rsidR="0071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</w:t>
            </w:r>
            <w:r w:rsidR="0071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20,75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1A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посещений спортивных объектов не менее 10000 человек.</w:t>
            </w:r>
          </w:p>
        </w:tc>
      </w:tr>
      <w:tr w:rsidR="00E41DB6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0990080020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299,50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официальных спортивных мероприятий не менее 1680 человек.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образований на модернизацию и укрепление материально-технической базы муниципальных образовательных организаций, осуществляющих деятельность в области физической культуры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5 050 ,51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5050,51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F6035D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модернизация плоскостного сооружения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F6035D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увеличение (индексацию) оплаты труда отдельным категориям работников бюджетной сферы Красноярского края</w:t>
            </w:r>
            <w:r w:rsidR="009C0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(индексация 6,3% с июля 2023г.)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8510010410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59,33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заработной платы работников спортивной сферы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межбюджетные трансферты,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МРОТ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451,14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9C0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уровеня заработной платы работников бюджетной сферы не ниже МРОТ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DB6" w:rsidRPr="00296095" w:rsidTr="009819B2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C0940" w:rsidP="00C05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21 738,86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68668C" w:rsidP="00C05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15 631,38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13 910,98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51 281,24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24957" w:rsidRPr="00E414D8" w:rsidTr="009819B2">
        <w:tblPrEx>
          <w:tblLook w:val="04A0"/>
        </w:tblPrEx>
        <w:trPr>
          <w:gridAfter w:val="1"/>
          <w:wAfter w:w="65" w:type="dxa"/>
          <w:trHeight w:val="159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9819B2">
        <w:tblPrEx>
          <w:tblLook w:val="04A0"/>
        </w:tblPrEx>
        <w:trPr>
          <w:gridAfter w:val="1"/>
          <w:wAfter w:w="65" w:type="dxa"/>
          <w:trHeight w:val="705"/>
        </w:trPr>
        <w:tc>
          <w:tcPr>
            <w:tcW w:w="151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9B2" w:rsidRPr="00224957" w:rsidTr="009819B2">
        <w:tblPrEx>
          <w:tblLook w:val="04A0"/>
        </w:tblPrEx>
        <w:trPr>
          <w:gridAfter w:val="1"/>
          <w:wAfter w:w="65" w:type="dxa"/>
          <w:trHeight w:val="60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324077">
      <w:pPr>
        <w:jc w:val="center"/>
      </w:pPr>
    </w:p>
    <w:sectPr w:rsidR="001002E5" w:rsidRPr="000867A3" w:rsidSect="00E41DB6">
      <w:pgSz w:w="16838" w:h="11906" w:orient="landscape" w:code="9"/>
      <w:pgMar w:top="1701" w:right="709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86" w:rsidRDefault="008F5C86" w:rsidP="004C0B1B">
      <w:pPr>
        <w:spacing w:after="0" w:line="240" w:lineRule="auto"/>
      </w:pPr>
      <w:r>
        <w:separator/>
      </w:r>
    </w:p>
  </w:endnote>
  <w:endnote w:type="continuationSeparator" w:id="1">
    <w:p w:rsidR="008F5C86" w:rsidRDefault="008F5C86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86" w:rsidRDefault="008F5C86" w:rsidP="004C0B1B">
      <w:pPr>
        <w:spacing w:after="0" w:line="240" w:lineRule="auto"/>
      </w:pPr>
      <w:r>
        <w:separator/>
      </w:r>
    </w:p>
  </w:footnote>
  <w:footnote w:type="continuationSeparator" w:id="1">
    <w:p w:rsidR="008F5C86" w:rsidRDefault="008F5C86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A2"/>
    <w:multiLevelType w:val="hybridMultilevel"/>
    <w:tmpl w:val="4F70F9B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F40845"/>
    <w:multiLevelType w:val="hybridMultilevel"/>
    <w:tmpl w:val="95C29F4E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AB5975"/>
    <w:multiLevelType w:val="hybridMultilevel"/>
    <w:tmpl w:val="417EF516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6">
    <w:nsid w:val="7AC10005"/>
    <w:multiLevelType w:val="hybridMultilevel"/>
    <w:tmpl w:val="B7F26ED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018C"/>
    <w:multiLevelType w:val="hybridMultilevel"/>
    <w:tmpl w:val="F19A37A2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16AE"/>
    <w:rsid w:val="00005C1F"/>
    <w:rsid w:val="00007452"/>
    <w:rsid w:val="000119F4"/>
    <w:rsid w:val="000131B6"/>
    <w:rsid w:val="00022D76"/>
    <w:rsid w:val="00024844"/>
    <w:rsid w:val="000249B4"/>
    <w:rsid w:val="00031E85"/>
    <w:rsid w:val="00032B02"/>
    <w:rsid w:val="00036376"/>
    <w:rsid w:val="00036AB6"/>
    <w:rsid w:val="000370C9"/>
    <w:rsid w:val="000375BC"/>
    <w:rsid w:val="00040924"/>
    <w:rsid w:val="00041E4A"/>
    <w:rsid w:val="00042EFC"/>
    <w:rsid w:val="000439AA"/>
    <w:rsid w:val="000505AA"/>
    <w:rsid w:val="00063BE9"/>
    <w:rsid w:val="00067019"/>
    <w:rsid w:val="000675E6"/>
    <w:rsid w:val="00070CF5"/>
    <w:rsid w:val="00072984"/>
    <w:rsid w:val="00073084"/>
    <w:rsid w:val="00075EC1"/>
    <w:rsid w:val="000764BF"/>
    <w:rsid w:val="00076925"/>
    <w:rsid w:val="00081B35"/>
    <w:rsid w:val="00082AA2"/>
    <w:rsid w:val="0008477C"/>
    <w:rsid w:val="00085FCC"/>
    <w:rsid w:val="000867A3"/>
    <w:rsid w:val="000A0700"/>
    <w:rsid w:val="000A1D0F"/>
    <w:rsid w:val="000A321B"/>
    <w:rsid w:val="000A3D15"/>
    <w:rsid w:val="000A5E39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5D90"/>
    <w:rsid w:val="000E6795"/>
    <w:rsid w:val="000F0A88"/>
    <w:rsid w:val="000F34E2"/>
    <w:rsid w:val="000F4F47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1D4B"/>
    <w:rsid w:val="001228F0"/>
    <w:rsid w:val="00125A83"/>
    <w:rsid w:val="0012764B"/>
    <w:rsid w:val="00133A41"/>
    <w:rsid w:val="00133D19"/>
    <w:rsid w:val="00140FDA"/>
    <w:rsid w:val="00142DB4"/>
    <w:rsid w:val="001441EA"/>
    <w:rsid w:val="001447AB"/>
    <w:rsid w:val="00144AAB"/>
    <w:rsid w:val="0014545D"/>
    <w:rsid w:val="0014719C"/>
    <w:rsid w:val="001544FA"/>
    <w:rsid w:val="00157BD8"/>
    <w:rsid w:val="00160859"/>
    <w:rsid w:val="00162270"/>
    <w:rsid w:val="0016261D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A6A"/>
    <w:rsid w:val="001A1D3C"/>
    <w:rsid w:val="001A2846"/>
    <w:rsid w:val="001A6F7A"/>
    <w:rsid w:val="001A71EE"/>
    <w:rsid w:val="001A73C9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232F"/>
    <w:rsid w:val="001E2B8B"/>
    <w:rsid w:val="001E2FB6"/>
    <w:rsid w:val="001E4E7D"/>
    <w:rsid w:val="001E671E"/>
    <w:rsid w:val="001E7FB0"/>
    <w:rsid w:val="001F1A5D"/>
    <w:rsid w:val="001F2D1C"/>
    <w:rsid w:val="001F371E"/>
    <w:rsid w:val="001F68EF"/>
    <w:rsid w:val="001F73AA"/>
    <w:rsid w:val="001F7FD6"/>
    <w:rsid w:val="0020135F"/>
    <w:rsid w:val="00203601"/>
    <w:rsid w:val="00203B40"/>
    <w:rsid w:val="002048C9"/>
    <w:rsid w:val="00206587"/>
    <w:rsid w:val="00207A98"/>
    <w:rsid w:val="00207C5E"/>
    <w:rsid w:val="0021179A"/>
    <w:rsid w:val="00212F7E"/>
    <w:rsid w:val="0021422A"/>
    <w:rsid w:val="00214EB2"/>
    <w:rsid w:val="002153C5"/>
    <w:rsid w:val="00215D63"/>
    <w:rsid w:val="00217F79"/>
    <w:rsid w:val="00220681"/>
    <w:rsid w:val="0022239D"/>
    <w:rsid w:val="00224957"/>
    <w:rsid w:val="00242766"/>
    <w:rsid w:val="002442F4"/>
    <w:rsid w:val="00246295"/>
    <w:rsid w:val="00246E0E"/>
    <w:rsid w:val="00250329"/>
    <w:rsid w:val="0025052D"/>
    <w:rsid w:val="00250553"/>
    <w:rsid w:val="0025117D"/>
    <w:rsid w:val="00261E8B"/>
    <w:rsid w:val="002625EF"/>
    <w:rsid w:val="0026415A"/>
    <w:rsid w:val="002664D9"/>
    <w:rsid w:val="002672F6"/>
    <w:rsid w:val="0026780F"/>
    <w:rsid w:val="00271F98"/>
    <w:rsid w:val="00272E61"/>
    <w:rsid w:val="002756E7"/>
    <w:rsid w:val="0027612A"/>
    <w:rsid w:val="00280F22"/>
    <w:rsid w:val="00281BB5"/>
    <w:rsid w:val="00281C54"/>
    <w:rsid w:val="0028560C"/>
    <w:rsid w:val="002966CE"/>
    <w:rsid w:val="002966F0"/>
    <w:rsid w:val="002A2F43"/>
    <w:rsid w:val="002A3FF4"/>
    <w:rsid w:val="002A45EF"/>
    <w:rsid w:val="002A4AF8"/>
    <w:rsid w:val="002A64C4"/>
    <w:rsid w:val="002A7BFB"/>
    <w:rsid w:val="002B1793"/>
    <w:rsid w:val="002B56A4"/>
    <w:rsid w:val="002B6F45"/>
    <w:rsid w:val="002C056D"/>
    <w:rsid w:val="002C177A"/>
    <w:rsid w:val="002C6FB3"/>
    <w:rsid w:val="002C7094"/>
    <w:rsid w:val="002D1A5D"/>
    <w:rsid w:val="002D1EBB"/>
    <w:rsid w:val="002D349C"/>
    <w:rsid w:val="002D4765"/>
    <w:rsid w:val="002D4EE8"/>
    <w:rsid w:val="002D5F35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5452"/>
    <w:rsid w:val="00321649"/>
    <w:rsid w:val="00324077"/>
    <w:rsid w:val="00335B46"/>
    <w:rsid w:val="0033771F"/>
    <w:rsid w:val="003415F9"/>
    <w:rsid w:val="00343853"/>
    <w:rsid w:val="003440F5"/>
    <w:rsid w:val="0035178A"/>
    <w:rsid w:val="003566C3"/>
    <w:rsid w:val="003622EF"/>
    <w:rsid w:val="003634B9"/>
    <w:rsid w:val="00363CEE"/>
    <w:rsid w:val="00363E80"/>
    <w:rsid w:val="00365729"/>
    <w:rsid w:val="0036722C"/>
    <w:rsid w:val="00370256"/>
    <w:rsid w:val="003739B5"/>
    <w:rsid w:val="00374494"/>
    <w:rsid w:val="00374CDB"/>
    <w:rsid w:val="0037543E"/>
    <w:rsid w:val="00377652"/>
    <w:rsid w:val="00380A50"/>
    <w:rsid w:val="0038154A"/>
    <w:rsid w:val="003819E1"/>
    <w:rsid w:val="00382978"/>
    <w:rsid w:val="00384AFD"/>
    <w:rsid w:val="00386C84"/>
    <w:rsid w:val="00387837"/>
    <w:rsid w:val="00387F84"/>
    <w:rsid w:val="0039281A"/>
    <w:rsid w:val="00395662"/>
    <w:rsid w:val="003A30A5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5805"/>
    <w:rsid w:val="003D79E8"/>
    <w:rsid w:val="003E21C5"/>
    <w:rsid w:val="003E59E8"/>
    <w:rsid w:val="003F0DAC"/>
    <w:rsid w:val="003F0E72"/>
    <w:rsid w:val="003F4481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20D4"/>
    <w:rsid w:val="0042302B"/>
    <w:rsid w:val="00424393"/>
    <w:rsid w:val="00424B99"/>
    <w:rsid w:val="0042515B"/>
    <w:rsid w:val="004273D9"/>
    <w:rsid w:val="00430906"/>
    <w:rsid w:val="00430B4D"/>
    <w:rsid w:val="0043147F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2BE1"/>
    <w:rsid w:val="004541C9"/>
    <w:rsid w:val="00456C42"/>
    <w:rsid w:val="0045795D"/>
    <w:rsid w:val="00460BFE"/>
    <w:rsid w:val="00462774"/>
    <w:rsid w:val="00466517"/>
    <w:rsid w:val="0047044D"/>
    <w:rsid w:val="00471D4E"/>
    <w:rsid w:val="00473A06"/>
    <w:rsid w:val="0047416E"/>
    <w:rsid w:val="00474B7B"/>
    <w:rsid w:val="00474C7D"/>
    <w:rsid w:val="004767EC"/>
    <w:rsid w:val="004767F2"/>
    <w:rsid w:val="004768F2"/>
    <w:rsid w:val="00480B73"/>
    <w:rsid w:val="00481313"/>
    <w:rsid w:val="0048347E"/>
    <w:rsid w:val="004834BF"/>
    <w:rsid w:val="00484B6C"/>
    <w:rsid w:val="00491663"/>
    <w:rsid w:val="00492A9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2D6F"/>
    <w:rsid w:val="004B438F"/>
    <w:rsid w:val="004B5A8D"/>
    <w:rsid w:val="004B7349"/>
    <w:rsid w:val="004C0B1B"/>
    <w:rsid w:val="004C1051"/>
    <w:rsid w:val="004C17D8"/>
    <w:rsid w:val="004C2AEA"/>
    <w:rsid w:val="004C6B96"/>
    <w:rsid w:val="004E003E"/>
    <w:rsid w:val="004E0CD0"/>
    <w:rsid w:val="004E35B5"/>
    <w:rsid w:val="004E713B"/>
    <w:rsid w:val="004F0186"/>
    <w:rsid w:val="004F29B3"/>
    <w:rsid w:val="004F2F1A"/>
    <w:rsid w:val="004F71A7"/>
    <w:rsid w:val="004F7C00"/>
    <w:rsid w:val="005154C7"/>
    <w:rsid w:val="00517AE5"/>
    <w:rsid w:val="005203FD"/>
    <w:rsid w:val="005250EF"/>
    <w:rsid w:val="0052569A"/>
    <w:rsid w:val="00527712"/>
    <w:rsid w:val="00530234"/>
    <w:rsid w:val="00530603"/>
    <w:rsid w:val="00530FF6"/>
    <w:rsid w:val="00533178"/>
    <w:rsid w:val="0053418F"/>
    <w:rsid w:val="0053453D"/>
    <w:rsid w:val="0053494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76FEC"/>
    <w:rsid w:val="00586E82"/>
    <w:rsid w:val="0058758F"/>
    <w:rsid w:val="00590628"/>
    <w:rsid w:val="005947C3"/>
    <w:rsid w:val="0059544C"/>
    <w:rsid w:val="005956AD"/>
    <w:rsid w:val="005A07BD"/>
    <w:rsid w:val="005B0F67"/>
    <w:rsid w:val="005B1220"/>
    <w:rsid w:val="005B6D16"/>
    <w:rsid w:val="005B72D1"/>
    <w:rsid w:val="005B792E"/>
    <w:rsid w:val="005C1103"/>
    <w:rsid w:val="005C18C8"/>
    <w:rsid w:val="005C24B5"/>
    <w:rsid w:val="005C6779"/>
    <w:rsid w:val="005D0AE9"/>
    <w:rsid w:val="005D16CD"/>
    <w:rsid w:val="005D73F6"/>
    <w:rsid w:val="005D7B98"/>
    <w:rsid w:val="005E0656"/>
    <w:rsid w:val="005E6939"/>
    <w:rsid w:val="005E69B3"/>
    <w:rsid w:val="005E6E7D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23E69"/>
    <w:rsid w:val="006259C0"/>
    <w:rsid w:val="00631E82"/>
    <w:rsid w:val="00635F13"/>
    <w:rsid w:val="00646C4B"/>
    <w:rsid w:val="00650330"/>
    <w:rsid w:val="00653D12"/>
    <w:rsid w:val="006543BB"/>
    <w:rsid w:val="00654827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668C"/>
    <w:rsid w:val="00687B61"/>
    <w:rsid w:val="006905AC"/>
    <w:rsid w:val="00693ED5"/>
    <w:rsid w:val="00694C31"/>
    <w:rsid w:val="00697D54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6E55B2"/>
    <w:rsid w:val="007010C7"/>
    <w:rsid w:val="00705270"/>
    <w:rsid w:val="00706C90"/>
    <w:rsid w:val="00707935"/>
    <w:rsid w:val="007129D3"/>
    <w:rsid w:val="0071325C"/>
    <w:rsid w:val="0071541A"/>
    <w:rsid w:val="00717C96"/>
    <w:rsid w:val="00721299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22FF"/>
    <w:rsid w:val="007651A9"/>
    <w:rsid w:val="0076525F"/>
    <w:rsid w:val="0077081F"/>
    <w:rsid w:val="00770D99"/>
    <w:rsid w:val="00776571"/>
    <w:rsid w:val="007836E2"/>
    <w:rsid w:val="00785F76"/>
    <w:rsid w:val="00786776"/>
    <w:rsid w:val="007932A1"/>
    <w:rsid w:val="00793C13"/>
    <w:rsid w:val="00794DF9"/>
    <w:rsid w:val="007A0532"/>
    <w:rsid w:val="007A6087"/>
    <w:rsid w:val="007A7E47"/>
    <w:rsid w:val="007B10EC"/>
    <w:rsid w:val="007B234D"/>
    <w:rsid w:val="007B33B7"/>
    <w:rsid w:val="007B4F68"/>
    <w:rsid w:val="007B57B4"/>
    <w:rsid w:val="007B67D9"/>
    <w:rsid w:val="007C3E44"/>
    <w:rsid w:val="007C4AFF"/>
    <w:rsid w:val="007C5015"/>
    <w:rsid w:val="007D008C"/>
    <w:rsid w:val="007D0A2F"/>
    <w:rsid w:val="007D380D"/>
    <w:rsid w:val="007D62F1"/>
    <w:rsid w:val="007D662D"/>
    <w:rsid w:val="007E1ED0"/>
    <w:rsid w:val="007E2800"/>
    <w:rsid w:val="007E3578"/>
    <w:rsid w:val="007E592C"/>
    <w:rsid w:val="007E7A5D"/>
    <w:rsid w:val="007E7D4A"/>
    <w:rsid w:val="00801FF9"/>
    <w:rsid w:val="00802CFB"/>
    <w:rsid w:val="0080398D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472"/>
    <w:rsid w:val="0082350F"/>
    <w:rsid w:val="00824E78"/>
    <w:rsid w:val="00826B52"/>
    <w:rsid w:val="00826E49"/>
    <w:rsid w:val="00830712"/>
    <w:rsid w:val="00830E4E"/>
    <w:rsid w:val="00832539"/>
    <w:rsid w:val="00841A9D"/>
    <w:rsid w:val="00846186"/>
    <w:rsid w:val="00847D13"/>
    <w:rsid w:val="008520E0"/>
    <w:rsid w:val="00853446"/>
    <w:rsid w:val="00853A15"/>
    <w:rsid w:val="00853F36"/>
    <w:rsid w:val="0085419C"/>
    <w:rsid w:val="00854DD7"/>
    <w:rsid w:val="00854FEA"/>
    <w:rsid w:val="00855BF3"/>
    <w:rsid w:val="00860A54"/>
    <w:rsid w:val="00860AA0"/>
    <w:rsid w:val="00862B44"/>
    <w:rsid w:val="0086496D"/>
    <w:rsid w:val="00866840"/>
    <w:rsid w:val="00871A92"/>
    <w:rsid w:val="0087307D"/>
    <w:rsid w:val="00873584"/>
    <w:rsid w:val="008760D2"/>
    <w:rsid w:val="008842EF"/>
    <w:rsid w:val="0088788B"/>
    <w:rsid w:val="00887BDD"/>
    <w:rsid w:val="00890D97"/>
    <w:rsid w:val="008948F7"/>
    <w:rsid w:val="00895B1A"/>
    <w:rsid w:val="008974CD"/>
    <w:rsid w:val="008A2E19"/>
    <w:rsid w:val="008A3AD4"/>
    <w:rsid w:val="008A4137"/>
    <w:rsid w:val="008A4820"/>
    <w:rsid w:val="008A6096"/>
    <w:rsid w:val="008A722B"/>
    <w:rsid w:val="008A7970"/>
    <w:rsid w:val="008A7F58"/>
    <w:rsid w:val="008B147D"/>
    <w:rsid w:val="008B252A"/>
    <w:rsid w:val="008B39D7"/>
    <w:rsid w:val="008B4D8D"/>
    <w:rsid w:val="008C15D6"/>
    <w:rsid w:val="008C3134"/>
    <w:rsid w:val="008C4003"/>
    <w:rsid w:val="008C4CB7"/>
    <w:rsid w:val="008D3138"/>
    <w:rsid w:val="008D4508"/>
    <w:rsid w:val="008D7D3C"/>
    <w:rsid w:val="008E0E18"/>
    <w:rsid w:val="008E1483"/>
    <w:rsid w:val="008E267F"/>
    <w:rsid w:val="008E5111"/>
    <w:rsid w:val="008E61EC"/>
    <w:rsid w:val="008E6531"/>
    <w:rsid w:val="008E72CC"/>
    <w:rsid w:val="008F1703"/>
    <w:rsid w:val="008F18C6"/>
    <w:rsid w:val="008F1929"/>
    <w:rsid w:val="008F55F8"/>
    <w:rsid w:val="008F5C86"/>
    <w:rsid w:val="00906514"/>
    <w:rsid w:val="009074DB"/>
    <w:rsid w:val="00911C22"/>
    <w:rsid w:val="00913A5A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1221"/>
    <w:rsid w:val="009424FD"/>
    <w:rsid w:val="00943C52"/>
    <w:rsid w:val="00943D39"/>
    <w:rsid w:val="00946947"/>
    <w:rsid w:val="0094772A"/>
    <w:rsid w:val="009478A9"/>
    <w:rsid w:val="00947B90"/>
    <w:rsid w:val="0095114F"/>
    <w:rsid w:val="00953741"/>
    <w:rsid w:val="009554E6"/>
    <w:rsid w:val="0095724B"/>
    <w:rsid w:val="00957A27"/>
    <w:rsid w:val="00957C97"/>
    <w:rsid w:val="00961733"/>
    <w:rsid w:val="009715B4"/>
    <w:rsid w:val="00972A62"/>
    <w:rsid w:val="00973126"/>
    <w:rsid w:val="00974B0B"/>
    <w:rsid w:val="00975717"/>
    <w:rsid w:val="0097665E"/>
    <w:rsid w:val="00977B5F"/>
    <w:rsid w:val="009817EE"/>
    <w:rsid w:val="009819B2"/>
    <w:rsid w:val="00982C3A"/>
    <w:rsid w:val="00983129"/>
    <w:rsid w:val="00983AD9"/>
    <w:rsid w:val="00987260"/>
    <w:rsid w:val="00987282"/>
    <w:rsid w:val="00993BC2"/>
    <w:rsid w:val="00997FBE"/>
    <w:rsid w:val="009A1287"/>
    <w:rsid w:val="009A29BF"/>
    <w:rsid w:val="009A4F5D"/>
    <w:rsid w:val="009A7250"/>
    <w:rsid w:val="009B110B"/>
    <w:rsid w:val="009C0940"/>
    <w:rsid w:val="009C3DF6"/>
    <w:rsid w:val="009C51D7"/>
    <w:rsid w:val="009C56CA"/>
    <w:rsid w:val="009C5B33"/>
    <w:rsid w:val="009D2B69"/>
    <w:rsid w:val="009D2DD1"/>
    <w:rsid w:val="009D2DD2"/>
    <w:rsid w:val="009D32D7"/>
    <w:rsid w:val="009D3B37"/>
    <w:rsid w:val="009D50C1"/>
    <w:rsid w:val="009E20AE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204A"/>
    <w:rsid w:val="00A23457"/>
    <w:rsid w:val="00A3120F"/>
    <w:rsid w:val="00A36E18"/>
    <w:rsid w:val="00A4637B"/>
    <w:rsid w:val="00A5011A"/>
    <w:rsid w:val="00A52190"/>
    <w:rsid w:val="00A523BF"/>
    <w:rsid w:val="00A537E0"/>
    <w:rsid w:val="00A56762"/>
    <w:rsid w:val="00A572FB"/>
    <w:rsid w:val="00A60F33"/>
    <w:rsid w:val="00A66E64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AD3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D544A"/>
    <w:rsid w:val="00AD7773"/>
    <w:rsid w:val="00AE153B"/>
    <w:rsid w:val="00AE3235"/>
    <w:rsid w:val="00AE37E2"/>
    <w:rsid w:val="00AE3B1E"/>
    <w:rsid w:val="00AE79D8"/>
    <w:rsid w:val="00AE7BCC"/>
    <w:rsid w:val="00AF1D1B"/>
    <w:rsid w:val="00B11205"/>
    <w:rsid w:val="00B12303"/>
    <w:rsid w:val="00B15743"/>
    <w:rsid w:val="00B21F45"/>
    <w:rsid w:val="00B2541B"/>
    <w:rsid w:val="00B25734"/>
    <w:rsid w:val="00B31108"/>
    <w:rsid w:val="00B31D0F"/>
    <w:rsid w:val="00B34C44"/>
    <w:rsid w:val="00B34D47"/>
    <w:rsid w:val="00B46021"/>
    <w:rsid w:val="00B51C1E"/>
    <w:rsid w:val="00B52B7A"/>
    <w:rsid w:val="00B61F0D"/>
    <w:rsid w:val="00B70E36"/>
    <w:rsid w:val="00B73CED"/>
    <w:rsid w:val="00B73EAB"/>
    <w:rsid w:val="00B754A2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3691"/>
    <w:rsid w:val="00BE482A"/>
    <w:rsid w:val="00BF34EF"/>
    <w:rsid w:val="00BF7DB5"/>
    <w:rsid w:val="00C02A48"/>
    <w:rsid w:val="00C05729"/>
    <w:rsid w:val="00C05A70"/>
    <w:rsid w:val="00C05C95"/>
    <w:rsid w:val="00C11D3F"/>
    <w:rsid w:val="00C13D67"/>
    <w:rsid w:val="00C13F11"/>
    <w:rsid w:val="00C142C0"/>
    <w:rsid w:val="00C142DB"/>
    <w:rsid w:val="00C14AB8"/>
    <w:rsid w:val="00C1566D"/>
    <w:rsid w:val="00C203FC"/>
    <w:rsid w:val="00C31213"/>
    <w:rsid w:val="00C316FE"/>
    <w:rsid w:val="00C31828"/>
    <w:rsid w:val="00C32CB6"/>
    <w:rsid w:val="00C330FC"/>
    <w:rsid w:val="00C33A79"/>
    <w:rsid w:val="00C35CD4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4AA1"/>
    <w:rsid w:val="00C86008"/>
    <w:rsid w:val="00C91E71"/>
    <w:rsid w:val="00C947AB"/>
    <w:rsid w:val="00C9669A"/>
    <w:rsid w:val="00C96B06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9CA"/>
    <w:rsid w:val="00CE7DA7"/>
    <w:rsid w:val="00CF070B"/>
    <w:rsid w:val="00CF0E57"/>
    <w:rsid w:val="00CF12C0"/>
    <w:rsid w:val="00CF507E"/>
    <w:rsid w:val="00CF651D"/>
    <w:rsid w:val="00CF7DC9"/>
    <w:rsid w:val="00D021DD"/>
    <w:rsid w:val="00D030E6"/>
    <w:rsid w:val="00D0794E"/>
    <w:rsid w:val="00D10FB8"/>
    <w:rsid w:val="00D12FB2"/>
    <w:rsid w:val="00D147EA"/>
    <w:rsid w:val="00D20C82"/>
    <w:rsid w:val="00D22293"/>
    <w:rsid w:val="00D26275"/>
    <w:rsid w:val="00D272D9"/>
    <w:rsid w:val="00D319B2"/>
    <w:rsid w:val="00D324FA"/>
    <w:rsid w:val="00D3530A"/>
    <w:rsid w:val="00D375A5"/>
    <w:rsid w:val="00D37928"/>
    <w:rsid w:val="00D41B7F"/>
    <w:rsid w:val="00D44B1D"/>
    <w:rsid w:val="00D457D4"/>
    <w:rsid w:val="00D45DC4"/>
    <w:rsid w:val="00D4634E"/>
    <w:rsid w:val="00D467FD"/>
    <w:rsid w:val="00D50855"/>
    <w:rsid w:val="00D52818"/>
    <w:rsid w:val="00D53534"/>
    <w:rsid w:val="00D55227"/>
    <w:rsid w:val="00D5634A"/>
    <w:rsid w:val="00D56965"/>
    <w:rsid w:val="00D57472"/>
    <w:rsid w:val="00D60758"/>
    <w:rsid w:val="00D60AC5"/>
    <w:rsid w:val="00D610BD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93418"/>
    <w:rsid w:val="00DB1B28"/>
    <w:rsid w:val="00DC5A7C"/>
    <w:rsid w:val="00DC6D78"/>
    <w:rsid w:val="00DC79FC"/>
    <w:rsid w:val="00DD0B12"/>
    <w:rsid w:val="00DD3E2D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2ED0"/>
    <w:rsid w:val="00E039F9"/>
    <w:rsid w:val="00E04271"/>
    <w:rsid w:val="00E050A6"/>
    <w:rsid w:val="00E11673"/>
    <w:rsid w:val="00E12922"/>
    <w:rsid w:val="00E1752F"/>
    <w:rsid w:val="00E17A87"/>
    <w:rsid w:val="00E21E37"/>
    <w:rsid w:val="00E25887"/>
    <w:rsid w:val="00E348C4"/>
    <w:rsid w:val="00E400FA"/>
    <w:rsid w:val="00E41327"/>
    <w:rsid w:val="00E414D8"/>
    <w:rsid w:val="00E41DB6"/>
    <w:rsid w:val="00E43D80"/>
    <w:rsid w:val="00E465EA"/>
    <w:rsid w:val="00E517BE"/>
    <w:rsid w:val="00E56575"/>
    <w:rsid w:val="00E57892"/>
    <w:rsid w:val="00E60256"/>
    <w:rsid w:val="00E628BD"/>
    <w:rsid w:val="00E62D20"/>
    <w:rsid w:val="00E64929"/>
    <w:rsid w:val="00E65E21"/>
    <w:rsid w:val="00E66663"/>
    <w:rsid w:val="00E66BBA"/>
    <w:rsid w:val="00E70F45"/>
    <w:rsid w:val="00E710EF"/>
    <w:rsid w:val="00E72E17"/>
    <w:rsid w:val="00E73246"/>
    <w:rsid w:val="00E77C69"/>
    <w:rsid w:val="00E811F7"/>
    <w:rsid w:val="00E865CA"/>
    <w:rsid w:val="00E8666D"/>
    <w:rsid w:val="00E8668F"/>
    <w:rsid w:val="00E943C7"/>
    <w:rsid w:val="00EA11D3"/>
    <w:rsid w:val="00EA3766"/>
    <w:rsid w:val="00EA707D"/>
    <w:rsid w:val="00EB2103"/>
    <w:rsid w:val="00EB4DFC"/>
    <w:rsid w:val="00EB4FC7"/>
    <w:rsid w:val="00EB7A16"/>
    <w:rsid w:val="00EC17C2"/>
    <w:rsid w:val="00EC41F3"/>
    <w:rsid w:val="00EC5503"/>
    <w:rsid w:val="00EC6C2C"/>
    <w:rsid w:val="00ED4B23"/>
    <w:rsid w:val="00ED742A"/>
    <w:rsid w:val="00ED7CBF"/>
    <w:rsid w:val="00EE5E82"/>
    <w:rsid w:val="00EE7400"/>
    <w:rsid w:val="00EE75DA"/>
    <w:rsid w:val="00EE7BD4"/>
    <w:rsid w:val="00EE7F0B"/>
    <w:rsid w:val="00EF04C9"/>
    <w:rsid w:val="00EF06C8"/>
    <w:rsid w:val="00EF0785"/>
    <w:rsid w:val="00EF1346"/>
    <w:rsid w:val="00EF42A8"/>
    <w:rsid w:val="00EF6DC6"/>
    <w:rsid w:val="00EF6F81"/>
    <w:rsid w:val="00F02749"/>
    <w:rsid w:val="00F049AD"/>
    <w:rsid w:val="00F066E3"/>
    <w:rsid w:val="00F071C5"/>
    <w:rsid w:val="00F1233A"/>
    <w:rsid w:val="00F14691"/>
    <w:rsid w:val="00F162F7"/>
    <w:rsid w:val="00F21458"/>
    <w:rsid w:val="00F269FC"/>
    <w:rsid w:val="00F347FF"/>
    <w:rsid w:val="00F34D72"/>
    <w:rsid w:val="00F42DC1"/>
    <w:rsid w:val="00F44774"/>
    <w:rsid w:val="00F45CDC"/>
    <w:rsid w:val="00F47A82"/>
    <w:rsid w:val="00F47FBF"/>
    <w:rsid w:val="00F521E8"/>
    <w:rsid w:val="00F53CB0"/>
    <w:rsid w:val="00F57C94"/>
    <w:rsid w:val="00F6035D"/>
    <w:rsid w:val="00F607A2"/>
    <w:rsid w:val="00F61065"/>
    <w:rsid w:val="00F81B29"/>
    <w:rsid w:val="00F82EC1"/>
    <w:rsid w:val="00F83D37"/>
    <w:rsid w:val="00F8609A"/>
    <w:rsid w:val="00F86631"/>
    <w:rsid w:val="00F87F8A"/>
    <w:rsid w:val="00F931B4"/>
    <w:rsid w:val="00F940DC"/>
    <w:rsid w:val="00F9704E"/>
    <w:rsid w:val="00F97515"/>
    <w:rsid w:val="00FA4643"/>
    <w:rsid w:val="00FB16B3"/>
    <w:rsid w:val="00FB1A51"/>
    <w:rsid w:val="00FB3B41"/>
    <w:rsid w:val="00FB4677"/>
    <w:rsid w:val="00FB6BDF"/>
    <w:rsid w:val="00FB7A88"/>
    <w:rsid w:val="00FC0CF3"/>
    <w:rsid w:val="00FC6CBE"/>
    <w:rsid w:val="00FC70C9"/>
    <w:rsid w:val="00FC750A"/>
    <w:rsid w:val="00FD161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41D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2DB-C556-487A-809C-8553F62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155</TotalTime>
  <Pages>1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9</cp:revision>
  <cp:lastPrinted>2023-08-01T06:44:00Z</cp:lastPrinted>
  <dcterms:created xsi:type="dcterms:W3CDTF">2023-07-27T06:10:00Z</dcterms:created>
  <dcterms:modified xsi:type="dcterms:W3CDTF">2023-08-01T06:53:00Z</dcterms:modified>
</cp:coreProperties>
</file>