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64C7E" w:rsidTr="00FB112A">
        <w:tc>
          <w:tcPr>
            <w:tcW w:w="9571" w:type="dxa"/>
          </w:tcPr>
          <w:p w:rsidR="00964C7E" w:rsidRDefault="0027208B" w:rsidP="00317D7E">
            <w:pPr>
              <w:pStyle w:val="a6"/>
              <w:ind w:left="284" w:right="28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0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7E" w:rsidRDefault="00964C7E" w:rsidP="00317D7E">
            <w:pPr>
              <w:pStyle w:val="a6"/>
              <w:ind w:left="284" w:right="281"/>
              <w:jc w:val="center"/>
            </w:pPr>
          </w:p>
        </w:tc>
      </w:tr>
      <w:tr w:rsidR="00964C7E" w:rsidTr="00FB112A">
        <w:tc>
          <w:tcPr>
            <w:tcW w:w="9571" w:type="dxa"/>
            <w:hideMark/>
          </w:tcPr>
          <w:p w:rsidR="00964C7E" w:rsidRPr="0027612A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64C7E" w:rsidRDefault="00964C7E" w:rsidP="00317D7E">
            <w:pPr>
              <w:pStyle w:val="a6"/>
              <w:ind w:left="284" w:right="281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64C7E" w:rsidTr="00FB112A">
        <w:tc>
          <w:tcPr>
            <w:tcW w:w="9571" w:type="dxa"/>
          </w:tcPr>
          <w:p w:rsidR="00964C7E" w:rsidRPr="0030470A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C7E" w:rsidRPr="002442F4" w:rsidTr="0067516B">
        <w:trPr>
          <w:trHeight w:val="1067"/>
        </w:trPr>
        <w:tc>
          <w:tcPr>
            <w:tcW w:w="9571" w:type="dxa"/>
          </w:tcPr>
          <w:p w:rsidR="00964C7E" w:rsidRPr="002442F4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964C7E" w:rsidRPr="002442F4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7E" w:rsidRPr="002442F4" w:rsidRDefault="00964C7E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3A70A8" w:rsidRDefault="003A70A8" w:rsidP="00317D7E">
      <w:pPr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F26DC3" w:rsidRDefault="009D4A67" w:rsidP="00317D7E">
      <w:pPr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675A30">
        <w:rPr>
          <w:rFonts w:ascii="Times New Roman" w:hAnsi="Times New Roman" w:cs="Times New Roman"/>
          <w:sz w:val="24"/>
          <w:szCs w:val="24"/>
        </w:rPr>
        <w:t xml:space="preserve"> </w:t>
      </w:r>
      <w:r w:rsidR="009102FE">
        <w:rPr>
          <w:rFonts w:ascii="Times New Roman" w:hAnsi="Times New Roman" w:cs="Times New Roman"/>
          <w:sz w:val="24"/>
          <w:szCs w:val="24"/>
        </w:rPr>
        <w:t>октября</w:t>
      </w:r>
      <w:r w:rsidR="000A6218">
        <w:rPr>
          <w:rFonts w:ascii="Times New Roman" w:hAnsi="Times New Roman" w:cs="Times New Roman"/>
          <w:sz w:val="24"/>
          <w:szCs w:val="24"/>
        </w:rPr>
        <w:t xml:space="preserve"> 202</w:t>
      </w:r>
      <w:r w:rsidR="00083CCE">
        <w:rPr>
          <w:rFonts w:ascii="Times New Roman" w:hAnsi="Times New Roman" w:cs="Times New Roman"/>
          <w:sz w:val="24"/>
          <w:szCs w:val="24"/>
        </w:rPr>
        <w:t>3</w:t>
      </w:r>
      <w:r w:rsidR="003A70A8" w:rsidRPr="003935E6">
        <w:rPr>
          <w:rFonts w:ascii="Times New Roman" w:hAnsi="Times New Roman" w:cs="Times New Roman"/>
          <w:sz w:val="24"/>
          <w:szCs w:val="24"/>
        </w:rPr>
        <w:t xml:space="preserve">  </w:t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F41104" w:rsidRPr="003935E6">
        <w:rPr>
          <w:rFonts w:ascii="Times New Roman" w:hAnsi="Times New Roman" w:cs="Times New Roman"/>
          <w:sz w:val="24"/>
          <w:szCs w:val="24"/>
        </w:rPr>
        <w:tab/>
      </w:r>
      <w:r w:rsidR="00F26D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DC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>№</w:t>
      </w:r>
      <w:r w:rsidR="00F2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517</w:t>
      </w:r>
    </w:p>
    <w:p w:rsidR="00964C7E" w:rsidRPr="003935E6" w:rsidRDefault="00F41104" w:rsidP="00317D7E">
      <w:pPr>
        <w:ind w:left="284" w:right="281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35E6">
        <w:rPr>
          <w:rFonts w:ascii="Times New Roman" w:hAnsi="Times New Roman" w:cs="Times New Roman"/>
          <w:sz w:val="24"/>
          <w:szCs w:val="24"/>
        </w:rPr>
        <w:t>программы</w:t>
      </w:r>
      <w:r w:rsidR="00AB45DE" w:rsidRPr="003935E6">
        <w:rPr>
          <w:rFonts w:ascii="Times New Roman" w:hAnsi="Times New Roman" w:cs="Times New Roman"/>
          <w:sz w:val="24"/>
          <w:szCs w:val="24"/>
        </w:rPr>
        <w:t xml:space="preserve"> поселка Березовка Березовского района Красноярского края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Молодежь поселка </w:t>
      </w:r>
      <w:r w:rsidRPr="003935E6">
        <w:rPr>
          <w:rFonts w:ascii="Times New Roman" w:hAnsi="Times New Roman" w:cs="Times New Roman"/>
          <w:sz w:val="24"/>
          <w:szCs w:val="24"/>
        </w:rPr>
        <w:t xml:space="preserve">Березовка в </w:t>
      </w:r>
      <w:r w:rsidR="00AB7AB4" w:rsidRPr="003935E6">
        <w:rPr>
          <w:rFonts w:ascii="Times New Roman" w:hAnsi="Times New Roman" w:cs="Times New Roman"/>
          <w:sz w:val="24"/>
          <w:szCs w:val="24"/>
        </w:rPr>
        <w:t>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F41104" w:rsidRPr="003935E6" w:rsidRDefault="00F41104" w:rsidP="00317D7E">
      <w:pPr>
        <w:spacing w:after="0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D76FE" w:rsidRDefault="00964C7E" w:rsidP="00317D7E">
      <w:pPr>
        <w:spacing w:after="0"/>
        <w:ind w:left="284" w:right="2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бюджетных средств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на основании статьи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179 Бюджетного Кодекса РФ, Федеральн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 Закона Кра</w:t>
      </w:r>
      <w:r w:rsidR="006B7CC3">
        <w:rPr>
          <w:rFonts w:ascii="Times New Roman" w:eastAsia="Times New Roman" w:hAnsi="Times New Roman" w:cs="Times New Roman"/>
          <w:sz w:val="24"/>
          <w:szCs w:val="24"/>
        </w:rPr>
        <w:t>сноярского края от 08.12.2006 №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20-5445 «О государственной молодежной политике Красноярского края», 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964C7E" w:rsidRPr="003935E6" w:rsidRDefault="00964C7E" w:rsidP="00317D7E">
      <w:pPr>
        <w:spacing w:after="0"/>
        <w:ind w:left="284" w:right="2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B7AB4" w:rsidRPr="003935E6" w:rsidRDefault="00AB7AB4" w:rsidP="00317D7E">
      <w:pPr>
        <w:pStyle w:val="a6"/>
        <w:spacing w:line="276" w:lineRule="auto"/>
        <w:ind w:left="284" w:right="2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1.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="00964C7E" w:rsidRPr="003935E6">
        <w:rPr>
          <w:rFonts w:ascii="Times New Roman" w:hAnsi="Times New Roman" w:cs="Times New Roman"/>
          <w:sz w:val="24"/>
          <w:szCs w:val="24"/>
        </w:rPr>
        <w:t>Утвердить муниципальную программу поселка Березовка Березовского района Красноярского края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«Молодежь поселка Березовка в 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 согласно приложению.</w:t>
      </w:r>
    </w:p>
    <w:p w:rsidR="00964C7E" w:rsidRPr="003935E6" w:rsidRDefault="00956E30" w:rsidP="00317D7E">
      <w:pPr>
        <w:pStyle w:val="a6"/>
        <w:spacing w:line="276" w:lineRule="auto"/>
        <w:ind w:left="284" w:right="2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7AB4" w:rsidRPr="003935E6">
        <w:rPr>
          <w:rFonts w:ascii="Times New Roman" w:hAnsi="Times New Roman" w:cs="Times New Roman"/>
          <w:sz w:val="24"/>
          <w:szCs w:val="24"/>
        </w:rPr>
        <w:t xml:space="preserve">. </w:t>
      </w:r>
      <w:r w:rsidR="00964C7E" w:rsidRPr="003935E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525C" w:rsidRPr="000A0FEF" w:rsidRDefault="00956E30" w:rsidP="00317D7E">
      <w:pPr>
        <w:pStyle w:val="aa"/>
        <w:tabs>
          <w:tab w:val="left" w:pos="1134"/>
        </w:tabs>
        <w:autoSpaceDE w:val="0"/>
        <w:autoSpaceDN w:val="0"/>
        <w:adjustRightInd w:val="0"/>
        <w:ind w:left="284" w:right="2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C7E" w:rsidRPr="000A0FEF">
        <w:rPr>
          <w:rFonts w:ascii="Times New Roman" w:hAnsi="Times New Roman" w:cs="Times New Roman"/>
          <w:sz w:val="24"/>
          <w:szCs w:val="24"/>
        </w:rPr>
        <w:t xml:space="preserve">. </w:t>
      </w:r>
      <w:r w:rsidR="000A0FEF" w:rsidRPr="000A0F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«Пригород» и применяется к правоотношениям, возникшим с 1 января 202</w:t>
      </w:r>
      <w:r w:rsidR="00083CCE">
        <w:rPr>
          <w:rFonts w:ascii="Times New Roman" w:hAnsi="Times New Roman" w:cs="Times New Roman"/>
          <w:sz w:val="24"/>
          <w:szCs w:val="24"/>
        </w:rPr>
        <w:t>4</w:t>
      </w:r>
      <w:r w:rsidR="000A0FEF" w:rsidRPr="000A0FEF">
        <w:rPr>
          <w:rFonts w:ascii="Times New Roman" w:hAnsi="Times New Roman" w:cs="Times New Roman"/>
          <w:sz w:val="24"/>
          <w:szCs w:val="24"/>
        </w:rPr>
        <w:t xml:space="preserve"> года и подлежит, размещению на официальном сайте (</w:t>
      </w:r>
      <w:hyperlink r:id="rId9" w:history="1">
        <w:r w:rsidR="000A0FEF" w:rsidRPr="000A0FEF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0A0FEF" w:rsidRPr="000A0FEF">
        <w:rPr>
          <w:rFonts w:ascii="Times New Roman" w:hAnsi="Times New Roman" w:cs="Times New Roman"/>
          <w:sz w:val="24"/>
          <w:szCs w:val="24"/>
        </w:rPr>
        <w:t>).</w:t>
      </w:r>
    </w:p>
    <w:p w:rsidR="00D2005A" w:rsidRPr="003935E6" w:rsidRDefault="00D2005A" w:rsidP="00317D7E">
      <w:pPr>
        <w:shd w:val="clear" w:color="auto" w:fill="FFFFFF"/>
        <w:tabs>
          <w:tab w:val="left" w:pos="413"/>
        </w:tabs>
        <w:ind w:left="284" w:right="281"/>
        <w:rPr>
          <w:rFonts w:ascii="Times New Roman" w:hAnsi="Times New Roman" w:cs="Times New Roman"/>
          <w:bCs/>
          <w:sz w:val="24"/>
          <w:szCs w:val="24"/>
        </w:rPr>
      </w:pPr>
    </w:p>
    <w:p w:rsidR="003935E6" w:rsidRDefault="003935E6" w:rsidP="00317D7E">
      <w:pPr>
        <w:shd w:val="clear" w:color="auto" w:fill="FFFFFF"/>
        <w:tabs>
          <w:tab w:val="left" w:pos="413"/>
        </w:tabs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083CCE" w:rsidRDefault="00133923" w:rsidP="00083CCE">
      <w:pPr>
        <w:shd w:val="clear" w:color="auto" w:fill="FFFFFF"/>
        <w:tabs>
          <w:tab w:val="left" w:pos="413"/>
        </w:tabs>
        <w:spacing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2FE">
        <w:rPr>
          <w:rFonts w:ascii="Times New Roman" w:hAnsi="Times New Roman" w:cs="Times New Roman"/>
          <w:sz w:val="24"/>
          <w:szCs w:val="24"/>
        </w:rPr>
        <w:t>И</w:t>
      </w:r>
      <w:r w:rsidR="00083CCE">
        <w:rPr>
          <w:rFonts w:ascii="Times New Roman" w:hAnsi="Times New Roman" w:cs="Times New Roman"/>
          <w:sz w:val="24"/>
          <w:szCs w:val="24"/>
        </w:rPr>
        <w:t>сполняющий полномочия</w:t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  <w:t>Главы поселка</w:t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ab/>
        <w:t>А.Н. Сабуров</w:t>
      </w:r>
    </w:p>
    <w:p w:rsidR="00083CCE" w:rsidRDefault="00083CCE" w:rsidP="00083CCE">
      <w:pPr>
        <w:shd w:val="clear" w:color="auto" w:fill="FFFFFF"/>
        <w:tabs>
          <w:tab w:val="left" w:pos="413"/>
        </w:tabs>
        <w:spacing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083CCE" w:rsidRDefault="00083CCE" w:rsidP="009102FE">
      <w:pPr>
        <w:shd w:val="clear" w:color="auto" w:fill="FFFFFF"/>
        <w:tabs>
          <w:tab w:val="left" w:pos="413"/>
        </w:tabs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083CCE" w:rsidRDefault="00083CCE" w:rsidP="00083CCE">
      <w:pPr>
        <w:shd w:val="clear" w:color="auto" w:fill="FFFFFF"/>
        <w:tabs>
          <w:tab w:val="left" w:pos="413"/>
        </w:tabs>
        <w:spacing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083CCE" w:rsidRDefault="00083CCE" w:rsidP="00083CCE">
      <w:pPr>
        <w:shd w:val="clear" w:color="auto" w:fill="FFFFFF"/>
        <w:tabs>
          <w:tab w:val="left" w:pos="413"/>
        </w:tabs>
        <w:spacing w:line="240" w:lineRule="auto"/>
        <w:ind w:left="284" w:right="281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D1B8D" w:rsidRDefault="005D1B8D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17D7E" w:rsidRDefault="00317D7E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17D7E" w:rsidRDefault="00317D7E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956E30" w:rsidRDefault="00956E30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FE" w:rsidRDefault="009102FE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ACD" w:rsidRPr="007B759F" w:rsidRDefault="0012525C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B0BB4" w:rsidRPr="007B759F">
        <w:rPr>
          <w:rFonts w:ascii="Times New Roman" w:hAnsi="Times New Roman" w:cs="Times New Roman"/>
          <w:b/>
          <w:sz w:val="24"/>
          <w:szCs w:val="24"/>
        </w:rPr>
        <w:t>1</w:t>
      </w:r>
      <w:r w:rsidR="0061541B" w:rsidRPr="007B759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7B75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1541B" w:rsidRPr="007B759F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800C56" w:rsidRPr="007B759F">
        <w:rPr>
          <w:rFonts w:ascii="Times New Roman" w:hAnsi="Times New Roman" w:cs="Times New Roman"/>
          <w:b/>
          <w:sz w:val="24"/>
          <w:szCs w:val="24"/>
        </w:rPr>
        <w:t xml:space="preserve">Молодежь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п</w:t>
      </w:r>
      <w:r w:rsidR="00FA0474" w:rsidRPr="007B759F">
        <w:rPr>
          <w:rFonts w:ascii="Times New Roman" w:hAnsi="Times New Roman" w:cs="Times New Roman"/>
          <w:b/>
          <w:sz w:val="24"/>
          <w:szCs w:val="24"/>
        </w:rPr>
        <w:t>оселка</w:t>
      </w:r>
      <w:r w:rsidR="008E6AA0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Березовка</w:t>
      </w:r>
      <w:r w:rsidR="009F63D9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9F">
        <w:rPr>
          <w:rFonts w:ascii="Times New Roman" w:hAnsi="Times New Roman" w:cs="Times New Roman"/>
          <w:b/>
          <w:sz w:val="24"/>
          <w:szCs w:val="24"/>
        </w:rPr>
        <w:t>в 21</w:t>
      </w:r>
      <w:r w:rsidR="00192ACD" w:rsidRPr="007B759F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2D56A4" w:rsidRDefault="002D56A4" w:rsidP="00317D7E">
      <w:pPr>
        <w:pStyle w:val="a6"/>
        <w:ind w:left="284" w:right="2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1B" w:rsidRPr="008E6AA0" w:rsidRDefault="0012525C" w:rsidP="00317D7E">
      <w:pPr>
        <w:pStyle w:val="ConsPlusTitle"/>
        <w:ind w:left="284" w:right="28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192ACD" w:rsidRDefault="00192ACD" w:rsidP="00317D7E">
      <w:pPr>
        <w:pStyle w:val="a6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2D56A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525C">
        <w:rPr>
          <w:rFonts w:ascii="Times New Roman" w:hAnsi="Times New Roman" w:cs="Times New Roman"/>
          <w:sz w:val="24"/>
          <w:szCs w:val="24"/>
        </w:rPr>
        <w:t>21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веке»</w:t>
      </w:r>
    </w:p>
    <w:p w:rsidR="00192ACD" w:rsidRDefault="00192ACD" w:rsidP="00317D7E">
      <w:pPr>
        <w:widowControl w:val="0"/>
        <w:spacing w:line="100" w:lineRule="atLeast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61541B" w:rsidRPr="008E6AA0" w:rsidRDefault="0061541B" w:rsidP="00317D7E">
      <w:pPr>
        <w:widowControl w:val="0"/>
        <w:spacing w:line="100" w:lineRule="atLeast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30" w:rsidRDefault="00B15F30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541B" w:rsidRPr="008E6AA0" w:rsidRDefault="00192ACD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A722B" w:rsidRPr="008E6A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326D2F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8A722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17D7E">
            <w:pPr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B70E36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</w:t>
            </w:r>
            <w:r w:rsidR="00A8591A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Администрация поселка Березовка</w:t>
            </w:r>
            <w:r w:rsidR="003935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61541B" w:rsidRPr="008E6AA0" w:rsidTr="003935E6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06591F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самореализации несовершеннолетних граждан 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4B6" w:rsidRPr="008E6AA0" w:rsidRDefault="0006591F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</w:t>
            </w:r>
            <w:r w:rsidR="00C654B6" w:rsidRPr="008E6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54B6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социализации молодежи</w:t>
            </w:r>
            <w:r w:rsidR="0006591F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трудового отряда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61541B" w:rsidRPr="008E6AA0" w:rsidTr="003935E6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CA38A6" w:rsidP="00317D7E">
            <w:pPr>
              <w:pStyle w:val="ConsPlusNormal"/>
              <w:ind w:left="284" w:right="2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>Доля (удельный вес) молодежи, вовлеченной в реализацию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молодежной политики, от общего количества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083CCE">
            <w:pPr>
              <w:pStyle w:val="ConsPlusCell"/>
              <w:tabs>
                <w:tab w:val="left" w:pos="6717"/>
                <w:tab w:val="left" w:pos="6751"/>
              </w:tabs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724F25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269FC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C70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с. рублей, из них по годам:</w:t>
            </w:r>
          </w:p>
          <w:p w:rsidR="0061541B" w:rsidRPr="003C705C" w:rsidRDefault="009064CF" w:rsidP="00317D7E">
            <w:pPr>
              <w:widowControl w:val="0"/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3C705C" w:rsidRDefault="009064CF" w:rsidP="00317D7E">
            <w:pPr>
              <w:widowControl w:val="0"/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8E6AA0" w:rsidRDefault="009064CF" w:rsidP="00083CCE">
            <w:pPr>
              <w:widowControl w:val="0"/>
              <w:spacing w:line="100" w:lineRule="atLeast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17D7E">
            <w:pPr>
              <w:pStyle w:val="ConsPlusCell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контроля за исполнением 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A69" w:rsidRDefault="00A5011A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осуществляет</w:t>
            </w:r>
            <w:r w:rsidR="00C63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A69" w:rsidRDefault="00C63A69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32" w:rsidRPr="008E6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  <w:r w:rsidR="00765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3A69" w:rsidP="00317D7E">
            <w:pPr>
              <w:pStyle w:val="a6"/>
              <w:ind w:left="28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CD1A43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="0013392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осуществляет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</w:tbl>
    <w:p w:rsidR="000357BF" w:rsidRDefault="000357BF" w:rsidP="00317D7E">
      <w:pPr>
        <w:pStyle w:val="ConsPlusNormal"/>
        <w:ind w:left="284" w:right="281"/>
        <w:jc w:val="center"/>
        <w:outlineLvl w:val="1"/>
      </w:pPr>
    </w:p>
    <w:p w:rsidR="000357BF" w:rsidRPr="00CA38A6" w:rsidRDefault="000357BF" w:rsidP="00317D7E">
      <w:pPr>
        <w:pStyle w:val="ConsPlusNormal"/>
        <w:spacing w:line="276" w:lineRule="auto"/>
        <w:ind w:left="284" w:right="28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38A6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МОЛОДЕЖНОЙ</w:t>
      </w:r>
    </w:p>
    <w:p w:rsidR="000357BF" w:rsidRDefault="00CD1A43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</w:t>
      </w:r>
    </w:p>
    <w:p w:rsidR="00EF6C61" w:rsidRDefault="00EF6C61" w:rsidP="00317D7E">
      <w:pPr>
        <w:pStyle w:val="ConsPlusNormal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8D691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0E5279">
        <w:rPr>
          <w:rFonts w:ascii="Times New Roman" w:hAnsi="Times New Roman" w:cs="Times New Roman"/>
          <w:sz w:val="24"/>
          <w:szCs w:val="24"/>
        </w:rPr>
        <w:t xml:space="preserve"> в 21</w:t>
      </w:r>
      <w:r w:rsidRPr="001A6C19">
        <w:rPr>
          <w:rFonts w:ascii="Times New Roman" w:hAnsi="Times New Roman" w:cs="Times New Roman"/>
          <w:sz w:val="24"/>
          <w:szCs w:val="24"/>
        </w:rPr>
        <w:t xml:space="preserve"> веке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8D691C">
        <w:rPr>
          <w:rFonts w:ascii="Times New Roman" w:hAnsi="Times New Roman" w:cs="Times New Roman"/>
          <w:sz w:val="24"/>
          <w:szCs w:val="24"/>
        </w:rPr>
        <w:t xml:space="preserve">состоит из одной подпрограммы и </w:t>
      </w:r>
      <w:r w:rsidRPr="001A6C19">
        <w:rPr>
          <w:rFonts w:ascii="Times New Roman" w:hAnsi="Times New Roman" w:cs="Times New Roman"/>
          <w:sz w:val="24"/>
          <w:szCs w:val="24"/>
        </w:rPr>
        <w:t xml:space="preserve">направлена на достижение качественно нового уровня развития и реформирования соответствующей сферы - сферы молодежной политики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5A" w:rsidRPr="001A6C19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956E30" w:rsidRPr="001A6C19">
        <w:rPr>
          <w:rFonts w:ascii="Times New Roman" w:hAnsi="Times New Roman" w:cs="Times New Roman"/>
          <w:sz w:val="24"/>
          <w:szCs w:val="24"/>
        </w:rPr>
        <w:t>способны,</w:t>
      </w:r>
      <w:r w:rsidRPr="001A6C19">
        <w:rPr>
          <w:rFonts w:ascii="Times New Roman" w:hAnsi="Times New Roman" w:cs="Times New Roman"/>
          <w:sz w:val="24"/>
          <w:szCs w:val="24"/>
        </w:rPr>
        <w:t xml:space="preserve"> открыто выражать свое мнение и реализовывать полученные знания и навыки на практике в конкретной области деятельности.</w:t>
      </w:r>
    </w:p>
    <w:p w:rsidR="00064A5A" w:rsidRPr="001A6C19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3935E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A6C19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0E5279">
        <w:rPr>
          <w:rFonts w:ascii="Times New Roman" w:hAnsi="Times New Roman" w:cs="Times New Roman"/>
          <w:sz w:val="24"/>
          <w:szCs w:val="24"/>
        </w:rPr>
        <w:t>о края от 8 декабря 2006 года N</w:t>
      </w:r>
      <w:r w:rsidRPr="001A6C19">
        <w:rPr>
          <w:rFonts w:ascii="Times New Roman" w:hAnsi="Times New Roman" w:cs="Times New Roman"/>
          <w:sz w:val="24"/>
          <w:szCs w:val="24"/>
        </w:rPr>
        <w:t xml:space="preserve">20-5445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>О государственной молодежной политике Красноярского края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молодежная политика осуществляется в отношении молодых граждан в возрасте от 14 до 30 лет.</w:t>
      </w:r>
    </w:p>
    <w:p w:rsidR="00064A5A" w:rsidRPr="00575D72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F1F">
        <w:rPr>
          <w:rFonts w:ascii="Times New Roman" w:hAnsi="Times New Roman" w:cs="Times New Roman"/>
          <w:sz w:val="24"/>
          <w:szCs w:val="24"/>
        </w:rPr>
        <w:t>На 01.01.20</w:t>
      </w:r>
      <w:r w:rsidR="00675A30" w:rsidRPr="00062F1F">
        <w:rPr>
          <w:rFonts w:ascii="Times New Roman" w:hAnsi="Times New Roman" w:cs="Times New Roman"/>
          <w:sz w:val="24"/>
          <w:szCs w:val="24"/>
        </w:rPr>
        <w:t>2</w:t>
      </w:r>
      <w:r w:rsidR="00062F1F" w:rsidRPr="00062F1F">
        <w:rPr>
          <w:rFonts w:ascii="Times New Roman" w:hAnsi="Times New Roman" w:cs="Times New Roman"/>
          <w:sz w:val="24"/>
          <w:szCs w:val="24"/>
        </w:rPr>
        <w:t>3</w:t>
      </w:r>
      <w:r w:rsidRPr="00062F1F">
        <w:rPr>
          <w:rFonts w:ascii="Times New Roman" w:hAnsi="Times New Roman" w:cs="Times New Roman"/>
          <w:sz w:val="24"/>
          <w:szCs w:val="24"/>
        </w:rPr>
        <w:t xml:space="preserve"> </w:t>
      </w:r>
      <w:r w:rsidR="00675A30" w:rsidRPr="00062F1F">
        <w:rPr>
          <w:rFonts w:ascii="Times New Roman" w:hAnsi="Times New Roman" w:cs="Times New Roman"/>
          <w:sz w:val="24"/>
          <w:szCs w:val="24"/>
        </w:rPr>
        <w:t xml:space="preserve">по данным Красстата </w:t>
      </w:r>
      <w:r w:rsidRPr="00062F1F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</w:t>
      </w:r>
      <w:r w:rsidR="00575D72" w:rsidRPr="00062F1F">
        <w:rPr>
          <w:rFonts w:ascii="Times New Roman" w:hAnsi="Times New Roman" w:cs="Times New Roman"/>
          <w:sz w:val="24"/>
          <w:szCs w:val="24"/>
        </w:rPr>
        <w:t xml:space="preserve">поселка Березовка </w:t>
      </w:r>
      <w:r w:rsidRPr="00062F1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2F1F" w:rsidRPr="00062F1F">
        <w:rPr>
          <w:rFonts w:ascii="Times New Roman" w:hAnsi="Times New Roman" w:cs="Times New Roman"/>
          <w:sz w:val="24"/>
          <w:szCs w:val="24"/>
        </w:rPr>
        <w:t>18687</w:t>
      </w:r>
      <w:r w:rsidR="000E5279" w:rsidRPr="00062F1F">
        <w:rPr>
          <w:rFonts w:ascii="Times New Roman" w:hAnsi="Times New Roman" w:cs="Times New Roman"/>
          <w:sz w:val="24"/>
          <w:szCs w:val="24"/>
        </w:rPr>
        <w:t xml:space="preserve"> </w:t>
      </w:r>
      <w:r w:rsidRPr="00062F1F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956E30" w:rsidRPr="00062F1F">
        <w:rPr>
          <w:rFonts w:ascii="Times New Roman" w:hAnsi="Times New Roman" w:cs="Times New Roman"/>
          <w:sz w:val="24"/>
          <w:szCs w:val="24"/>
        </w:rPr>
        <w:t>3</w:t>
      </w:r>
      <w:r w:rsidR="00C7653A" w:rsidRPr="00062F1F">
        <w:rPr>
          <w:rFonts w:ascii="Times New Roman" w:hAnsi="Times New Roman" w:cs="Times New Roman"/>
          <w:sz w:val="24"/>
          <w:szCs w:val="24"/>
        </w:rPr>
        <w:t>826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человек - в возрасте от 14 до 30 лет, что составляет около </w:t>
      </w:r>
      <w:r w:rsidR="00062F1F">
        <w:rPr>
          <w:rFonts w:ascii="Times New Roman" w:hAnsi="Times New Roman" w:cs="Times New Roman"/>
          <w:sz w:val="24"/>
          <w:szCs w:val="24"/>
        </w:rPr>
        <w:t>20,5</w:t>
      </w:r>
      <w:r w:rsidRPr="00575D72">
        <w:rPr>
          <w:rFonts w:ascii="Times New Roman" w:hAnsi="Times New Roman" w:cs="Times New Roman"/>
          <w:sz w:val="24"/>
          <w:szCs w:val="24"/>
        </w:rPr>
        <w:t xml:space="preserve">% от общего числа жителей </w:t>
      </w:r>
      <w:r w:rsidR="00575D7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 xml:space="preserve">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</w:t>
      </w:r>
      <w:r w:rsidR="00DA471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>.</w:t>
      </w:r>
    </w:p>
    <w:p w:rsidR="00E04277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 xml:space="preserve">Реализацию молодежной политики в </w:t>
      </w:r>
      <w:r w:rsidR="00575D72">
        <w:rPr>
          <w:rFonts w:ascii="Times New Roman" w:hAnsi="Times New Roman" w:cs="Times New Roman"/>
          <w:sz w:val="24"/>
          <w:szCs w:val="24"/>
        </w:rPr>
        <w:t>поселке</w:t>
      </w:r>
      <w:r w:rsidRPr="00575D72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0E5279">
        <w:rPr>
          <w:rFonts w:ascii="Times New Roman" w:hAnsi="Times New Roman" w:cs="Times New Roman"/>
          <w:sz w:val="24"/>
          <w:szCs w:val="24"/>
        </w:rPr>
        <w:t xml:space="preserve">администрация поселка и 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E04277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="00E04277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77D7">
        <w:rPr>
          <w:rFonts w:ascii="Times New Roman" w:hAnsi="Times New Roman" w:cs="Times New Roman"/>
          <w:sz w:val="24"/>
          <w:szCs w:val="24"/>
        </w:rPr>
        <w:t>П</w:t>
      </w:r>
      <w:r w:rsidR="00E04277">
        <w:rPr>
          <w:rFonts w:ascii="Times New Roman" w:hAnsi="Times New Roman" w:cs="Times New Roman"/>
          <w:sz w:val="24"/>
          <w:szCs w:val="24"/>
        </w:rPr>
        <w:t>оложение</w:t>
      </w:r>
      <w:r w:rsidR="00C477D7">
        <w:rPr>
          <w:rFonts w:ascii="Times New Roman" w:hAnsi="Times New Roman" w:cs="Times New Roman"/>
          <w:sz w:val="24"/>
          <w:szCs w:val="24"/>
        </w:rPr>
        <w:t>м</w:t>
      </w:r>
      <w:r w:rsidR="00E04277">
        <w:rPr>
          <w:rFonts w:ascii="Times New Roman" w:hAnsi="Times New Roman" w:cs="Times New Roman"/>
          <w:sz w:val="24"/>
          <w:szCs w:val="24"/>
        </w:rPr>
        <w:t xml:space="preserve"> о трудовом отряде </w:t>
      </w:r>
      <w:r w:rsidR="00C477D7">
        <w:rPr>
          <w:rFonts w:ascii="Times New Roman" w:hAnsi="Times New Roman" w:cs="Times New Roman"/>
          <w:sz w:val="24"/>
          <w:szCs w:val="24"/>
        </w:rPr>
        <w:t>Г</w:t>
      </w:r>
      <w:r w:rsidR="00E04277">
        <w:rPr>
          <w:rFonts w:ascii="Times New Roman" w:hAnsi="Times New Roman" w:cs="Times New Roman"/>
          <w:sz w:val="24"/>
          <w:szCs w:val="24"/>
        </w:rPr>
        <w:t>лавы поселка.</w:t>
      </w:r>
    </w:p>
    <w:p w:rsidR="00064A5A" w:rsidRPr="00E04277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</w:t>
      </w:r>
      <w:r w:rsidR="000E5279">
        <w:rPr>
          <w:rFonts w:ascii="Times New Roman" w:hAnsi="Times New Roman" w:cs="Times New Roman"/>
          <w:sz w:val="24"/>
          <w:szCs w:val="24"/>
        </w:rPr>
        <w:t xml:space="preserve">вого отряда является занятость </w:t>
      </w:r>
      <w:r w:rsidR="00E04277" w:rsidRPr="00E04277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0E5279">
        <w:rPr>
          <w:rFonts w:ascii="Times New Roman" w:hAnsi="Times New Roman" w:cs="Times New Roman"/>
          <w:sz w:val="24"/>
          <w:szCs w:val="24"/>
        </w:rPr>
        <w:t xml:space="preserve">их граждан поселка Березовка в </w:t>
      </w:r>
      <w:r w:rsidR="00E04277" w:rsidRPr="00E04277">
        <w:rPr>
          <w:rFonts w:ascii="Times New Roman" w:hAnsi="Times New Roman" w:cs="Times New Roman"/>
          <w:sz w:val="24"/>
          <w:szCs w:val="24"/>
        </w:rPr>
        <w:t>летний период.</w:t>
      </w:r>
      <w:r w:rsidRPr="00E04277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поддержке молодежных инициатив, развитию личностного, командного и творческого потенциала молодых людей </w:t>
      </w:r>
      <w:r w:rsidR="00E04277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04277">
        <w:rPr>
          <w:rFonts w:ascii="Times New Roman" w:hAnsi="Times New Roman" w:cs="Times New Roman"/>
          <w:sz w:val="24"/>
          <w:szCs w:val="24"/>
        </w:rPr>
        <w:t>.</w:t>
      </w:r>
    </w:p>
    <w:p w:rsidR="00E04277" w:rsidRPr="00E04277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трудово</w:t>
      </w:r>
      <w:r w:rsidR="00E04277">
        <w:rPr>
          <w:rFonts w:ascii="Times New Roman" w:hAnsi="Times New Roman" w:cs="Times New Roman"/>
          <w:sz w:val="24"/>
          <w:szCs w:val="24"/>
        </w:rPr>
        <w:t>й</w:t>
      </w:r>
      <w:r w:rsidR="00E04277" w:rsidRPr="00E04277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E04277">
        <w:rPr>
          <w:rFonts w:ascii="Times New Roman" w:hAnsi="Times New Roman" w:cs="Times New Roman"/>
          <w:sz w:val="24"/>
          <w:szCs w:val="24"/>
        </w:rPr>
        <w:t xml:space="preserve"> главы поселка охватывает </w:t>
      </w:r>
      <w:r w:rsidR="00E04277" w:rsidRPr="00E04277">
        <w:rPr>
          <w:rFonts w:ascii="Times New Roman" w:hAnsi="Times New Roman" w:cs="Times New Roman"/>
          <w:sz w:val="24"/>
          <w:szCs w:val="24"/>
        </w:rPr>
        <w:t>более 100 человек</w:t>
      </w:r>
      <w:r w:rsidR="00E04277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E04277" w:rsidRPr="00E04277">
        <w:rPr>
          <w:rFonts w:ascii="Times New Roman" w:hAnsi="Times New Roman" w:cs="Times New Roman"/>
          <w:sz w:val="24"/>
          <w:szCs w:val="24"/>
        </w:rPr>
        <w:t>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 200</w:t>
      </w:r>
      <w:r w:rsidR="001078F8" w:rsidRPr="00890B9C">
        <w:rPr>
          <w:rFonts w:ascii="Times New Roman" w:hAnsi="Times New Roman" w:cs="Times New Roman"/>
          <w:sz w:val="24"/>
          <w:szCs w:val="24"/>
        </w:rPr>
        <w:t>8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года и по настоящее время одной из основных услуг, оказываемых </w:t>
      </w:r>
      <w:r w:rsidR="000E5279">
        <w:rPr>
          <w:rFonts w:ascii="Times New Roman" w:hAnsi="Times New Roman" w:cs="Times New Roman"/>
          <w:sz w:val="24"/>
          <w:szCs w:val="24"/>
        </w:rPr>
        <w:t xml:space="preserve">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Pr="00890B9C">
        <w:rPr>
          <w:rFonts w:ascii="Times New Roman" w:hAnsi="Times New Roman" w:cs="Times New Roman"/>
          <w:sz w:val="24"/>
          <w:szCs w:val="24"/>
        </w:rPr>
        <w:t>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самостоятельности подростков, содействие их самореализации;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организаторских навыков, лидерских качеств;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широкого выбора форм внеурочной деятельности;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lastRenderedPageBreak/>
        <w:t>- обеспечение возможности реализации своих способностей, талантов.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F1F">
        <w:rPr>
          <w:rFonts w:ascii="Times New Roman" w:hAnsi="Times New Roman" w:cs="Times New Roman"/>
          <w:sz w:val="24"/>
          <w:szCs w:val="24"/>
        </w:rPr>
        <w:t>В 20</w:t>
      </w:r>
      <w:r w:rsidR="00675A30" w:rsidRPr="00062F1F">
        <w:rPr>
          <w:rFonts w:ascii="Times New Roman" w:hAnsi="Times New Roman" w:cs="Times New Roman"/>
          <w:sz w:val="24"/>
          <w:szCs w:val="24"/>
        </w:rPr>
        <w:t>2</w:t>
      </w:r>
      <w:r w:rsidR="00C7653A" w:rsidRPr="00062F1F">
        <w:rPr>
          <w:rFonts w:ascii="Times New Roman" w:hAnsi="Times New Roman" w:cs="Times New Roman"/>
          <w:sz w:val="24"/>
          <w:szCs w:val="24"/>
        </w:rPr>
        <w:t>3</w:t>
      </w:r>
      <w:r w:rsidRPr="00062F1F">
        <w:rPr>
          <w:rFonts w:ascii="Times New Roman" w:hAnsi="Times New Roman" w:cs="Times New Roman"/>
          <w:sz w:val="24"/>
          <w:szCs w:val="24"/>
        </w:rPr>
        <w:t xml:space="preserve"> году за счет местного бюджета был трудоустроен </w:t>
      </w:r>
      <w:r w:rsidR="00932377" w:rsidRPr="00062F1F">
        <w:rPr>
          <w:rFonts w:ascii="Times New Roman" w:hAnsi="Times New Roman" w:cs="Times New Roman"/>
          <w:sz w:val="24"/>
          <w:szCs w:val="24"/>
        </w:rPr>
        <w:t>10</w:t>
      </w:r>
      <w:r w:rsidR="00062F1F" w:rsidRPr="00062F1F">
        <w:rPr>
          <w:rFonts w:ascii="Times New Roman" w:hAnsi="Times New Roman" w:cs="Times New Roman"/>
          <w:sz w:val="24"/>
          <w:szCs w:val="24"/>
        </w:rPr>
        <w:t>5</w:t>
      </w:r>
      <w:r w:rsidRPr="00062F1F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078F8" w:rsidRPr="00062F1F">
        <w:rPr>
          <w:rFonts w:ascii="Times New Roman" w:hAnsi="Times New Roman" w:cs="Times New Roman"/>
          <w:sz w:val="24"/>
          <w:szCs w:val="24"/>
        </w:rPr>
        <w:t>ков</w:t>
      </w:r>
      <w:r w:rsidRPr="00062F1F">
        <w:rPr>
          <w:rFonts w:ascii="Times New Roman" w:hAnsi="Times New Roman" w:cs="Times New Roman"/>
          <w:sz w:val="24"/>
          <w:szCs w:val="24"/>
        </w:rPr>
        <w:t xml:space="preserve">, что составляет около </w:t>
      </w:r>
      <w:r w:rsidR="00062F1F" w:rsidRPr="00062F1F">
        <w:rPr>
          <w:rFonts w:ascii="Times New Roman" w:hAnsi="Times New Roman" w:cs="Times New Roman"/>
          <w:sz w:val="24"/>
          <w:szCs w:val="24"/>
        </w:rPr>
        <w:t>9,7</w:t>
      </w:r>
      <w:r w:rsidR="00D63E92" w:rsidRPr="00062F1F">
        <w:rPr>
          <w:rFonts w:ascii="Times New Roman" w:hAnsi="Times New Roman" w:cs="Times New Roman"/>
          <w:sz w:val="24"/>
          <w:szCs w:val="24"/>
        </w:rPr>
        <w:t xml:space="preserve"> </w:t>
      </w:r>
      <w:r w:rsidRPr="00062F1F">
        <w:rPr>
          <w:rFonts w:ascii="Times New Roman" w:hAnsi="Times New Roman" w:cs="Times New Roman"/>
          <w:sz w:val="24"/>
          <w:szCs w:val="24"/>
        </w:rPr>
        <w:t>% от общего числа несовершеннолетних в возрасте от 14 до 18 лет</w:t>
      </w:r>
      <w:r w:rsidR="00062F1F" w:rsidRPr="00062F1F">
        <w:rPr>
          <w:rFonts w:ascii="Times New Roman" w:hAnsi="Times New Roman" w:cs="Times New Roman"/>
          <w:sz w:val="24"/>
          <w:szCs w:val="24"/>
        </w:rPr>
        <w:t xml:space="preserve"> всего 1084 человека</w:t>
      </w:r>
      <w:r w:rsidRPr="00062F1F">
        <w:rPr>
          <w:rFonts w:ascii="Times New Roman" w:hAnsi="Times New Roman" w:cs="Times New Roman"/>
          <w:sz w:val="24"/>
          <w:szCs w:val="24"/>
        </w:rPr>
        <w:t xml:space="preserve">, проживающих в </w:t>
      </w:r>
      <w:r w:rsidR="001078F8" w:rsidRPr="00062F1F">
        <w:rPr>
          <w:rFonts w:ascii="Times New Roman" w:hAnsi="Times New Roman" w:cs="Times New Roman"/>
          <w:sz w:val="24"/>
          <w:szCs w:val="24"/>
        </w:rPr>
        <w:t>поселке Березовка.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Отряды по благоустройству занимаются благоустройством поселк</w:t>
      </w:r>
      <w:r w:rsidR="001078F8" w:rsidRPr="00890B9C">
        <w:rPr>
          <w:rFonts w:ascii="Times New Roman" w:hAnsi="Times New Roman" w:cs="Times New Roman"/>
          <w:sz w:val="24"/>
          <w:szCs w:val="24"/>
        </w:rPr>
        <w:t>а</w:t>
      </w:r>
      <w:r w:rsidRPr="00890B9C">
        <w:rPr>
          <w:rFonts w:ascii="Times New Roman" w:hAnsi="Times New Roman" w:cs="Times New Roman"/>
          <w:sz w:val="24"/>
          <w:szCs w:val="24"/>
        </w:rPr>
        <w:t>,</w:t>
      </w:r>
      <w:r w:rsidR="00C477D7"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Pr="00890B9C">
        <w:rPr>
          <w:rFonts w:ascii="Times New Roman" w:hAnsi="Times New Roman" w:cs="Times New Roman"/>
          <w:sz w:val="24"/>
          <w:szCs w:val="24"/>
        </w:rPr>
        <w:t xml:space="preserve"> </w:t>
      </w:r>
      <w:r w:rsidR="00B60576">
        <w:rPr>
          <w:rFonts w:ascii="Times New Roman" w:hAnsi="Times New Roman" w:cs="Times New Roman"/>
          <w:sz w:val="24"/>
          <w:szCs w:val="24"/>
        </w:rPr>
        <w:t>с</w:t>
      </w:r>
      <w:r w:rsidR="00DE4B89" w:rsidRPr="00890B9C">
        <w:rPr>
          <w:rFonts w:ascii="Times New Roman" w:hAnsi="Times New Roman" w:cs="Times New Roman"/>
          <w:sz w:val="24"/>
          <w:szCs w:val="24"/>
        </w:rPr>
        <w:t>кверов</w:t>
      </w:r>
      <w:r w:rsidR="000E5279">
        <w:rPr>
          <w:rFonts w:ascii="Times New Roman" w:hAnsi="Times New Roman" w:cs="Times New Roman"/>
          <w:sz w:val="24"/>
          <w:szCs w:val="24"/>
        </w:rPr>
        <w:t xml:space="preserve">, мемориалов и памятников,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проводят очистку </w:t>
      </w:r>
      <w:r w:rsidR="000E5279">
        <w:rPr>
          <w:rFonts w:ascii="Times New Roman" w:hAnsi="Times New Roman" w:cs="Times New Roman"/>
          <w:sz w:val="24"/>
          <w:szCs w:val="24"/>
        </w:rPr>
        <w:t xml:space="preserve">территорий от бытового мусора,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покраску и побелку дворовых территорий, высадку </w:t>
      </w:r>
      <w:r w:rsidR="00DE4B89" w:rsidRPr="00890B9C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890B9C">
        <w:rPr>
          <w:rFonts w:ascii="Times New Roman" w:hAnsi="Times New Roman" w:cs="Times New Roman"/>
          <w:sz w:val="24"/>
          <w:szCs w:val="24"/>
        </w:rPr>
        <w:t>и уход за ними.</w:t>
      </w:r>
    </w:p>
    <w:p w:rsidR="00064A5A" w:rsidRPr="00890B9C" w:rsidRDefault="00DE4B89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</w:t>
      </w:r>
      <w:r w:rsidRPr="00890B9C">
        <w:rPr>
          <w:rFonts w:ascii="Times New Roman" w:hAnsi="Times New Roman" w:cs="Times New Roman"/>
          <w:sz w:val="24"/>
          <w:szCs w:val="24"/>
        </w:rPr>
        <w:t>поселке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; формирование нравственной и гражданской ответственности </w:t>
      </w:r>
      <w:r w:rsidR="000E5279">
        <w:rPr>
          <w:rFonts w:ascii="Times New Roman" w:hAnsi="Times New Roman" w:cs="Times New Roman"/>
          <w:sz w:val="24"/>
          <w:szCs w:val="24"/>
        </w:rPr>
        <w:t>подростков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 за экологическое состояние окружающей среды своего </w:t>
      </w:r>
      <w:r w:rsidRPr="00890B9C">
        <w:rPr>
          <w:rFonts w:ascii="Times New Roman" w:hAnsi="Times New Roman" w:cs="Times New Roman"/>
          <w:sz w:val="24"/>
          <w:szCs w:val="24"/>
        </w:rPr>
        <w:t>поселка</w:t>
      </w:r>
      <w:r w:rsidR="00064A5A" w:rsidRPr="00890B9C">
        <w:rPr>
          <w:rFonts w:ascii="Times New Roman" w:hAnsi="Times New Roman" w:cs="Times New Roman"/>
          <w:sz w:val="24"/>
          <w:szCs w:val="24"/>
        </w:rPr>
        <w:t>, бережное отношение к природе, улучшение экологического образования и культуры подрастающего поколения.</w:t>
      </w:r>
    </w:p>
    <w:p w:rsidR="00064A5A" w:rsidRPr="00890B9C" w:rsidRDefault="00064A5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Поддержка молодежи в период социального становления личности.</w:t>
      </w:r>
    </w:p>
    <w:p w:rsidR="00DE4B89" w:rsidRPr="00890B9C" w:rsidRDefault="00DE4B89" w:rsidP="00317D7E">
      <w:pPr>
        <w:pStyle w:val="ConsPlusNormal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</w:t>
      </w:r>
    </w:p>
    <w:p w:rsidR="001D5516" w:rsidRPr="00702D8B" w:rsidRDefault="001D5516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СФЕРЕ МОЛОДЕЖНОЙ ПОЛИТИКИ, ОПИСАНИЕ ОСНОВНЫХ ЦЕЛЕЙ</w:t>
      </w:r>
    </w:p>
    <w:p w:rsidR="001D5516" w:rsidRPr="00702D8B" w:rsidRDefault="001D5516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И ЗАДАЧ ПРОГРАММЫ</w:t>
      </w:r>
    </w:p>
    <w:p w:rsidR="001D5516" w:rsidRPr="00702D8B" w:rsidRDefault="001D5516" w:rsidP="00317D7E">
      <w:pPr>
        <w:pStyle w:val="ConsPlusNormal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Приоритет</w:t>
      </w:r>
      <w:r w:rsidR="00EF6C61">
        <w:rPr>
          <w:rFonts w:ascii="Times New Roman" w:hAnsi="Times New Roman" w:cs="Times New Roman"/>
          <w:sz w:val="24"/>
          <w:szCs w:val="24"/>
        </w:rPr>
        <w:t>ом</w:t>
      </w:r>
      <w:r w:rsidRPr="00702D8B">
        <w:rPr>
          <w:rFonts w:ascii="Times New Roman" w:hAnsi="Times New Roman" w:cs="Times New Roman"/>
          <w:sz w:val="24"/>
          <w:szCs w:val="24"/>
        </w:rPr>
        <w:t xml:space="preserve"> в реализации Программы явля</w:t>
      </w:r>
      <w:r w:rsidR="00EF6C6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02D8B">
        <w:rPr>
          <w:rFonts w:ascii="Times New Roman" w:hAnsi="Times New Roman" w:cs="Times New Roman"/>
          <w:sz w:val="24"/>
          <w:szCs w:val="24"/>
        </w:rPr>
        <w:t xml:space="preserve">повышение гражданской активности молодежи в решении социально-экономических задач развития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EF6C61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рамках</w:t>
      </w:r>
      <w:r w:rsidR="00EF6C61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702D8B">
        <w:rPr>
          <w:rFonts w:ascii="Times New Roman" w:hAnsi="Times New Roman" w:cs="Times New Roman"/>
          <w:sz w:val="24"/>
          <w:szCs w:val="24"/>
        </w:rPr>
        <w:t xml:space="preserve"> приоритета выделен</w:t>
      </w:r>
      <w:r w:rsidR="00C477D7">
        <w:rPr>
          <w:rFonts w:ascii="Times New Roman" w:hAnsi="Times New Roman" w:cs="Times New Roman"/>
          <w:sz w:val="24"/>
          <w:szCs w:val="24"/>
        </w:rPr>
        <w:t xml:space="preserve">ы следующие </w:t>
      </w:r>
      <w:r w:rsidRPr="00702D8B">
        <w:rPr>
          <w:rFonts w:ascii="Times New Roman" w:hAnsi="Times New Roman" w:cs="Times New Roman"/>
          <w:sz w:val="24"/>
          <w:szCs w:val="24"/>
        </w:rPr>
        <w:t>направлени</w:t>
      </w:r>
      <w:r w:rsidR="00C477D7">
        <w:rPr>
          <w:rFonts w:ascii="Times New Roman" w:hAnsi="Times New Roman" w:cs="Times New Roman"/>
          <w:sz w:val="24"/>
          <w:szCs w:val="24"/>
        </w:rPr>
        <w:t>я:</w:t>
      </w:r>
    </w:p>
    <w:p w:rsidR="00C477D7" w:rsidRDefault="00C477D7" w:rsidP="00317D7E">
      <w:pPr>
        <w:pStyle w:val="ConsPlusNormal"/>
        <w:numPr>
          <w:ilvl w:val="0"/>
          <w:numId w:val="16"/>
        </w:numPr>
        <w:spacing w:line="276" w:lineRule="auto"/>
        <w:ind w:left="284" w:right="281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702D8B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развития молодежной политики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C477D7" w:rsidRDefault="001D5516" w:rsidP="00317D7E">
      <w:pPr>
        <w:pStyle w:val="ConsPlusNormal"/>
        <w:numPr>
          <w:ilvl w:val="1"/>
          <w:numId w:val="16"/>
        </w:numPr>
        <w:spacing w:line="276" w:lineRule="auto"/>
        <w:ind w:left="284" w:right="281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C477D7" w:rsidRDefault="001D5516" w:rsidP="00317D7E">
      <w:pPr>
        <w:pStyle w:val="ConsPlusNormal"/>
        <w:numPr>
          <w:ilvl w:val="1"/>
          <w:numId w:val="16"/>
        </w:numPr>
        <w:spacing w:line="276" w:lineRule="auto"/>
        <w:ind w:left="284" w:right="281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развитие механизмов поддержки молодежных инициатив;</w:t>
      </w:r>
    </w:p>
    <w:p w:rsidR="00EF6C61" w:rsidRDefault="00EF6C61" w:rsidP="00317D7E">
      <w:pPr>
        <w:pStyle w:val="ConsPlusNormal"/>
        <w:numPr>
          <w:ilvl w:val="0"/>
          <w:numId w:val="16"/>
        </w:numPr>
        <w:tabs>
          <w:tab w:val="left" w:pos="0"/>
        </w:tabs>
        <w:spacing w:line="276" w:lineRule="auto"/>
        <w:ind w:left="284" w:right="281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C477D7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по совершенствованию технологий работы с гражданскими инициативами молодежи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EF6C61" w:rsidRDefault="005261DB" w:rsidP="00317D7E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284" w:right="281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п</w:t>
      </w:r>
      <w:r w:rsidR="001D5516" w:rsidRPr="00EF6C61">
        <w:rPr>
          <w:rFonts w:ascii="Times New Roman" w:hAnsi="Times New Roman" w:cs="Times New Roman"/>
          <w:sz w:val="24"/>
          <w:szCs w:val="24"/>
        </w:rPr>
        <w:t>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1D5516" w:rsidRPr="00EF6C61" w:rsidRDefault="001D5516" w:rsidP="00317D7E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284" w:right="281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потенциала молодежи и его реализации в интересах развития </w:t>
      </w:r>
      <w:r w:rsidR="005261DB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Задач</w:t>
      </w:r>
      <w:r w:rsidR="00EF6C61">
        <w:rPr>
          <w:rFonts w:ascii="Times New Roman" w:hAnsi="Times New Roman" w:cs="Times New Roman"/>
          <w:sz w:val="24"/>
          <w:szCs w:val="24"/>
        </w:rPr>
        <w:t>ей</w:t>
      </w:r>
      <w:r w:rsidRPr="00702D8B">
        <w:rPr>
          <w:rFonts w:ascii="Times New Roman" w:hAnsi="Times New Roman" w:cs="Times New Roman"/>
          <w:sz w:val="24"/>
          <w:szCs w:val="24"/>
        </w:rPr>
        <w:t>, реализуем</w:t>
      </w:r>
      <w:r w:rsidR="00EF6C61">
        <w:rPr>
          <w:rFonts w:ascii="Times New Roman" w:hAnsi="Times New Roman" w:cs="Times New Roman"/>
          <w:sz w:val="24"/>
          <w:szCs w:val="24"/>
        </w:rPr>
        <w:t>ой в рамках поставленной цели является с</w:t>
      </w:r>
      <w:r w:rsidRPr="00702D8B">
        <w:rPr>
          <w:rFonts w:ascii="Times New Roman" w:hAnsi="Times New Roman" w:cs="Times New Roman"/>
          <w:sz w:val="24"/>
          <w:szCs w:val="24"/>
        </w:rPr>
        <w:t xml:space="preserve">оздание условий успешной социализации и эффективной самореализации молодежи в интересах развития </w:t>
      </w:r>
      <w:r w:rsidR="00584CA2">
        <w:rPr>
          <w:rFonts w:ascii="Times New Roman" w:hAnsi="Times New Roman" w:cs="Times New Roman"/>
          <w:sz w:val="24"/>
          <w:szCs w:val="24"/>
        </w:rPr>
        <w:t>поселка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E53192" w:rsidRPr="008E6AA0" w:rsidRDefault="00E53192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584CA2" w:rsidRDefault="00654A2A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4. МЕХАНИЗМ РЕАЛИЗАЦИИ ОТДЕЛЬНЫХ МЕРОПРИЯТИЙ</w:t>
      </w:r>
    </w:p>
    <w:p w:rsidR="00654A2A" w:rsidRPr="00584CA2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54A2A" w:rsidRDefault="00654A2A" w:rsidP="00317D7E">
      <w:pPr>
        <w:pStyle w:val="ConsPlusNormal"/>
        <w:ind w:left="284" w:right="281"/>
        <w:jc w:val="both"/>
      </w:pPr>
    </w:p>
    <w:p w:rsidR="00A92D92" w:rsidRPr="00A92D92" w:rsidRDefault="00A92D92" w:rsidP="00A92D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92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 средства бюджета поселка Березовка.</w:t>
      </w:r>
    </w:p>
    <w:p w:rsidR="00654A2A" w:rsidRPr="00584CA2" w:rsidRDefault="00654A2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Решение задач</w:t>
      </w:r>
      <w:r w:rsidR="00EF6C61">
        <w:rPr>
          <w:rFonts w:ascii="Times New Roman" w:hAnsi="Times New Roman" w:cs="Times New Roman"/>
          <w:sz w:val="24"/>
          <w:szCs w:val="24"/>
        </w:rPr>
        <w:t>и</w:t>
      </w:r>
      <w:r w:rsidRPr="00584CA2">
        <w:rPr>
          <w:rFonts w:ascii="Times New Roman" w:hAnsi="Times New Roman" w:cs="Times New Roman"/>
          <w:sz w:val="24"/>
          <w:szCs w:val="24"/>
        </w:rPr>
        <w:t xml:space="preserve"> Программы достигается реализацией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ы</w:t>
      </w:r>
      <w:r w:rsidR="00EF6C61">
        <w:rPr>
          <w:rFonts w:ascii="Times New Roman" w:hAnsi="Times New Roman" w:cs="Times New Roman"/>
          <w:sz w:val="24"/>
          <w:szCs w:val="24"/>
        </w:rPr>
        <w:t>.</w:t>
      </w:r>
      <w:r w:rsidRPr="00584CA2">
        <w:rPr>
          <w:rFonts w:ascii="Times New Roman" w:hAnsi="Times New Roman" w:cs="Times New Roman"/>
          <w:sz w:val="24"/>
          <w:szCs w:val="24"/>
        </w:rPr>
        <w:t xml:space="preserve"> </w:t>
      </w:r>
      <w:r w:rsidR="00EF6C61">
        <w:rPr>
          <w:rFonts w:ascii="Times New Roman" w:hAnsi="Times New Roman" w:cs="Times New Roman"/>
          <w:sz w:val="24"/>
          <w:szCs w:val="24"/>
        </w:rPr>
        <w:t>Р</w:t>
      </w:r>
      <w:r w:rsidRPr="00584CA2">
        <w:rPr>
          <w:rFonts w:ascii="Times New Roman" w:hAnsi="Times New Roman" w:cs="Times New Roman"/>
          <w:sz w:val="24"/>
          <w:szCs w:val="24"/>
        </w:rPr>
        <w:t>еализация отдельных мероприятий не предусмотрена.</w:t>
      </w:r>
    </w:p>
    <w:p w:rsidR="00F57AFB" w:rsidRDefault="00F57AFB" w:rsidP="00317D7E">
      <w:pPr>
        <w:pStyle w:val="ConsPlusNormal"/>
        <w:ind w:left="284" w:right="281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5. ПРОГНОЗ КОНЕЧНЫХ РЕЗУЛЬТАТОВ МУНИЦИПАЛЬНОЙ ПРОГРАММЫ,</w:t>
      </w: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lastRenderedPageBreak/>
        <w:t>ХАРАКТЕРИЗУЮЩИХ ЦЕЛЕВОЕ ИЗМЕНЕНИЕ СОСТОЯНИЯ УРОВНЯ</w:t>
      </w: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И КАЧЕСТВА ЖИЗНИ НАСЕЛЕНИЯ В СФЕРЕ МОЛОДЕЖНОЙ ПОЛИТИКИ</w:t>
      </w:r>
    </w:p>
    <w:p w:rsidR="00654A2A" w:rsidRPr="008775DC" w:rsidRDefault="00654A2A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75DC">
        <w:rPr>
          <w:rFonts w:ascii="Times New Roman" w:hAnsi="Times New Roman" w:cs="Times New Roman"/>
          <w:sz w:val="24"/>
          <w:szCs w:val="24"/>
        </w:rPr>
        <w:t>ПОСЕЛКА БЕРЕЗОВКА</w:t>
      </w:r>
    </w:p>
    <w:p w:rsidR="00654A2A" w:rsidRPr="008775DC" w:rsidRDefault="00654A2A" w:rsidP="00317D7E">
      <w:pPr>
        <w:pStyle w:val="ConsPlusNormal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061EA8" w:rsidRDefault="00654A2A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A43">
        <w:rPr>
          <w:rFonts w:ascii="Times New Roman" w:hAnsi="Times New Roman" w:cs="Times New Roman"/>
          <w:sz w:val="24"/>
          <w:szCs w:val="24"/>
        </w:rPr>
        <w:t>Своевременная и в полном объем</w:t>
      </w:r>
      <w:r w:rsidR="00F57AFB" w:rsidRPr="00666A43">
        <w:rPr>
          <w:rFonts w:ascii="Times New Roman" w:hAnsi="Times New Roman" w:cs="Times New Roman"/>
          <w:sz w:val="24"/>
          <w:szCs w:val="24"/>
        </w:rPr>
        <w:t xml:space="preserve">е реализация Программы позволит </w:t>
      </w:r>
      <w:r w:rsidRPr="00666A43">
        <w:rPr>
          <w:rFonts w:ascii="Times New Roman" w:hAnsi="Times New Roman" w:cs="Times New Roman"/>
          <w:sz w:val="24"/>
          <w:szCs w:val="24"/>
        </w:rPr>
        <w:t xml:space="preserve">увеличить долю (удельный вес) молодежи, вовлеченной в реализацию проектов/мероприятий молодежной политики, от общего количества молодежи </w:t>
      </w:r>
      <w:r w:rsidR="000E5279" w:rsidRPr="00666A43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666A43">
        <w:rPr>
          <w:rFonts w:ascii="Times New Roman" w:hAnsi="Times New Roman" w:cs="Times New Roman"/>
          <w:sz w:val="24"/>
          <w:szCs w:val="24"/>
        </w:rPr>
        <w:t xml:space="preserve"> с</w:t>
      </w:r>
      <w:r w:rsidR="00061EA8" w:rsidRPr="00666A43">
        <w:rPr>
          <w:rFonts w:ascii="Times New Roman" w:hAnsi="Times New Roman" w:cs="Times New Roman"/>
          <w:sz w:val="24"/>
          <w:szCs w:val="24"/>
        </w:rPr>
        <w:t xml:space="preserve"> 5</w:t>
      </w:r>
      <w:r w:rsidR="000E5279" w:rsidRPr="00666A43">
        <w:rPr>
          <w:rFonts w:ascii="Times New Roman" w:hAnsi="Times New Roman" w:cs="Times New Roman"/>
          <w:sz w:val="24"/>
          <w:szCs w:val="24"/>
        </w:rPr>
        <w:t>% в 2020</w:t>
      </w:r>
      <w:r w:rsidRPr="00666A43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062F1F">
        <w:rPr>
          <w:rFonts w:ascii="Times New Roman" w:hAnsi="Times New Roman" w:cs="Times New Roman"/>
          <w:sz w:val="24"/>
          <w:szCs w:val="24"/>
        </w:rPr>
        <w:t>10</w:t>
      </w:r>
      <w:r w:rsidR="000E5279" w:rsidRPr="00666A43">
        <w:rPr>
          <w:rFonts w:ascii="Times New Roman" w:hAnsi="Times New Roman" w:cs="Times New Roman"/>
          <w:sz w:val="24"/>
          <w:szCs w:val="24"/>
        </w:rPr>
        <w:t>% в 202</w:t>
      </w:r>
      <w:r w:rsidR="00E9751D" w:rsidRPr="00666A43">
        <w:rPr>
          <w:rFonts w:ascii="Times New Roman" w:hAnsi="Times New Roman" w:cs="Times New Roman"/>
          <w:sz w:val="24"/>
          <w:szCs w:val="24"/>
        </w:rPr>
        <w:t>4</w:t>
      </w:r>
      <w:r w:rsidR="00F57AFB" w:rsidRPr="00666A4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54A2A" w:rsidRPr="00061EA8" w:rsidRDefault="00C76BAD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5" w:tooltip="ПЕРЕЧЕНЬ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</w:t>
      </w:r>
      <w:r w:rsidR="000E5279">
        <w:rPr>
          <w:rFonts w:ascii="Times New Roman" w:hAnsi="Times New Roman" w:cs="Times New Roman"/>
          <w:sz w:val="24"/>
          <w:szCs w:val="24"/>
        </w:rPr>
        <w:t>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 xml:space="preserve">1 к Программе, </w:t>
      </w:r>
      <w:hyperlink w:anchor="Par396" w:tooltip="ЗНАЧЕНИЯ ЦЕЛЕВЫХ ПОКАЗАТЕЛЕЙ НА ДОЛГОСРОЧНЫЙ ПЕРИОД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на долгосрочный пе</w:t>
      </w:r>
      <w:r w:rsidR="00687CC2">
        <w:rPr>
          <w:rFonts w:ascii="Times New Roman" w:hAnsi="Times New Roman" w:cs="Times New Roman"/>
          <w:sz w:val="24"/>
          <w:szCs w:val="24"/>
        </w:rPr>
        <w:t>риод представлены в приложении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>2 к Программе.</w:t>
      </w:r>
    </w:p>
    <w:p w:rsidR="004E11E0" w:rsidRDefault="004E11E0" w:rsidP="00317D7E">
      <w:pPr>
        <w:pStyle w:val="a6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B16A89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6. ПЕРЕЧЕНЬ ПОДПРОГРАММ С УКАЗАНИЕМ СРОКОВ ИХ РЕАЛИЗАЦИИ</w:t>
      </w:r>
    </w:p>
    <w:p w:rsidR="004E11E0" w:rsidRDefault="004E11E0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И ОЖИДАЕМЫХ РЕЗУЛЬТАТОВ</w:t>
      </w:r>
    </w:p>
    <w:p w:rsidR="00F57AFB" w:rsidRDefault="00F57AFB" w:rsidP="00317D7E">
      <w:pPr>
        <w:pStyle w:val="ConsPlusNormal"/>
        <w:spacing w:line="276" w:lineRule="auto"/>
        <w:ind w:left="284" w:right="281"/>
        <w:jc w:val="center"/>
      </w:pPr>
    </w:p>
    <w:p w:rsidR="0068469D" w:rsidRPr="0068469D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F57AFB">
        <w:rPr>
          <w:rFonts w:ascii="Times New Roman" w:hAnsi="Times New Roman" w:cs="Times New Roman"/>
          <w:sz w:val="24"/>
          <w:szCs w:val="24"/>
        </w:rPr>
        <w:t>одну</w:t>
      </w:r>
      <w:r w:rsidR="00687CC2">
        <w:rPr>
          <w:rFonts w:ascii="Times New Roman" w:hAnsi="Times New Roman" w:cs="Times New Roman"/>
          <w:sz w:val="24"/>
          <w:szCs w:val="24"/>
        </w:rPr>
        <w:t xml:space="preserve"> подпрограмму</w:t>
      </w:r>
      <w:r w:rsidR="00F57AFB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«Молодежь поселка Березовка 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21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веке»</w:t>
      </w:r>
      <w:r w:rsidR="00F57AFB">
        <w:rPr>
          <w:rFonts w:ascii="Times New Roman" w:hAnsi="Times New Roman" w:cs="Times New Roman"/>
          <w:sz w:val="24"/>
          <w:szCs w:val="24"/>
        </w:rPr>
        <w:t>.</w:t>
      </w:r>
    </w:p>
    <w:p w:rsidR="004E11E0" w:rsidRPr="0068469D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</w:t>
      </w:r>
      <w:r w:rsidR="0068469D" w:rsidRPr="0068469D">
        <w:rPr>
          <w:rFonts w:ascii="Times New Roman" w:hAnsi="Times New Roman" w:cs="Times New Roman"/>
          <w:sz w:val="24"/>
          <w:szCs w:val="24"/>
        </w:rPr>
        <w:t>поселка.</w:t>
      </w:r>
    </w:p>
    <w:p w:rsidR="004E11E0" w:rsidRPr="0068469D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>Реализация мероприятий подпрограмм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ы </w:t>
      </w:r>
      <w:r w:rsidRPr="0068469D">
        <w:rPr>
          <w:rFonts w:ascii="Times New Roman" w:hAnsi="Times New Roman" w:cs="Times New Roman"/>
          <w:sz w:val="24"/>
          <w:szCs w:val="24"/>
        </w:rPr>
        <w:t>позволит увеличить количество молодых граждан, вовлеченных в реализацию социально-экономических молодежных проектов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, а </w:t>
      </w:r>
      <w:r w:rsidRPr="0068469D">
        <w:rPr>
          <w:rFonts w:ascii="Times New Roman" w:hAnsi="Times New Roman" w:cs="Times New Roman"/>
          <w:sz w:val="24"/>
          <w:szCs w:val="24"/>
        </w:rPr>
        <w:t>также сохранить количество созданных рабочих мест для несовершеннолетних подростков</w:t>
      </w:r>
      <w:r w:rsidR="0068469D" w:rsidRPr="0068469D">
        <w:rPr>
          <w:rFonts w:ascii="Times New Roman" w:hAnsi="Times New Roman" w:cs="Times New Roman"/>
          <w:sz w:val="24"/>
          <w:szCs w:val="24"/>
        </w:rPr>
        <w:t>.</w:t>
      </w:r>
    </w:p>
    <w:p w:rsidR="004E11E0" w:rsidRDefault="004E11E0" w:rsidP="00317D7E">
      <w:pPr>
        <w:pStyle w:val="ConsPlusNormal"/>
        <w:spacing w:line="276" w:lineRule="auto"/>
        <w:ind w:left="284" w:right="281"/>
        <w:jc w:val="both"/>
      </w:pPr>
    </w:p>
    <w:p w:rsidR="004E11E0" w:rsidRPr="00982343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343">
        <w:rPr>
          <w:rFonts w:ascii="Times New Roman" w:hAnsi="Times New Roman" w:cs="Times New Roman"/>
          <w:sz w:val="24"/>
          <w:szCs w:val="24"/>
        </w:rPr>
        <w:t>7. ИНФОРМАЦИЯ О РАСПРЕДЕЛЕНИИ ПЛАНИРУЕМЫХ РАСХОДОВ</w:t>
      </w:r>
    </w:p>
    <w:p w:rsidR="004E11E0" w:rsidRPr="00982343" w:rsidRDefault="00133923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11E0" w:rsidRPr="00982343">
        <w:rPr>
          <w:rFonts w:ascii="Times New Roman" w:hAnsi="Times New Roman" w:cs="Times New Roman"/>
          <w:sz w:val="24"/>
          <w:szCs w:val="24"/>
        </w:rPr>
        <w:t>МЕРОПРИЯТИЯМ ПОДПРОГРАММ</w:t>
      </w:r>
      <w:r w:rsidR="00982343" w:rsidRPr="00982343">
        <w:rPr>
          <w:rFonts w:ascii="Times New Roman" w:hAnsi="Times New Roman" w:cs="Times New Roman"/>
          <w:sz w:val="24"/>
          <w:szCs w:val="24"/>
        </w:rPr>
        <w:t>Ы</w:t>
      </w:r>
    </w:p>
    <w:p w:rsidR="004E11E0" w:rsidRPr="00982343" w:rsidRDefault="004E11E0" w:rsidP="00317D7E">
      <w:pPr>
        <w:pStyle w:val="ConsPlusNormal"/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982343" w:rsidRDefault="00C76BAD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tooltip="ИНФОРМАЦИЯ" w:history="1">
        <w:r w:rsidR="004E11E0" w:rsidRPr="007B759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4E11E0" w:rsidRPr="00982343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подпрограмм</w:t>
      </w:r>
      <w:r w:rsidR="00982343">
        <w:rPr>
          <w:rFonts w:ascii="Times New Roman" w:hAnsi="Times New Roman" w:cs="Times New Roman"/>
          <w:sz w:val="24"/>
          <w:szCs w:val="24"/>
        </w:rPr>
        <w:t>ы</w:t>
      </w:r>
      <w:r w:rsidR="004E11E0" w:rsidRPr="00982343">
        <w:rPr>
          <w:rFonts w:ascii="Times New Roman" w:hAnsi="Times New Roman" w:cs="Times New Roman"/>
          <w:sz w:val="24"/>
          <w:szCs w:val="24"/>
        </w:rPr>
        <w:t>, с указанием главных распорядителей средств местного бюджета, а также по годам реализации Програ</w:t>
      </w:r>
      <w:r w:rsidR="00826AC6">
        <w:rPr>
          <w:rFonts w:ascii="Times New Roman" w:hAnsi="Times New Roman" w:cs="Times New Roman"/>
          <w:sz w:val="24"/>
          <w:szCs w:val="24"/>
        </w:rPr>
        <w:t>ммы, представлена в приложении №</w:t>
      </w:r>
      <w:r w:rsidR="004E11E0" w:rsidRPr="00982343">
        <w:rPr>
          <w:rFonts w:ascii="Times New Roman" w:hAnsi="Times New Roman" w:cs="Times New Roman"/>
          <w:sz w:val="24"/>
          <w:szCs w:val="24"/>
        </w:rPr>
        <w:t>3 к Программе.</w:t>
      </w:r>
    </w:p>
    <w:p w:rsidR="004E11E0" w:rsidRDefault="004E11E0" w:rsidP="00317D7E">
      <w:pPr>
        <w:pStyle w:val="ConsPlusNormal"/>
        <w:ind w:left="284" w:right="281"/>
        <w:jc w:val="both"/>
      </w:pPr>
    </w:p>
    <w:p w:rsidR="004E11E0" w:rsidRPr="00E01DBF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8. ИНФОРМАЦИЯ О РЕСУРСНОМ ОБЕСПЕЧЕНИИ И ПРОГНОЗНОЙ ОЦЕНКЕ</w:t>
      </w:r>
    </w:p>
    <w:p w:rsidR="004E11E0" w:rsidRPr="00E01DBF" w:rsidRDefault="004E11E0" w:rsidP="00317D7E">
      <w:pPr>
        <w:pStyle w:val="ConsPlusNormal"/>
        <w:spacing w:line="276" w:lineRule="auto"/>
        <w:ind w:left="284" w:right="281"/>
        <w:jc w:val="center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РАСХОДОВ НА РЕАЛИЗАЦИЮ ЦЕЛЕЙ МУНИЦИПАЛЬНОЙ ПРОГРАММЫ</w:t>
      </w:r>
    </w:p>
    <w:p w:rsidR="004E11E0" w:rsidRPr="00E01DBF" w:rsidRDefault="004E11E0" w:rsidP="00317D7E">
      <w:pPr>
        <w:pStyle w:val="ConsPlusNormal"/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727A4B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Основными направлениями расходов являются:</w:t>
      </w:r>
    </w:p>
    <w:p w:rsidR="004E11E0" w:rsidRPr="00727A4B" w:rsidRDefault="004E11E0" w:rsidP="00317D7E">
      <w:pPr>
        <w:pStyle w:val="ConsPlusNormal"/>
        <w:numPr>
          <w:ilvl w:val="0"/>
          <w:numId w:val="18"/>
        </w:numPr>
        <w:spacing w:line="276" w:lineRule="auto"/>
        <w:ind w:left="284" w:right="28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обеспечение выполнения соглашений на цели, не связанные с выполнением муниципального задания, на выполнение муниципальных услуг муниципальными учреждениями в сфере молодежной политики;</w:t>
      </w:r>
    </w:p>
    <w:p w:rsidR="004E11E0" w:rsidRPr="00727A4B" w:rsidRDefault="004E11E0" w:rsidP="00317D7E">
      <w:pPr>
        <w:pStyle w:val="ConsPlusNormal"/>
        <w:numPr>
          <w:ilvl w:val="0"/>
          <w:numId w:val="18"/>
        </w:numPr>
        <w:spacing w:line="276" w:lineRule="auto"/>
        <w:ind w:left="284" w:right="28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11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7B75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826AC6">
        <w:rPr>
          <w:rFonts w:ascii="Times New Roman" w:hAnsi="Times New Roman" w:cs="Times New Roman"/>
          <w:sz w:val="24"/>
          <w:szCs w:val="24"/>
        </w:rPr>
        <w:t>о края от 8 декабря 2006 года №</w:t>
      </w:r>
      <w:r w:rsidRPr="00727A4B">
        <w:rPr>
          <w:rFonts w:ascii="Times New Roman" w:hAnsi="Times New Roman" w:cs="Times New Roman"/>
          <w:sz w:val="24"/>
          <w:szCs w:val="24"/>
        </w:rPr>
        <w:t>20-5445 "О государственной молодежной политике Красноярского края";</w:t>
      </w:r>
    </w:p>
    <w:p w:rsidR="004E11E0" w:rsidRPr="00727A4B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606" w:tooltip="ИНФОРМАЦИЯ" w:history="1">
        <w:r w:rsidRPr="007B759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826AC6">
        <w:rPr>
          <w:rFonts w:ascii="Times New Roman" w:hAnsi="Times New Roman" w:cs="Times New Roman"/>
          <w:sz w:val="24"/>
          <w:szCs w:val="24"/>
        </w:rPr>
        <w:t>емы, представлены в приложении №</w:t>
      </w:r>
      <w:r w:rsidRPr="00727A4B">
        <w:rPr>
          <w:rFonts w:ascii="Times New Roman" w:hAnsi="Times New Roman" w:cs="Times New Roman"/>
          <w:sz w:val="24"/>
          <w:szCs w:val="24"/>
        </w:rPr>
        <w:t>4 к Программе.</w:t>
      </w:r>
    </w:p>
    <w:p w:rsidR="004E11E0" w:rsidRPr="00727A4B" w:rsidRDefault="004E11E0" w:rsidP="00317D7E">
      <w:pPr>
        <w:pStyle w:val="ConsPlusNormal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DF4E55" w:rsidRDefault="004E11E0" w:rsidP="00317D7E">
      <w:pPr>
        <w:pStyle w:val="ConsPlusNormal"/>
        <w:spacing w:line="276" w:lineRule="auto"/>
        <w:ind w:left="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9. ПРОГНОЗ СВОДНЫХ ПОКАЗАТЕЛЕЙ МУНИЦИПАЛЬНЫХ ЗАДАНИЙ</w:t>
      </w:r>
    </w:p>
    <w:p w:rsidR="004E11E0" w:rsidRPr="00DF4E55" w:rsidRDefault="004E11E0" w:rsidP="00317D7E">
      <w:pPr>
        <w:pStyle w:val="ConsPlusNormal"/>
        <w:spacing w:line="276" w:lineRule="auto"/>
        <w:ind w:left="284"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7B759F" w:rsidRDefault="004E11E0" w:rsidP="00317D7E">
      <w:pPr>
        <w:pStyle w:val="ConsPlusNormal"/>
        <w:numPr>
          <w:ilvl w:val="0"/>
          <w:numId w:val="19"/>
        </w:numPr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lastRenderedPageBreak/>
        <w:t>организация и развитие условий для</w:t>
      </w:r>
      <w:r w:rsidR="007B759F">
        <w:rPr>
          <w:rFonts w:ascii="Times New Roman" w:hAnsi="Times New Roman" w:cs="Times New Roman"/>
          <w:sz w:val="24"/>
          <w:szCs w:val="24"/>
        </w:rPr>
        <w:t xml:space="preserve"> реализации молодежной политики;</w:t>
      </w:r>
    </w:p>
    <w:p w:rsidR="007B759F" w:rsidRDefault="004E11E0" w:rsidP="00317D7E">
      <w:pPr>
        <w:pStyle w:val="ConsPlusNormal"/>
        <w:numPr>
          <w:ilvl w:val="0"/>
          <w:numId w:val="19"/>
        </w:numPr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реше</w:t>
      </w:r>
      <w:r w:rsidR="007B759F">
        <w:rPr>
          <w:rFonts w:ascii="Times New Roman" w:hAnsi="Times New Roman" w:cs="Times New Roman"/>
          <w:sz w:val="24"/>
          <w:szCs w:val="24"/>
        </w:rPr>
        <w:t>ние социальных проблем молодежи;</w:t>
      </w:r>
      <w:r w:rsidRPr="00DF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E0" w:rsidRPr="00DF4E55" w:rsidRDefault="004E11E0" w:rsidP="00317D7E">
      <w:pPr>
        <w:pStyle w:val="ConsPlusNormal"/>
        <w:numPr>
          <w:ilvl w:val="0"/>
          <w:numId w:val="19"/>
        </w:numPr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ее занятости и досуга</w:t>
      </w:r>
      <w:r w:rsidR="00DF4E55">
        <w:rPr>
          <w:rFonts w:ascii="Times New Roman" w:hAnsi="Times New Roman" w:cs="Times New Roman"/>
          <w:sz w:val="24"/>
          <w:szCs w:val="24"/>
        </w:rPr>
        <w:t>.</w:t>
      </w:r>
    </w:p>
    <w:p w:rsidR="00317D7E" w:rsidRDefault="00D41778" w:rsidP="00317D7E">
      <w:pPr>
        <w:pStyle w:val="ConsPlusNormal"/>
        <w:spacing w:line="276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  <w:sectPr w:rsidR="00317D7E" w:rsidSect="00317D7E">
          <w:pgSz w:w="11906" w:h="16838" w:code="9"/>
          <w:pgMar w:top="1077" w:right="425" w:bottom="1077" w:left="992" w:header="720" w:footer="720" w:gutter="0"/>
          <w:cols w:space="720"/>
          <w:docGrid w:linePitch="299"/>
        </w:sectPr>
      </w:pPr>
      <w:r w:rsidRPr="00D41778">
        <w:rPr>
          <w:rFonts w:ascii="Times New Roman" w:hAnsi="Times New Roman" w:cs="Times New Roman"/>
          <w:sz w:val="24"/>
          <w:szCs w:val="24"/>
        </w:rPr>
        <w:t>Прогноз сводных показат</w:t>
      </w:r>
      <w:r w:rsidR="00133923">
        <w:rPr>
          <w:rFonts w:ascii="Times New Roman" w:hAnsi="Times New Roman" w:cs="Times New Roman"/>
          <w:sz w:val="24"/>
          <w:szCs w:val="24"/>
        </w:rPr>
        <w:t>елей представлен в приложении №</w:t>
      </w:r>
      <w:r w:rsidRPr="00D41778">
        <w:rPr>
          <w:rFonts w:ascii="Times New Roman" w:hAnsi="Times New Roman" w:cs="Times New Roman"/>
          <w:sz w:val="24"/>
          <w:szCs w:val="24"/>
        </w:rPr>
        <w:t>5 к Программе.</w:t>
      </w:r>
    </w:p>
    <w:p w:rsidR="00317D7E" w:rsidRDefault="00317D7E" w:rsidP="00317D7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B759F">
        <w:rPr>
          <w:rFonts w:ascii="Times New Roman" w:hAnsi="Times New Roman" w:cs="Times New Roman"/>
          <w:b/>
        </w:rPr>
        <w:t>риложение №</w:t>
      </w:r>
      <w:r>
        <w:rPr>
          <w:rFonts w:ascii="Times New Roman" w:hAnsi="Times New Roman" w:cs="Times New Roman"/>
          <w:b/>
        </w:rPr>
        <w:t xml:space="preserve"> 1</w:t>
      </w:r>
      <w:r w:rsidRPr="007B759F">
        <w:rPr>
          <w:rFonts w:ascii="Times New Roman" w:hAnsi="Times New Roman" w:cs="Times New Roman"/>
          <w:b/>
        </w:rPr>
        <w:t xml:space="preserve"> к муниципальной программе "Молодежь поселка Березовка в 21 веке</w:t>
      </w:r>
      <w:r w:rsidRPr="007B759F">
        <w:rPr>
          <w:b/>
        </w:rPr>
        <w:t>"</w:t>
      </w:r>
    </w:p>
    <w:p w:rsidR="00317D7E" w:rsidRDefault="00932377" w:rsidP="00932377">
      <w:pPr>
        <w:jc w:val="center"/>
        <w:rPr>
          <w:b/>
        </w:rPr>
      </w:pPr>
      <w:r w:rsidRPr="00932377">
        <w:rPr>
          <w:rFonts w:ascii="Times New Roman" w:hAnsi="Times New Roman" w:cs="Times New Roman"/>
          <w:b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44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120"/>
        <w:gridCol w:w="1755"/>
        <w:gridCol w:w="1539"/>
        <w:gridCol w:w="2161"/>
        <w:gridCol w:w="963"/>
        <w:gridCol w:w="1044"/>
        <w:gridCol w:w="1001"/>
        <w:gridCol w:w="928"/>
        <w:gridCol w:w="992"/>
      </w:tblGrid>
      <w:tr w:rsidR="00DB42BE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C736F" w:rsidP="007D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B42BE" w:rsidRPr="007D60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Цели, задачи, показатели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87BDA" w:rsidP="00D63E92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</w:t>
            </w:r>
            <w:r w:rsidR="00DB42BE" w:rsidRPr="007D60A1">
              <w:rPr>
                <w:rFonts w:ascii="Times New Roman" w:hAnsi="Times New Roman" w:cs="Times New Roman"/>
              </w:rPr>
              <w:t>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D63E92">
              <w:rPr>
                <w:rFonts w:ascii="Times New Roman" w:hAnsi="Times New Roman" w:cs="Times New Roman"/>
              </w:rPr>
              <w:t>1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D63E92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D63E92">
              <w:rPr>
                <w:rFonts w:ascii="Times New Roman" w:hAnsi="Times New Roman" w:cs="Times New Roman"/>
              </w:rPr>
              <w:t>2</w:t>
            </w:r>
            <w:r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63E92">
              <w:rPr>
                <w:rFonts w:ascii="Times New Roman" w:hAnsi="Times New Roman" w:cs="Times New Roman"/>
              </w:rPr>
              <w:t>3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D63E92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</w:t>
            </w:r>
            <w:r w:rsidR="00826AC6">
              <w:rPr>
                <w:rFonts w:ascii="Times New Roman" w:hAnsi="Times New Roman" w:cs="Times New Roman"/>
              </w:rPr>
              <w:t>2</w:t>
            </w:r>
            <w:r w:rsidR="00D63E92">
              <w:rPr>
                <w:rFonts w:ascii="Times New Roman" w:hAnsi="Times New Roman" w:cs="Times New Roman"/>
              </w:rPr>
              <w:t>4</w:t>
            </w:r>
            <w:r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63E92">
              <w:rPr>
                <w:rFonts w:ascii="Times New Roman" w:hAnsi="Times New Roman" w:cs="Times New Roman"/>
              </w:rPr>
              <w:t>5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487BDA" w:rsidRPr="007D60A1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Tr="00133923">
        <w:trPr>
          <w:trHeight w:val="20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Default="00DB42BE" w:rsidP="00EB0AF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826AC6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DB42BE" w:rsidRPr="00487BDA">
              <w:rPr>
                <w:rFonts w:ascii="Times New Roman" w:hAnsi="Times New Roman" w:cs="Times New Roman"/>
              </w:rPr>
              <w:t xml:space="preserve">Доля (удельный вес) молодежи, вовлеченной в реализацию проектов/мероприятий молодежной политики, от общего количества молодежи </w:t>
            </w:r>
            <w:r w:rsidR="00092178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75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75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74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63E92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74DA">
              <w:rPr>
                <w:rFonts w:ascii="Times New Roman" w:hAnsi="Times New Roman" w:cs="Times New Roman"/>
              </w:rPr>
              <w:t>,0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23324B" w:rsidRDefault="00DB42BE" w:rsidP="009C2D84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3324B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Создание условий успешной социализации и эффективной самореализации молодежи в интересах развития </w:t>
            </w:r>
            <w:r w:rsidR="009C2D84" w:rsidRPr="0023324B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</w:p>
        </w:tc>
      </w:tr>
      <w:tr w:rsidR="00DB42BE" w:rsidRPr="00092178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C76BAD" w:rsidP="00092178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DB42BE" w:rsidRPr="007B759F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DB42BE" w:rsidRPr="00092178">
              <w:rPr>
                <w:rFonts w:ascii="Times New Roman" w:hAnsi="Times New Roman" w:cs="Times New Roman"/>
              </w:rPr>
              <w:t xml:space="preserve"> "Реализация молодежной политики в </w:t>
            </w:r>
            <w:r w:rsidR="00092178" w:rsidRPr="00092178">
              <w:rPr>
                <w:rFonts w:ascii="Times New Roman" w:hAnsi="Times New Roman" w:cs="Times New Roman"/>
              </w:rPr>
              <w:t>поселке Березовка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EB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1. Доля молодежи, проживающей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  <w:r w:rsidRPr="00092178">
              <w:rPr>
                <w:rFonts w:ascii="Times New Roman" w:hAnsi="Times New Roman" w:cs="Times New Roman"/>
              </w:rPr>
              <w:t>, получи</w:t>
            </w:r>
            <w:r w:rsidR="00133923">
              <w:rPr>
                <w:rFonts w:ascii="Times New Roman" w:hAnsi="Times New Roman" w:cs="Times New Roman"/>
              </w:rPr>
              <w:t xml:space="preserve">вшей информацию о мероприятиях </w:t>
            </w:r>
            <w:r w:rsidRPr="00092178">
              <w:rPr>
                <w:rFonts w:ascii="Times New Roman" w:hAnsi="Times New Roman" w:cs="Times New Roman"/>
              </w:rPr>
              <w:t>в сфере молодежной политики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2. Количество созданных рабочих мест для несовершеннолетних граждан, проживающих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B22C92" w:rsidP="00B2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D6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392">
              <w:rPr>
                <w:rFonts w:ascii="Times New Roman" w:hAnsi="Times New Roman" w:cs="Times New Roman"/>
              </w:rPr>
              <w:t>0</w:t>
            </w:r>
            <w:r w:rsidR="00D63E92">
              <w:rPr>
                <w:rFonts w:ascii="Times New Roman" w:hAnsi="Times New Roman" w:cs="Times New Roman"/>
              </w:rPr>
              <w:t>5</w:t>
            </w:r>
          </w:p>
        </w:tc>
      </w:tr>
    </w:tbl>
    <w:p w:rsidR="00DB42BE" w:rsidRPr="00092178" w:rsidRDefault="00DB42BE" w:rsidP="00092178">
      <w:pPr>
        <w:rPr>
          <w:rFonts w:ascii="Times New Roman" w:hAnsi="Times New Roman" w:cs="Times New Roman"/>
        </w:rPr>
      </w:pPr>
    </w:p>
    <w:p w:rsidR="00DB42BE" w:rsidRDefault="00DB42BE" w:rsidP="0038463D">
      <w:pPr>
        <w:pStyle w:val="ConsPlusNormal"/>
        <w:ind w:firstLine="0"/>
        <w:jc w:val="both"/>
      </w:pPr>
    </w:p>
    <w:p w:rsidR="007D60A1" w:rsidRDefault="007D60A1" w:rsidP="00DB42BE">
      <w:pPr>
        <w:pStyle w:val="ConsPlusNormal"/>
        <w:jc w:val="right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2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8B275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 веке</w:t>
      </w:r>
      <w:r w:rsidR="00DB42BE" w:rsidRPr="007B759F">
        <w:rPr>
          <w:b/>
        </w:rPr>
        <w:t>"</w:t>
      </w:r>
    </w:p>
    <w:p w:rsidR="00DB42BE" w:rsidRDefault="00DB42BE" w:rsidP="00DB42BE">
      <w:pPr>
        <w:pStyle w:val="ConsPlusNormal"/>
        <w:jc w:val="both"/>
      </w:pPr>
    </w:p>
    <w:p w:rsidR="00DB42BE" w:rsidRPr="00EC6D60" w:rsidRDefault="00DB42BE" w:rsidP="006E7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96"/>
      <w:bookmarkEnd w:id="0"/>
      <w:r w:rsidRPr="00EC6D60">
        <w:rPr>
          <w:rFonts w:ascii="Times New Roman" w:hAnsi="Times New Roman" w:cs="Times New Roman"/>
          <w:sz w:val="22"/>
          <w:szCs w:val="22"/>
        </w:rPr>
        <w:t>ЗНАЧЕНИЯ ЦЕЛЕВЫХ ПОКАЗАТЕЛЕЙ НА ДОЛГОСРОЧНЫЙ ПЕРИОД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Pr="00EC6D60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EC6D60">
        <w:rPr>
          <w:rFonts w:ascii="Times New Roman" w:hAnsi="Times New Roman" w:cs="Times New Roman"/>
          <w:sz w:val="22"/>
          <w:szCs w:val="22"/>
        </w:rPr>
        <w:t xml:space="preserve"> "МОЛОДЕЖЬ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6E7B77">
        <w:rPr>
          <w:rFonts w:ascii="Times New Roman" w:hAnsi="Times New Roman" w:cs="Times New Roman"/>
          <w:sz w:val="22"/>
          <w:szCs w:val="22"/>
        </w:rPr>
        <w:t xml:space="preserve"> В 21</w:t>
      </w:r>
      <w:r w:rsidRPr="00EC6D60">
        <w:rPr>
          <w:rFonts w:ascii="Times New Roman" w:hAnsi="Times New Roman" w:cs="Times New Roman"/>
          <w:sz w:val="22"/>
          <w:szCs w:val="22"/>
        </w:rPr>
        <w:t xml:space="preserve"> ВЕКЕ"</w:t>
      </w:r>
    </w:p>
    <w:p w:rsidR="00DB42BE" w:rsidRPr="00EC6D60" w:rsidRDefault="00DB42BE" w:rsidP="00DB42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272"/>
        <w:gridCol w:w="1472"/>
        <w:gridCol w:w="880"/>
        <w:gridCol w:w="880"/>
        <w:gridCol w:w="770"/>
        <w:gridCol w:w="770"/>
        <w:gridCol w:w="880"/>
        <w:gridCol w:w="786"/>
        <w:gridCol w:w="864"/>
        <w:gridCol w:w="786"/>
        <w:gridCol w:w="770"/>
        <w:gridCol w:w="770"/>
        <w:gridCol w:w="770"/>
        <w:gridCol w:w="770"/>
        <w:gridCol w:w="864"/>
      </w:tblGrid>
      <w:tr w:rsidR="00DB42BE" w:rsidRPr="00EC6D60" w:rsidTr="0059090D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4C736F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B42BE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59090D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DB42BE" w:rsidRPr="00EC6D60" w:rsidTr="00111C6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</w:t>
            </w:r>
            <w:r w:rsidR="006E7B77">
              <w:rPr>
                <w:rFonts w:ascii="Times New Roman" w:hAnsi="Times New Roman" w:cs="Times New Roman"/>
              </w:rPr>
              <w:t>25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6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7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8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B42BE" w:rsidRPr="00EC6D60" w:rsidTr="00111C6D">
        <w:tc>
          <w:tcPr>
            <w:tcW w:w="14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RPr="00EC6D60" w:rsidTr="00AC499C">
        <w:trPr>
          <w:trHeight w:val="29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AC499C" w:rsidP="00AC499C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Целевой показатель 2. Доля (удельный вес) молодежи, вовлеченной в реализацию проектов / мероприятий молодежной политики, от общего количества молодежи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062F1F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062F1F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205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66A43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B42BE" w:rsidRPr="00EC6D60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Default="00DB42BE" w:rsidP="005B16E2">
      <w:pPr>
        <w:pStyle w:val="ConsPlusNormal"/>
        <w:ind w:firstLine="0"/>
        <w:jc w:val="both"/>
      </w:pPr>
    </w:p>
    <w:p w:rsidR="006F4FDB" w:rsidRDefault="006F4FDB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6F4FDB" w:rsidRDefault="006F4FDB" w:rsidP="005B16E2">
      <w:pPr>
        <w:pStyle w:val="ConsPlusNormal"/>
        <w:ind w:firstLine="0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3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"Молодежь </w:t>
      </w:r>
      <w:r w:rsidR="00EC6D60" w:rsidRPr="007B759F">
        <w:rPr>
          <w:rFonts w:ascii="Times New Roman" w:hAnsi="Times New Roman" w:cs="Times New Roman"/>
          <w:b/>
          <w:sz w:val="24"/>
          <w:szCs w:val="24"/>
        </w:rPr>
        <w:t>поселка Березовка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 веке"</w:t>
      </w:r>
    </w:p>
    <w:p w:rsidR="00DB42BE" w:rsidRDefault="00DB42BE" w:rsidP="00DB42BE">
      <w:pPr>
        <w:pStyle w:val="ConsPlusNormal"/>
        <w:jc w:val="both"/>
      </w:pPr>
    </w:p>
    <w:p w:rsidR="00DB42BE" w:rsidRDefault="00DB42BE" w:rsidP="005E619E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7"/>
      <w:bookmarkEnd w:id="1"/>
      <w:r w:rsidRPr="00EC6D60">
        <w:rPr>
          <w:rFonts w:ascii="Times New Roman" w:hAnsi="Times New Roman" w:cs="Times New Roman"/>
          <w:sz w:val="24"/>
          <w:szCs w:val="24"/>
        </w:rPr>
        <w:t>ИНФОРМАЦИЯ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О РАСПРЕДЕЛЕНИИ ПЛАНИРУЕМЫХ РАСХОДОВ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ПО О</w:t>
      </w:r>
      <w:r w:rsidR="005E619E">
        <w:rPr>
          <w:rFonts w:ascii="Times New Roman" w:hAnsi="Times New Roman" w:cs="Times New Roman"/>
          <w:sz w:val="24"/>
          <w:szCs w:val="24"/>
        </w:rPr>
        <w:t xml:space="preserve">ТДЕЛЬНЫМ МЕРОПРИЯТИЯМ ПРОГРАММЫ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 xml:space="preserve">"МОЛОДЕЖЬ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В 21</w:t>
      </w:r>
      <w:r w:rsidRPr="00EC6D60">
        <w:rPr>
          <w:rFonts w:ascii="Times New Roman" w:hAnsi="Times New Roman" w:cs="Times New Roman"/>
          <w:sz w:val="24"/>
          <w:szCs w:val="24"/>
        </w:rPr>
        <w:t xml:space="preserve"> ВЕКЕ"</w:t>
      </w:r>
    </w:p>
    <w:p w:rsidR="00EC6D60" w:rsidRPr="00EC6D60" w:rsidRDefault="00EC6D60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2BE" w:rsidRDefault="00DB42BE" w:rsidP="00DB42BE">
      <w:pPr>
        <w:pStyle w:val="ConsPlusNormal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24"/>
        <w:gridCol w:w="1843"/>
        <w:gridCol w:w="2410"/>
        <w:gridCol w:w="850"/>
        <w:gridCol w:w="993"/>
        <w:gridCol w:w="1134"/>
        <w:gridCol w:w="850"/>
        <w:gridCol w:w="992"/>
        <w:gridCol w:w="993"/>
        <w:gridCol w:w="992"/>
        <w:gridCol w:w="1134"/>
      </w:tblGrid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FB112A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50093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3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62F1F">
              <w:rPr>
                <w:rFonts w:ascii="Times New Roman" w:hAnsi="Times New Roman" w:cs="Times New Roman"/>
              </w:rPr>
              <w:t>4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62F1F">
              <w:rPr>
                <w:rFonts w:ascii="Times New Roman" w:hAnsi="Times New Roman" w:cs="Times New Roman"/>
              </w:rPr>
              <w:t>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62F1F">
              <w:rPr>
                <w:rFonts w:ascii="Times New Roman" w:hAnsi="Times New Roman" w:cs="Times New Roman"/>
              </w:rPr>
              <w:t>6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EC6D60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E9751D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r w:rsidRPr="00EC6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E9751D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</w:tr>
    </w:tbl>
    <w:p w:rsidR="00DB42BE" w:rsidRDefault="00DB42BE" w:rsidP="00EC6D60">
      <w:pPr>
        <w:pStyle w:val="ConsPlusNormal"/>
        <w:ind w:right="-739"/>
        <w:jc w:val="both"/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302357" w:rsidRPr="007B759F" w:rsidRDefault="00FB112A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4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646B7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302357" w:rsidRPr="00646B77" w:rsidRDefault="00302357" w:rsidP="00302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2357" w:rsidRPr="00646B77" w:rsidRDefault="00302357" w:rsidP="003023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606"/>
      <w:bookmarkEnd w:id="2"/>
      <w:r w:rsidRPr="00646B77">
        <w:rPr>
          <w:rFonts w:ascii="Times New Roman" w:hAnsi="Times New Roman" w:cs="Times New Roman"/>
          <w:sz w:val="22"/>
          <w:szCs w:val="22"/>
        </w:rPr>
        <w:t>ИНФОРМАЦИЯ</w:t>
      </w:r>
    </w:p>
    <w:p w:rsidR="00302357" w:rsidRPr="00646B77" w:rsidRDefault="00302357" w:rsidP="00FB112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B77">
        <w:rPr>
          <w:rFonts w:ascii="Times New Roman" w:hAnsi="Times New Roman" w:cs="Times New Roman"/>
          <w:sz w:val="22"/>
          <w:szCs w:val="22"/>
        </w:rPr>
        <w:t>О РЕСУРСНОМ ОБЕСПЕЧЕНИИ И ПРОГНОЗНОЙ ОЦЕНКЕ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РАСХОДОВ НА РЕАЛИЗАЦИЮ ЦЕЛЕЙ МУНИЦИПАЛЬНОЙ ПРОГРАММЫ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646B77">
        <w:rPr>
          <w:rFonts w:ascii="Times New Roman" w:hAnsi="Times New Roman" w:cs="Times New Roman"/>
          <w:sz w:val="22"/>
          <w:szCs w:val="22"/>
        </w:rPr>
        <w:t xml:space="preserve"> "МОЛОДЕЖЬ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FB112A">
        <w:rPr>
          <w:rFonts w:ascii="Times New Roman" w:hAnsi="Times New Roman" w:cs="Times New Roman"/>
          <w:sz w:val="22"/>
          <w:szCs w:val="22"/>
        </w:rPr>
        <w:t xml:space="preserve"> В 21</w:t>
      </w:r>
      <w:r w:rsidRPr="00646B77">
        <w:rPr>
          <w:rFonts w:ascii="Times New Roman" w:hAnsi="Times New Roman" w:cs="Times New Roman"/>
          <w:sz w:val="22"/>
          <w:szCs w:val="22"/>
        </w:rPr>
        <w:t xml:space="preserve"> ВЕКЕ"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С УЧЕТОМ ИСТОЧНИКОВ ФИНАНСИРОВАНИЯ, В ТОМ ЧИСЛЕ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ПО УРОВНЯМ БЮДЖЕТНОЙ СИСТЕМЫ</w:t>
      </w:r>
    </w:p>
    <w:p w:rsidR="00302357" w:rsidRDefault="00302357" w:rsidP="00302357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280"/>
        <w:gridCol w:w="3057"/>
        <w:gridCol w:w="2268"/>
        <w:gridCol w:w="1134"/>
        <w:gridCol w:w="1134"/>
        <w:gridCol w:w="1134"/>
        <w:gridCol w:w="1134"/>
        <w:gridCol w:w="1560"/>
      </w:tblGrid>
      <w:tr w:rsidR="00302357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4C736F" w:rsidP="00B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02357" w:rsidRPr="00BD7EC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FB112A">
            <w:pPr>
              <w:jc w:val="center"/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Оценка расходов (тыс.</w:t>
            </w:r>
            <w:r w:rsidR="00FB112A">
              <w:rPr>
                <w:rFonts w:ascii="Times New Roman" w:hAnsi="Times New Roman" w:cs="Times New Roman"/>
              </w:rPr>
              <w:t xml:space="preserve"> руб.) </w:t>
            </w:r>
            <w:r w:rsidRPr="00BD7ECF">
              <w:rPr>
                <w:rFonts w:ascii="Times New Roman" w:hAnsi="Times New Roman" w:cs="Times New Roman"/>
              </w:rPr>
              <w:t>годы</w:t>
            </w:r>
          </w:p>
        </w:tc>
      </w:tr>
      <w:tr w:rsidR="00302357" w:rsidRPr="00BD7ECF" w:rsidTr="003C5AD5">
        <w:trPr>
          <w:trHeight w:val="9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62F1F">
              <w:rPr>
                <w:rFonts w:ascii="Times New Roman" w:hAnsi="Times New Roman" w:cs="Times New Roman"/>
              </w:rPr>
              <w:t>3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62F1F">
              <w:rPr>
                <w:rFonts w:ascii="Times New Roman" w:hAnsi="Times New Roman" w:cs="Times New Roman"/>
              </w:rPr>
              <w:t>4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62F1F">
              <w:rPr>
                <w:rFonts w:ascii="Times New Roman" w:hAnsi="Times New Roman" w:cs="Times New Roman"/>
              </w:rPr>
              <w:t>5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62F1F">
              <w:rPr>
                <w:rFonts w:ascii="Times New Roman" w:hAnsi="Times New Roman" w:cs="Times New Roman"/>
              </w:rPr>
              <w:t>6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период 202</w:t>
            </w:r>
            <w:r w:rsidR="00666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- 202</w:t>
            </w:r>
            <w:r w:rsidR="00666A43">
              <w:rPr>
                <w:rFonts w:ascii="Times New Roman" w:hAnsi="Times New Roman" w:cs="Times New Roman"/>
              </w:rPr>
              <w:t>5</w:t>
            </w:r>
            <w:r w:rsidR="00302357" w:rsidRPr="00BD7EC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BD7ECF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</w:t>
            </w:r>
            <w:r w:rsidR="00062F1F">
              <w:rPr>
                <w:rFonts w:ascii="Times New Roman" w:hAnsi="Times New Roman" w:cs="Times New Roman"/>
              </w:rPr>
              <w:t>840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</w:tr>
      <w:tr w:rsidR="00E92B6D" w:rsidRPr="00BD7ECF" w:rsidTr="003C5AD5">
        <w:trPr>
          <w:trHeight w:val="3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E92B6D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rPr>
          <w:trHeight w:val="3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666A43" w:rsidP="00062F1F">
            <w:r>
              <w:rPr>
                <w:rFonts w:ascii="Times New Roman" w:hAnsi="Times New Roman" w:cs="Times New Roman"/>
              </w:rPr>
              <w:t>12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="003C705C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3</w:t>
            </w:r>
            <w:r w:rsidR="00062F1F">
              <w:rPr>
                <w:rFonts w:ascii="Times New Roman" w:hAnsi="Times New Roman" w:cs="Times New Roman"/>
              </w:rPr>
              <w:t>840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Организация временных рабочих мест для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3</w:t>
            </w:r>
            <w:r w:rsidR="00062F1F">
              <w:rPr>
                <w:rFonts w:ascii="Times New Roman" w:hAnsi="Times New Roman" w:cs="Times New Roman"/>
              </w:rPr>
              <w:t>840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</w:t>
            </w:r>
            <w:r w:rsidR="00062F1F">
              <w:rPr>
                <w:rFonts w:ascii="Times New Roman" w:hAnsi="Times New Roman" w:cs="Times New Roman"/>
              </w:rPr>
              <w:t>840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</w:tr>
    </w:tbl>
    <w:p w:rsidR="00111C6D" w:rsidRPr="00BD7ECF" w:rsidRDefault="00111C6D" w:rsidP="00BD7ECF">
      <w:pPr>
        <w:rPr>
          <w:rFonts w:ascii="Times New Roman" w:hAnsi="Times New Roman" w:cs="Times New Roman"/>
        </w:rPr>
      </w:pPr>
    </w:p>
    <w:p w:rsidR="00111C6D" w:rsidRDefault="00111C6D" w:rsidP="00FB112A">
      <w:pPr>
        <w:pStyle w:val="ConsPlusNormal"/>
        <w:ind w:firstLine="0"/>
        <w:outlineLvl w:val="1"/>
      </w:pPr>
    </w:p>
    <w:p w:rsidR="00111C6D" w:rsidRDefault="00111C6D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4E189D" w:rsidRDefault="004E189D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3226C" w:rsidRPr="007B759F" w:rsidRDefault="00BE5123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41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5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516041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93226C" w:rsidRPr="00516041" w:rsidRDefault="0093226C" w:rsidP="009322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26C" w:rsidRPr="00516041" w:rsidRDefault="0093226C" w:rsidP="00EF34B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>ПРОГНОЗ</w:t>
      </w:r>
      <w:r w:rsidR="00EF34BD">
        <w:rPr>
          <w:rFonts w:ascii="Times New Roman" w:hAnsi="Times New Roman" w:cs="Times New Roman"/>
          <w:sz w:val="22"/>
          <w:szCs w:val="22"/>
        </w:rPr>
        <w:t xml:space="preserve"> </w:t>
      </w:r>
      <w:r w:rsidRPr="00516041">
        <w:rPr>
          <w:rFonts w:ascii="Times New Roman" w:hAnsi="Times New Roman" w:cs="Times New Roman"/>
          <w:sz w:val="22"/>
          <w:szCs w:val="22"/>
        </w:rPr>
        <w:t>СВОДНЫХ ПОКАЗАТЕЛЕЙ МУНИЦИПАЛЬНЫХ ЗАДАНИЙ</w:t>
      </w:r>
    </w:p>
    <w:p w:rsidR="0093226C" w:rsidRDefault="0093226C" w:rsidP="009322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280"/>
        <w:gridCol w:w="883"/>
        <w:gridCol w:w="877"/>
        <w:gridCol w:w="116"/>
        <w:gridCol w:w="880"/>
        <w:gridCol w:w="990"/>
        <w:gridCol w:w="991"/>
        <w:gridCol w:w="992"/>
        <w:gridCol w:w="1276"/>
        <w:gridCol w:w="39"/>
        <w:gridCol w:w="1236"/>
        <w:gridCol w:w="26"/>
        <w:gridCol w:w="1250"/>
        <w:gridCol w:w="10"/>
        <w:gridCol w:w="1481"/>
      </w:tblGrid>
      <w:tr w:rsidR="0093226C" w:rsidRPr="00516041" w:rsidTr="00115F9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4C736F" w:rsidP="0051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3226C" w:rsidRPr="0051604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Расходы бюджета </w:t>
            </w:r>
            <w:r w:rsidR="00FC3C67">
              <w:rPr>
                <w:rFonts w:ascii="Times New Roman" w:hAnsi="Times New Roman" w:cs="Times New Roman"/>
              </w:rPr>
              <w:t>поселка Березовка</w:t>
            </w:r>
            <w:r w:rsidRPr="00516041">
              <w:rPr>
                <w:rFonts w:ascii="Times New Roman" w:hAnsi="Times New Roman" w:cs="Times New Roman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38463D" w:rsidRPr="00516041" w:rsidTr="00630342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38463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062F1F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062F1F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062F1F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062F1F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062F1F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6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      </w:r>
            <w:r w:rsidR="00FC3C67">
              <w:rPr>
                <w:rFonts w:ascii="Times New Roman" w:hAnsi="Times New Roman" w:cs="Times New Roman"/>
              </w:rPr>
              <w:t>ми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Показатель объема услуги (работы)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созданных рабочих мест для несовершеннолетних граждан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C76BAD" w:rsidP="00516041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93226C" w:rsidRPr="0051604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1F14F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"Реализация молодежной политики в </w:t>
            </w:r>
            <w:r w:rsidR="00FC3C67">
              <w:rPr>
                <w:rFonts w:ascii="Times New Roman" w:hAnsi="Times New Roman" w:cs="Times New Roman"/>
              </w:rPr>
              <w:t>поселке Березовка</w:t>
            </w:r>
            <w:r w:rsidR="006D12B0">
              <w:rPr>
                <w:rFonts w:ascii="Times New Roman" w:hAnsi="Times New Roman" w:cs="Times New Roman"/>
              </w:rPr>
              <w:t>" на 202</w:t>
            </w:r>
            <w:r w:rsidR="001F14F7">
              <w:rPr>
                <w:rFonts w:ascii="Times New Roman" w:hAnsi="Times New Roman" w:cs="Times New Roman"/>
              </w:rPr>
              <w:t>2</w:t>
            </w:r>
            <w:r w:rsidR="006D12B0">
              <w:rPr>
                <w:rFonts w:ascii="Times New Roman" w:hAnsi="Times New Roman" w:cs="Times New Roman"/>
              </w:rPr>
              <w:t xml:space="preserve"> - 202</w:t>
            </w:r>
            <w:r w:rsidR="001F14F7">
              <w:rPr>
                <w:rFonts w:ascii="Times New Roman" w:hAnsi="Times New Roman" w:cs="Times New Roman"/>
              </w:rPr>
              <w:t>6</w:t>
            </w:r>
            <w:r w:rsidRPr="0051604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18412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516041">
              <w:rPr>
                <w:rFonts w:ascii="Times New Roman" w:hAnsi="Times New Roman" w:cs="Times New Roman"/>
              </w:rPr>
              <w:t xml:space="preserve">субсидий муниципальным учреждениям по работе с молодежью на финансовое обеспечение </w:t>
            </w:r>
            <w:r>
              <w:rPr>
                <w:rFonts w:ascii="Times New Roman" w:hAnsi="Times New Roman" w:cs="Times New Roman"/>
              </w:rPr>
              <w:t xml:space="preserve">не связанное с выполнением муниципального </w:t>
            </w:r>
            <w:r w:rsidRPr="00516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7E2392" w:rsidP="007E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7E2392" w:rsidP="0066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F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F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06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A43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80</w:t>
            </w:r>
            <w:r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062F1F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="00062F1F">
              <w:rPr>
                <w:rFonts w:ascii="Times New Roman" w:hAnsi="Times New Roman" w:cs="Times New Roman"/>
              </w:rPr>
              <w:t>8</w:t>
            </w:r>
            <w:r w:rsidRPr="003C705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95B1A" w:rsidRPr="004E3760" w:rsidRDefault="00895B1A" w:rsidP="00666A43">
      <w:pPr>
        <w:pStyle w:val="ConsPlusNormal"/>
        <w:widowControl/>
        <w:ind w:firstLine="0"/>
        <w:jc w:val="right"/>
      </w:pPr>
    </w:p>
    <w:sectPr w:rsidR="00895B1A" w:rsidRPr="004E3760" w:rsidSect="00317D7E">
      <w:pgSz w:w="16838" w:h="11906" w:orient="landscape" w:code="9"/>
      <w:pgMar w:top="424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9B" w:rsidRDefault="00D9299B" w:rsidP="004C0B1B">
      <w:pPr>
        <w:spacing w:after="0" w:line="240" w:lineRule="auto"/>
      </w:pPr>
      <w:r>
        <w:separator/>
      </w:r>
    </w:p>
  </w:endnote>
  <w:endnote w:type="continuationSeparator" w:id="1">
    <w:p w:rsidR="00D9299B" w:rsidRDefault="00D9299B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9B" w:rsidRDefault="00D9299B" w:rsidP="004C0B1B">
      <w:pPr>
        <w:spacing w:after="0" w:line="240" w:lineRule="auto"/>
      </w:pPr>
      <w:r>
        <w:separator/>
      </w:r>
    </w:p>
  </w:footnote>
  <w:footnote w:type="continuationSeparator" w:id="1">
    <w:p w:rsidR="00D9299B" w:rsidRDefault="00D9299B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B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03B0F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6">
    <w:nsid w:val="315374E6"/>
    <w:multiLevelType w:val="hybridMultilevel"/>
    <w:tmpl w:val="1846881C"/>
    <w:lvl w:ilvl="0" w:tplc="C5CA8AF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293F"/>
    <w:multiLevelType w:val="hybridMultilevel"/>
    <w:tmpl w:val="1B1A2BBE"/>
    <w:lvl w:ilvl="0" w:tplc="D8F018A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F7E052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7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6556"/>
    <w:rsid w:val="000119F4"/>
    <w:rsid w:val="0001262A"/>
    <w:rsid w:val="000131B6"/>
    <w:rsid w:val="00013CD1"/>
    <w:rsid w:val="00022D76"/>
    <w:rsid w:val="000249B4"/>
    <w:rsid w:val="00031E85"/>
    <w:rsid w:val="00032B02"/>
    <w:rsid w:val="000357BF"/>
    <w:rsid w:val="000375BC"/>
    <w:rsid w:val="00041E4A"/>
    <w:rsid w:val="00042EFC"/>
    <w:rsid w:val="000529B1"/>
    <w:rsid w:val="00061EA8"/>
    <w:rsid w:val="00061FDD"/>
    <w:rsid w:val="00062F1F"/>
    <w:rsid w:val="00064A5A"/>
    <w:rsid w:val="0006591F"/>
    <w:rsid w:val="00067019"/>
    <w:rsid w:val="00067232"/>
    <w:rsid w:val="00070CF5"/>
    <w:rsid w:val="00072984"/>
    <w:rsid w:val="00073084"/>
    <w:rsid w:val="00075EC1"/>
    <w:rsid w:val="00082AA2"/>
    <w:rsid w:val="00083CCE"/>
    <w:rsid w:val="0008477C"/>
    <w:rsid w:val="00085FCC"/>
    <w:rsid w:val="000905BA"/>
    <w:rsid w:val="00092178"/>
    <w:rsid w:val="00093CA6"/>
    <w:rsid w:val="000A0FEF"/>
    <w:rsid w:val="000A1D0F"/>
    <w:rsid w:val="000A3D15"/>
    <w:rsid w:val="000A60B3"/>
    <w:rsid w:val="000A6218"/>
    <w:rsid w:val="000A6DB7"/>
    <w:rsid w:val="000B0AE6"/>
    <w:rsid w:val="000B16E9"/>
    <w:rsid w:val="000B7D96"/>
    <w:rsid w:val="000C433B"/>
    <w:rsid w:val="000C55AC"/>
    <w:rsid w:val="000D0BC3"/>
    <w:rsid w:val="000D1118"/>
    <w:rsid w:val="000E2B11"/>
    <w:rsid w:val="000E3343"/>
    <w:rsid w:val="000E38D1"/>
    <w:rsid w:val="000E43B9"/>
    <w:rsid w:val="000E4728"/>
    <w:rsid w:val="000E5279"/>
    <w:rsid w:val="000E6795"/>
    <w:rsid w:val="000F0A88"/>
    <w:rsid w:val="000F34E2"/>
    <w:rsid w:val="000F520C"/>
    <w:rsid w:val="000F56FF"/>
    <w:rsid w:val="000F590C"/>
    <w:rsid w:val="001003E4"/>
    <w:rsid w:val="00104ACE"/>
    <w:rsid w:val="001058CD"/>
    <w:rsid w:val="00105C19"/>
    <w:rsid w:val="00106277"/>
    <w:rsid w:val="001078F8"/>
    <w:rsid w:val="00111C6D"/>
    <w:rsid w:val="00113A4E"/>
    <w:rsid w:val="0011449C"/>
    <w:rsid w:val="00115F91"/>
    <w:rsid w:val="00122383"/>
    <w:rsid w:val="001224AC"/>
    <w:rsid w:val="001228F0"/>
    <w:rsid w:val="0012525C"/>
    <w:rsid w:val="00125A83"/>
    <w:rsid w:val="00133923"/>
    <w:rsid w:val="00133A41"/>
    <w:rsid w:val="00133D19"/>
    <w:rsid w:val="001356C5"/>
    <w:rsid w:val="00140A4F"/>
    <w:rsid w:val="00142DB4"/>
    <w:rsid w:val="001441EA"/>
    <w:rsid w:val="001447AB"/>
    <w:rsid w:val="00144AAB"/>
    <w:rsid w:val="00145FB3"/>
    <w:rsid w:val="0015332E"/>
    <w:rsid w:val="00154F29"/>
    <w:rsid w:val="0015681D"/>
    <w:rsid w:val="00157BD8"/>
    <w:rsid w:val="00160207"/>
    <w:rsid w:val="00160859"/>
    <w:rsid w:val="00171771"/>
    <w:rsid w:val="001719BF"/>
    <w:rsid w:val="00171CBC"/>
    <w:rsid w:val="00172794"/>
    <w:rsid w:val="00183E22"/>
    <w:rsid w:val="0018412D"/>
    <w:rsid w:val="00187008"/>
    <w:rsid w:val="00187A6A"/>
    <w:rsid w:val="00192128"/>
    <w:rsid w:val="00192ACD"/>
    <w:rsid w:val="00194A43"/>
    <w:rsid w:val="00195CB0"/>
    <w:rsid w:val="001973C6"/>
    <w:rsid w:val="001A1D3C"/>
    <w:rsid w:val="001A2846"/>
    <w:rsid w:val="001A6C19"/>
    <w:rsid w:val="001A6F7A"/>
    <w:rsid w:val="001B11A1"/>
    <w:rsid w:val="001B41C9"/>
    <w:rsid w:val="001B4340"/>
    <w:rsid w:val="001B759A"/>
    <w:rsid w:val="001C6635"/>
    <w:rsid w:val="001C6D66"/>
    <w:rsid w:val="001D2395"/>
    <w:rsid w:val="001D5516"/>
    <w:rsid w:val="001D5A51"/>
    <w:rsid w:val="001E232F"/>
    <w:rsid w:val="001E2B8B"/>
    <w:rsid w:val="001E2FB6"/>
    <w:rsid w:val="001E4E7D"/>
    <w:rsid w:val="001E671E"/>
    <w:rsid w:val="001F14F7"/>
    <w:rsid w:val="001F1A5D"/>
    <w:rsid w:val="001F371E"/>
    <w:rsid w:val="001F7FD6"/>
    <w:rsid w:val="00203B40"/>
    <w:rsid w:val="002048C9"/>
    <w:rsid w:val="00205515"/>
    <w:rsid w:val="00206587"/>
    <w:rsid w:val="00206802"/>
    <w:rsid w:val="00207A98"/>
    <w:rsid w:val="00207C5E"/>
    <w:rsid w:val="0021179A"/>
    <w:rsid w:val="00214EB2"/>
    <w:rsid w:val="00215D63"/>
    <w:rsid w:val="00217F79"/>
    <w:rsid w:val="0023324B"/>
    <w:rsid w:val="002372D8"/>
    <w:rsid w:val="00240E00"/>
    <w:rsid w:val="00242766"/>
    <w:rsid w:val="002442F4"/>
    <w:rsid w:val="00246E0E"/>
    <w:rsid w:val="00250329"/>
    <w:rsid w:val="0025052D"/>
    <w:rsid w:val="0025117D"/>
    <w:rsid w:val="002525E3"/>
    <w:rsid w:val="00260A0E"/>
    <w:rsid w:val="00261E8B"/>
    <w:rsid w:val="0026415A"/>
    <w:rsid w:val="002645F4"/>
    <w:rsid w:val="00265DEA"/>
    <w:rsid w:val="002664D9"/>
    <w:rsid w:val="00266BA8"/>
    <w:rsid w:val="0027208B"/>
    <w:rsid w:val="00272E61"/>
    <w:rsid w:val="002756E7"/>
    <w:rsid w:val="0027612A"/>
    <w:rsid w:val="00281BB5"/>
    <w:rsid w:val="00281C54"/>
    <w:rsid w:val="00281F6C"/>
    <w:rsid w:val="00282412"/>
    <w:rsid w:val="002966CE"/>
    <w:rsid w:val="002966F0"/>
    <w:rsid w:val="0029747E"/>
    <w:rsid w:val="002A1A39"/>
    <w:rsid w:val="002A45EF"/>
    <w:rsid w:val="002A4AF8"/>
    <w:rsid w:val="002A64C4"/>
    <w:rsid w:val="002A73FD"/>
    <w:rsid w:val="002A7BFB"/>
    <w:rsid w:val="002B56A4"/>
    <w:rsid w:val="002C056D"/>
    <w:rsid w:val="002C7094"/>
    <w:rsid w:val="002D4765"/>
    <w:rsid w:val="002D56A4"/>
    <w:rsid w:val="002E06B3"/>
    <w:rsid w:val="002E4134"/>
    <w:rsid w:val="002E7D3A"/>
    <w:rsid w:val="002F094C"/>
    <w:rsid w:val="002F108C"/>
    <w:rsid w:val="002F2B3B"/>
    <w:rsid w:val="002F4BBD"/>
    <w:rsid w:val="002F4D67"/>
    <w:rsid w:val="002F6DC7"/>
    <w:rsid w:val="00302357"/>
    <w:rsid w:val="00303AB7"/>
    <w:rsid w:val="0030470A"/>
    <w:rsid w:val="0031198C"/>
    <w:rsid w:val="00313478"/>
    <w:rsid w:val="00315452"/>
    <w:rsid w:val="0031728E"/>
    <w:rsid w:val="00317D7E"/>
    <w:rsid w:val="00321A15"/>
    <w:rsid w:val="00326D2F"/>
    <w:rsid w:val="00335B46"/>
    <w:rsid w:val="0033771F"/>
    <w:rsid w:val="003566C3"/>
    <w:rsid w:val="003622EF"/>
    <w:rsid w:val="00363E80"/>
    <w:rsid w:val="00374494"/>
    <w:rsid w:val="00374CDB"/>
    <w:rsid w:val="0037543E"/>
    <w:rsid w:val="0038154A"/>
    <w:rsid w:val="003819E1"/>
    <w:rsid w:val="00382978"/>
    <w:rsid w:val="0038463D"/>
    <w:rsid w:val="00384AFD"/>
    <w:rsid w:val="0039281A"/>
    <w:rsid w:val="003935E6"/>
    <w:rsid w:val="003978CF"/>
    <w:rsid w:val="003A70A8"/>
    <w:rsid w:val="003A79B0"/>
    <w:rsid w:val="003B2680"/>
    <w:rsid w:val="003B4E99"/>
    <w:rsid w:val="003B5EEF"/>
    <w:rsid w:val="003B659C"/>
    <w:rsid w:val="003B7B35"/>
    <w:rsid w:val="003C0F7A"/>
    <w:rsid w:val="003C2192"/>
    <w:rsid w:val="003C3714"/>
    <w:rsid w:val="003C4AC9"/>
    <w:rsid w:val="003C5AD5"/>
    <w:rsid w:val="003C705C"/>
    <w:rsid w:val="003D7596"/>
    <w:rsid w:val="003D79E8"/>
    <w:rsid w:val="003E1326"/>
    <w:rsid w:val="003E1B4A"/>
    <w:rsid w:val="003E21C5"/>
    <w:rsid w:val="003E59E8"/>
    <w:rsid w:val="003F0E72"/>
    <w:rsid w:val="003F44FF"/>
    <w:rsid w:val="003F5BF8"/>
    <w:rsid w:val="003F5FBB"/>
    <w:rsid w:val="003F6DF2"/>
    <w:rsid w:val="004007C1"/>
    <w:rsid w:val="00401638"/>
    <w:rsid w:val="004108D0"/>
    <w:rsid w:val="00420F89"/>
    <w:rsid w:val="0042302B"/>
    <w:rsid w:val="00424B99"/>
    <w:rsid w:val="0042515B"/>
    <w:rsid w:val="004273D9"/>
    <w:rsid w:val="00430021"/>
    <w:rsid w:val="00430906"/>
    <w:rsid w:val="00431E5B"/>
    <w:rsid w:val="0043234C"/>
    <w:rsid w:val="00432DCC"/>
    <w:rsid w:val="00432DD1"/>
    <w:rsid w:val="0043485E"/>
    <w:rsid w:val="004379B7"/>
    <w:rsid w:val="00437B1C"/>
    <w:rsid w:val="00437C89"/>
    <w:rsid w:val="00437E31"/>
    <w:rsid w:val="00443AC6"/>
    <w:rsid w:val="0044723E"/>
    <w:rsid w:val="00452A3E"/>
    <w:rsid w:val="004541C9"/>
    <w:rsid w:val="00456C42"/>
    <w:rsid w:val="0045795D"/>
    <w:rsid w:val="00460049"/>
    <w:rsid w:val="00462655"/>
    <w:rsid w:val="00462774"/>
    <w:rsid w:val="00471D4E"/>
    <w:rsid w:val="00474B7B"/>
    <w:rsid w:val="004767EC"/>
    <w:rsid w:val="004767F2"/>
    <w:rsid w:val="004768F2"/>
    <w:rsid w:val="0047717F"/>
    <w:rsid w:val="00480B73"/>
    <w:rsid w:val="00482445"/>
    <w:rsid w:val="0048347E"/>
    <w:rsid w:val="00485CE1"/>
    <w:rsid w:val="00487BDA"/>
    <w:rsid w:val="00493756"/>
    <w:rsid w:val="00495EAF"/>
    <w:rsid w:val="004A070C"/>
    <w:rsid w:val="004A1A32"/>
    <w:rsid w:val="004A6D9E"/>
    <w:rsid w:val="004A75FB"/>
    <w:rsid w:val="004A7B29"/>
    <w:rsid w:val="004B10B1"/>
    <w:rsid w:val="004B438F"/>
    <w:rsid w:val="004B7349"/>
    <w:rsid w:val="004C0B1B"/>
    <w:rsid w:val="004C0B5E"/>
    <w:rsid w:val="004C17D8"/>
    <w:rsid w:val="004C2AEA"/>
    <w:rsid w:val="004C736F"/>
    <w:rsid w:val="004D7EBE"/>
    <w:rsid w:val="004E0CD0"/>
    <w:rsid w:val="004E11E0"/>
    <w:rsid w:val="004E189D"/>
    <w:rsid w:val="004E3760"/>
    <w:rsid w:val="004E5BAF"/>
    <w:rsid w:val="004E713B"/>
    <w:rsid w:val="004F29B3"/>
    <w:rsid w:val="004F71A7"/>
    <w:rsid w:val="004F7C00"/>
    <w:rsid w:val="00516041"/>
    <w:rsid w:val="00517AE5"/>
    <w:rsid w:val="005203FD"/>
    <w:rsid w:val="0052569A"/>
    <w:rsid w:val="005261DB"/>
    <w:rsid w:val="005274DA"/>
    <w:rsid w:val="00527712"/>
    <w:rsid w:val="00530234"/>
    <w:rsid w:val="00530603"/>
    <w:rsid w:val="00530FF6"/>
    <w:rsid w:val="005324C7"/>
    <w:rsid w:val="00533178"/>
    <w:rsid w:val="0053418F"/>
    <w:rsid w:val="0053453D"/>
    <w:rsid w:val="00535E14"/>
    <w:rsid w:val="00536934"/>
    <w:rsid w:val="0054428B"/>
    <w:rsid w:val="005447AC"/>
    <w:rsid w:val="005463FA"/>
    <w:rsid w:val="00547A6F"/>
    <w:rsid w:val="00553788"/>
    <w:rsid w:val="00556171"/>
    <w:rsid w:val="005564D2"/>
    <w:rsid w:val="00561005"/>
    <w:rsid w:val="00563557"/>
    <w:rsid w:val="00563790"/>
    <w:rsid w:val="005640D1"/>
    <w:rsid w:val="00566818"/>
    <w:rsid w:val="0057186F"/>
    <w:rsid w:val="00573843"/>
    <w:rsid w:val="00573AD2"/>
    <w:rsid w:val="005759A7"/>
    <w:rsid w:val="00575D72"/>
    <w:rsid w:val="005763F5"/>
    <w:rsid w:val="00576D71"/>
    <w:rsid w:val="00581858"/>
    <w:rsid w:val="00584CA2"/>
    <w:rsid w:val="00585D2D"/>
    <w:rsid w:val="00586E82"/>
    <w:rsid w:val="0058758F"/>
    <w:rsid w:val="00590628"/>
    <w:rsid w:val="0059090D"/>
    <w:rsid w:val="005947C3"/>
    <w:rsid w:val="0059544C"/>
    <w:rsid w:val="00597B9E"/>
    <w:rsid w:val="005A07BD"/>
    <w:rsid w:val="005A25BB"/>
    <w:rsid w:val="005A4148"/>
    <w:rsid w:val="005B1220"/>
    <w:rsid w:val="005B16E2"/>
    <w:rsid w:val="005B6D16"/>
    <w:rsid w:val="005C18C8"/>
    <w:rsid w:val="005C6779"/>
    <w:rsid w:val="005D0AE9"/>
    <w:rsid w:val="005D16CD"/>
    <w:rsid w:val="005D1B8D"/>
    <w:rsid w:val="005E619E"/>
    <w:rsid w:val="005E6939"/>
    <w:rsid w:val="005F267D"/>
    <w:rsid w:val="005F3966"/>
    <w:rsid w:val="005F5A93"/>
    <w:rsid w:val="005F61E4"/>
    <w:rsid w:val="005F7098"/>
    <w:rsid w:val="00602380"/>
    <w:rsid w:val="00602E42"/>
    <w:rsid w:val="006114F7"/>
    <w:rsid w:val="00614CAE"/>
    <w:rsid w:val="0061541B"/>
    <w:rsid w:val="0061734E"/>
    <w:rsid w:val="00620F39"/>
    <w:rsid w:val="00626D38"/>
    <w:rsid w:val="00630342"/>
    <w:rsid w:val="00631E82"/>
    <w:rsid w:val="00646B77"/>
    <w:rsid w:val="00646C4B"/>
    <w:rsid w:val="00650330"/>
    <w:rsid w:val="00654A2A"/>
    <w:rsid w:val="00654A56"/>
    <w:rsid w:val="006566D1"/>
    <w:rsid w:val="00657846"/>
    <w:rsid w:val="00660AAF"/>
    <w:rsid w:val="00662DBE"/>
    <w:rsid w:val="00664057"/>
    <w:rsid w:val="00664A00"/>
    <w:rsid w:val="00666A43"/>
    <w:rsid w:val="006674E9"/>
    <w:rsid w:val="0067090E"/>
    <w:rsid w:val="00673383"/>
    <w:rsid w:val="0067516B"/>
    <w:rsid w:val="00675A30"/>
    <w:rsid w:val="006771CD"/>
    <w:rsid w:val="0068469D"/>
    <w:rsid w:val="006864D4"/>
    <w:rsid w:val="00687B61"/>
    <w:rsid w:val="00687CC2"/>
    <w:rsid w:val="006905AC"/>
    <w:rsid w:val="00693ED5"/>
    <w:rsid w:val="00694C31"/>
    <w:rsid w:val="00697EF8"/>
    <w:rsid w:val="006A095D"/>
    <w:rsid w:val="006A47D6"/>
    <w:rsid w:val="006B0BB4"/>
    <w:rsid w:val="006B174D"/>
    <w:rsid w:val="006B7CC3"/>
    <w:rsid w:val="006C3358"/>
    <w:rsid w:val="006C3A42"/>
    <w:rsid w:val="006D0B1A"/>
    <w:rsid w:val="006D12B0"/>
    <w:rsid w:val="006D29D8"/>
    <w:rsid w:val="006D2D16"/>
    <w:rsid w:val="006D442B"/>
    <w:rsid w:val="006D4499"/>
    <w:rsid w:val="006D582F"/>
    <w:rsid w:val="006D6853"/>
    <w:rsid w:val="006D6E68"/>
    <w:rsid w:val="006E35CD"/>
    <w:rsid w:val="006E44A3"/>
    <w:rsid w:val="006E7B77"/>
    <w:rsid w:val="006F4FDB"/>
    <w:rsid w:val="00700499"/>
    <w:rsid w:val="007010C7"/>
    <w:rsid w:val="00702D8B"/>
    <w:rsid w:val="00705270"/>
    <w:rsid w:val="00707935"/>
    <w:rsid w:val="007129D3"/>
    <w:rsid w:val="0071679B"/>
    <w:rsid w:val="007170E3"/>
    <w:rsid w:val="007178E6"/>
    <w:rsid w:val="00717C96"/>
    <w:rsid w:val="00721A83"/>
    <w:rsid w:val="00723D44"/>
    <w:rsid w:val="00724627"/>
    <w:rsid w:val="00724F25"/>
    <w:rsid w:val="00727A4B"/>
    <w:rsid w:val="0073062E"/>
    <w:rsid w:val="00730EB0"/>
    <w:rsid w:val="007312F4"/>
    <w:rsid w:val="0073149C"/>
    <w:rsid w:val="007327F9"/>
    <w:rsid w:val="0073411E"/>
    <w:rsid w:val="00740521"/>
    <w:rsid w:val="007441D4"/>
    <w:rsid w:val="007442BE"/>
    <w:rsid w:val="00750381"/>
    <w:rsid w:val="00752D78"/>
    <w:rsid w:val="00757A56"/>
    <w:rsid w:val="00760395"/>
    <w:rsid w:val="00760A8D"/>
    <w:rsid w:val="00760F53"/>
    <w:rsid w:val="00765A2C"/>
    <w:rsid w:val="0077081F"/>
    <w:rsid w:val="00785F76"/>
    <w:rsid w:val="00786776"/>
    <w:rsid w:val="007932A1"/>
    <w:rsid w:val="00793C13"/>
    <w:rsid w:val="007949E6"/>
    <w:rsid w:val="00794DF9"/>
    <w:rsid w:val="007A0532"/>
    <w:rsid w:val="007A6087"/>
    <w:rsid w:val="007A68EF"/>
    <w:rsid w:val="007B10EC"/>
    <w:rsid w:val="007B57B4"/>
    <w:rsid w:val="007B759F"/>
    <w:rsid w:val="007D008C"/>
    <w:rsid w:val="007D254B"/>
    <w:rsid w:val="007D60A1"/>
    <w:rsid w:val="007D62F1"/>
    <w:rsid w:val="007D662D"/>
    <w:rsid w:val="007D7389"/>
    <w:rsid w:val="007E1ED0"/>
    <w:rsid w:val="007E2392"/>
    <w:rsid w:val="007E2800"/>
    <w:rsid w:val="007E3578"/>
    <w:rsid w:val="007E531B"/>
    <w:rsid w:val="007E5745"/>
    <w:rsid w:val="007E592C"/>
    <w:rsid w:val="007E5AB1"/>
    <w:rsid w:val="007E7A5D"/>
    <w:rsid w:val="007E7D4A"/>
    <w:rsid w:val="007F67F9"/>
    <w:rsid w:val="00800C56"/>
    <w:rsid w:val="00803FA1"/>
    <w:rsid w:val="00807AAA"/>
    <w:rsid w:val="008109DC"/>
    <w:rsid w:val="00812448"/>
    <w:rsid w:val="0081493B"/>
    <w:rsid w:val="00817F45"/>
    <w:rsid w:val="008207B8"/>
    <w:rsid w:val="008210B4"/>
    <w:rsid w:val="00824E78"/>
    <w:rsid w:val="00826AC6"/>
    <w:rsid w:val="00826B52"/>
    <w:rsid w:val="00826E49"/>
    <w:rsid w:val="00834297"/>
    <w:rsid w:val="00847C16"/>
    <w:rsid w:val="00853A15"/>
    <w:rsid w:val="00853F36"/>
    <w:rsid w:val="00855BF3"/>
    <w:rsid w:val="00860A54"/>
    <w:rsid w:val="00860AA0"/>
    <w:rsid w:val="00862B44"/>
    <w:rsid w:val="00866840"/>
    <w:rsid w:val="0087307D"/>
    <w:rsid w:val="00873584"/>
    <w:rsid w:val="008775DC"/>
    <w:rsid w:val="008842EF"/>
    <w:rsid w:val="0088512A"/>
    <w:rsid w:val="0088788B"/>
    <w:rsid w:val="00887BDD"/>
    <w:rsid w:val="00890B9C"/>
    <w:rsid w:val="00890D97"/>
    <w:rsid w:val="0089356A"/>
    <w:rsid w:val="008948F7"/>
    <w:rsid w:val="00895B1A"/>
    <w:rsid w:val="008A2E19"/>
    <w:rsid w:val="008A4137"/>
    <w:rsid w:val="008A6031"/>
    <w:rsid w:val="008A722B"/>
    <w:rsid w:val="008A7970"/>
    <w:rsid w:val="008A7F58"/>
    <w:rsid w:val="008B0E9B"/>
    <w:rsid w:val="008B252A"/>
    <w:rsid w:val="008B2757"/>
    <w:rsid w:val="008B39D7"/>
    <w:rsid w:val="008C0E1E"/>
    <w:rsid w:val="008C15D6"/>
    <w:rsid w:val="008C3134"/>
    <w:rsid w:val="008C6563"/>
    <w:rsid w:val="008D691C"/>
    <w:rsid w:val="008E1483"/>
    <w:rsid w:val="008E267F"/>
    <w:rsid w:val="008E5111"/>
    <w:rsid w:val="008E61EC"/>
    <w:rsid w:val="008E6531"/>
    <w:rsid w:val="008E6AA0"/>
    <w:rsid w:val="008F18C6"/>
    <w:rsid w:val="008F1929"/>
    <w:rsid w:val="008F584E"/>
    <w:rsid w:val="009064CF"/>
    <w:rsid w:val="0091004C"/>
    <w:rsid w:val="009102FE"/>
    <w:rsid w:val="009109AE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226C"/>
    <w:rsid w:val="00932377"/>
    <w:rsid w:val="0093721D"/>
    <w:rsid w:val="00940EFF"/>
    <w:rsid w:val="009424FD"/>
    <w:rsid w:val="00946947"/>
    <w:rsid w:val="0094772A"/>
    <w:rsid w:val="0095114F"/>
    <w:rsid w:val="009554E6"/>
    <w:rsid w:val="00956E30"/>
    <w:rsid w:val="00957A27"/>
    <w:rsid w:val="00957C97"/>
    <w:rsid w:val="00961733"/>
    <w:rsid w:val="00964C7E"/>
    <w:rsid w:val="009715B4"/>
    <w:rsid w:val="00972A62"/>
    <w:rsid w:val="00973126"/>
    <w:rsid w:val="00974B0B"/>
    <w:rsid w:val="00982343"/>
    <w:rsid w:val="00982C3A"/>
    <w:rsid w:val="00983AD9"/>
    <w:rsid w:val="00993BC2"/>
    <w:rsid w:val="0099644D"/>
    <w:rsid w:val="009A1287"/>
    <w:rsid w:val="009A2F9E"/>
    <w:rsid w:val="009A4F5D"/>
    <w:rsid w:val="009A7250"/>
    <w:rsid w:val="009B1DB5"/>
    <w:rsid w:val="009B285D"/>
    <w:rsid w:val="009C2D84"/>
    <w:rsid w:val="009C3DF6"/>
    <w:rsid w:val="009C51D7"/>
    <w:rsid w:val="009C56CA"/>
    <w:rsid w:val="009C5B33"/>
    <w:rsid w:val="009C5B84"/>
    <w:rsid w:val="009C6C55"/>
    <w:rsid w:val="009D2DD1"/>
    <w:rsid w:val="009D32D7"/>
    <w:rsid w:val="009D3B37"/>
    <w:rsid w:val="009D4A67"/>
    <w:rsid w:val="009D50C1"/>
    <w:rsid w:val="009E4984"/>
    <w:rsid w:val="009E7B12"/>
    <w:rsid w:val="009F2DC6"/>
    <w:rsid w:val="009F3C5D"/>
    <w:rsid w:val="009F3D5E"/>
    <w:rsid w:val="009F5ABF"/>
    <w:rsid w:val="009F6136"/>
    <w:rsid w:val="009F63D9"/>
    <w:rsid w:val="00A00D96"/>
    <w:rsid w:val="00A02ACA"/>
    <w:rsid w:val="00A03C2C"/>
    <w:rsid w:val="00A048E1"/>
    <w:rsid w:val="00A06E03"/>
    <w:rsid w:val="00A111A3"/>
    <w:rsid w:val="00A120CD"/>
    <w:rsid w:val="00A13065"/>
    <w:rsid w:val="00A1316C"/>
    <w:rsid w:val="00A1379F"/>
    <w:rsid w:val="00A13F95"/>
    <w:rsid w:val="00A43C2B"/>
    <w:rsid w:val="00A4507F"/>
    <w:rsid w:val="00A50093"/>
    <w:rsid w:val="00A5011A"/>
    <w:rsid w:val="00A523BF"/>
    <w:rsid w:val="00A537E0"/>
    <w:rsid w:val="00A56762"/>
    <w:rsid w:val="00A572FB"/>
    <w:rsid w:val="00A57A3F"/>
    <w:rsid w:val="00A60CC6"/>
    <w:rsid w:val="00A60F33"/>
    <w:rsid w:val="00A75CF1"/>
    <w:rsid w:val="00A77805"/>
    <w:rsid w:val="00A8086C"/>
    <w:rsid w:val="00A8340D"/>
    <w:rsid w:val="00A83C5B"/>
    <w:rsid w:val="00A846F4"/>
    <w:rsid w:val="00A8591A"/>
    <w:rsid w:val="00A92D92"/>
    <w:rsid w:val="00A94424"/>
    <w:rsid w:val="00A95C73"/>
    <w:rsid w:val="00A95D81"/>
    <w:rsid w:val="00AA0B20"/>
    <w:rsid w:val="00AB45DE"/>
    <w:rsid w:val="00AB699C"/>
    <w:rsid w:val="00AB7AB4"/>
    <w:rsid w:val="00AC13E7"/>
    <w:rsid w:val="00AC322C"/>
    <w:rsid w:val="00AC499C"/>
    <w:rsid w:val="00AD28EE"/>
    <w:rsid w:val="00AD3F8B"/>
    <w:rsid w:val="00AE3235"/>
    <w:rsid w:val="00AE7BCC"/>
    <w:rsid w:val="00AE7CBE"/>
    <w:rsid w:val="00AF0511"/>
    <w:rsid w:val="00AF1D1B"/>
    <w:rsid w:val="00B12303"/>
    <w:rsid w:val="00B15743"/>
    <w:rsid w:val="00B15F30"/>
    <w:rsid w:val="00B16A89"/>
    <w:rsid w:val="00B22C92"/>
    <w:rsid w:val="00B2541B"/>
    <w:rsid w:val="00B25734"/>
    <w:rsid w:val="00B34C44"/>
    <w:rsid w:val="00B51C1E"/>
    <w:rsid w:val="00B554F8"/>
    <w:rsid w:val="00B60576"/>
    <w:rsid w:val="00B61F0D"/>
    <w:rsid w:val="00B62448"/>
    <w:rsid w:val="00B64599"/>
    <w:rsid w:val="00B70470"/>
    <w:rsid w:val="00B70E36"/>
    <w:rsid w:val="00B72E09"/>
    <w:rsid w:val="00B73CED"/>
    <w:rsid w:val="00B73EAB"/>
    <w:rsid w:val="00B76A41"/>
    <w:rsid w:val="00B803B0"/>
    <w:rsid w:val="00B81490"/>
    <w:rsid w:val="00B82B3F"/>
    <w:rsid w:val="00B93314"/>
    <w:rsid w:val="00B95813"/>
    <w:rsid w:val="00B973E0"/>
    <w:rsid w:val="00BA0E11"/>
    <w:rsid w:val="00BB2185"/>
    <w:rsid w:val="00BB452A"/>
    <w:rsid w:val="00BB6369"/>
    <w:rsid w:val="00BB6A32"/>
    <w:rsid w:val="00BB7D6C"/>
    <w:rsid w:val="00BC3E10"/>
    <w:rsid w:val="00BC48F6"/>
    <w:rsid w:val="00BD022B"/>
    <w:rsid w:val="00BD0355"/>
    <w:rsid w:val="00BD17D5"/>
    <w:rsid w:val="00BD4CA0"/>
    <w:rsid w:val="00BD7ECF"/>
    <w:rsid w:val="00BE1A8A"/>
    <w:rsid w:val="00BE2E03"/>
    <w:rsid w:val="00BE336A"/>
    <w:rsid w:val="00BE482A"/>
    <w:rsid w:val="00BE5123"/>
    <w:rsid w:val="00BF34EF"/>
    <w:rsid w:val="00BF530C"/>
    <w:rsid w:val="00BF5342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34EA2"/>
    <w:rsid w:val="00C400C5"/>
    <w:rsid w:val="00C41401"/>
    <w:rsid w:val="00C45D66"/>
    <w:rsid w:val="00C477D7"/>
    <w:rsid w:val="00C50918"/>
    <w:rsid w:val="00C51D7D"/>
    <w:rsid w:val="00C617AC"/>
    <w:rsid w:val="00C61DDE"/>
    <w:rsid w:val="00C6267A"/>
    <w:rsid w:val="00C63A69"/>
    <w:rsid w:val="00C654B6"/>
    <w:rsid w:val="00C65AF0"/>
    <w:rsid w:val="00C67902"/>
    <w:rsid w:val="00C7022C"/>
    <w:rsid w:val="00C73875"/>
    <w:rsid w:val="00C7653A"/>
    <w:rsid w:val="00C76BAD"/>
    <w:rsid w:val="00C83395"/>
    <w:rsid w:val="00C86008"/>
    <w:rsid w:val="00C905D0"/>
    <w:rsid w:val="00C90865"/>
    <w:rsid w:val="00C91E71"/>
    <w:rsid w:val="00C947AB"/>
    <w:rsid w:val="00C9669A"/>
    <w:rsid w:val="00CA053D"/>
    <w:rsid w:val="00CA2090"/>
    <w:rsid w:val="00CA214C"/>
    <w:rsid w:val="00CA38A6"/>
    <w:rsid w:val="00CA4EA5"/>
    <w:rsid w:val="00CA6094"/>
    <w:rsid w:val="00CA65E8"/>
    <w:rsid w:val="00CB19B4"/>
    <w:rsid w:val="00CB2545"/>
    <w:rsid w:val="00CB3010"/>
    <w:rsid w:val="00CB639D"/>
    <w:rsid w:val="00CB6955"/>
    <w:rsid w:val="00CB78ED"/>
    <w:rsid w:val="00CC2236"/>
    <w:rsid w:val="00CC6043"/>
    <w:rsid w:val="00CC60DA"/>
    <w:rsid w:val="00CC6A16"/>
    <w:rsid w:val="00CD1A43"/>
    <w:rsid w:val="00CD1EC9"/>
    <w:rsid w:val="00CD55A1"/>
    <w:rsid w:val="00CD5B0D"/>
    <w:rsid w:val="00CE2647"/>
    <w:rsid w:val="00CE401D"/>
    <w:rsid w:val="00CE42E9"/>
    <w:rsid w:val="00CE4FD7"/>
    <w:rsid w:val="00CE5BDC"/>
    <w:rsid w:val="00CE7DA7"/>
    <w:rsid w:val="00CF507E"/>
    <w:rsid w:val="00CF651D"/>
    <w:rsid w:val="00CF7DC9"/>
    <w:rsid w:val="00D00A75"/>
    <w:rsid w:val="00D021DD"/>
    <w:rsid w:val="00D030E6"/>
    <w:rsid w:val="00D0423A"/>
    <w:rsid w:val="00D0794E"/>
    <w:rsid w:val="00D10FB8"/>
    <w:rsid w:val="00D2005A"/>
    <w:rsid w:val="00D20C82"/>
    <w:rsid w:val="00D22293"/>
    <w:rsid w:val="00D3530A"/>
    <w:rsid w:val="00D375A5"/>
    <w:rsid w:val="00D41778"/>
    <w:rsid w:val="00D41B7F"/>
    <w:rsid w:val="00D4417A"/>
    <w:rsid w:val="00D44B1D"/>
    <w:rsid w:val="00D457D4"/>
    <w:rsid w:val="00D45DC4"/>
    <w:rsid w:val="00D467FD"/>
    <w:rsid w:val="00D471FD"/>
    <w:rsid w:val="00D52818"/>
    <w:rsid w:val="00D53534"/>
    <w:rsid w:val="00D55227"/>
    <w:rsid w:val="00D5634A"/>
    <w:rsid w:val="00D57472"/>
    <w:rsid w:val="00D60758"/>
    <w:rsid w:val="00D60AC5"/>
    <w:rsid w:val="00D63E92"/>
    <w:rsid w:val="00D64591"/>
    <w:rsid w:val="00D72097"/>
    <w:rsid w:val="00D7419E"/>
    <w:rsid w:val="00D814E9"/>
    <w:rsid w:val="00D817BA"/>
    <w:rsid w:val="00D81F3D"/>
    <w:rsid w:val="00D839BE"/>
    <w:rsid w:val="00D84942"/>
    <w:rsid w:val="00D8541F"/>
    <w:rsid w:val="00D9299B"/>
    <w:rsid w:val="00DA4712"/>
    <w:rsid w:val="00DA5C7C"/>
    <w:rsid w:val="00DB1B28"/>
    <w:rsid w:val="00DB42BE"/>
    <w:rsid w:val="00DC6D78"/>
    <w:rsid w:val="00DC79FC"/>
    <w:rsid w:val="00DD4B9A"/>
    <w:rsid w:val="00DD76FE"/>
    <w:rsid w:val="00DD7D0A"/>
    <w:rsid w:val="00DE1845"/>
    <w:rsid w:val="00DE39E0"/>
    <w:rsid w:val="00DE4B89"/>
    <w:rsid w:val="00DE591B"/>
    <w:rsid w:val="00DE6E09"/>
    <w:rsid w:val="00DE73B1"/>
    <w:rsid w:val="00DF4E55"/>
    <w:rsid w:val="00DF61F3"/>
    <w:rsid w:val="00DF7098"/>
    <w:rsid w:val="00DF786A"/>
    <w:rsid w:val="00E015C8"/>
    <w:rsid w:val="00E01DBF"/>
    <w:rsid w:val="00E04277"/>
    <w:rsid w:val="00E12922"/>
    <w:rsid w:val="00E2015D"/>
    <w:rsid w:val="00E21E37"/>
    <w:rsid w:val="00E24564"/>
    <w:rsid w:val="00E25887"/>
    <w:rsid w:val="00E32CEC"/>
    <w:rsid w:val="00E348C4"/>
    <w:rsid w:val="00E3520B"/>
    <w:rsid w:val="00E400FA"/>
    <w:rsid w:val="00E41277"/>
    <w:rsid w:val="00E41327"/>
    <w:rsid w:val="00E43D80"/>
    <w:rsid w:val="00E465EA"/>
    <w:rsid w:val="00E53192"/>
    <w:rsid w:val="00E56575"/>
    <w:rsid w:val="00E60256"/>
    <w:rsid w:val="00E61C5B"/>
    <w:rsid w:val="00E628BD"/>
    <w:rsid w:val="00E64929"/>
    <w:rsid w:val="00E65E21"/>
    <w:rsid w:val="00E66BBA"/>
    <w:rsid w:val="00E70F45"/>
    <w:rsid w:val="00E72DF3"/>
    <w:rsid w:val="00E72E17"/>
    <w:rsid w:val="00E74297"/>
    <w:rsid w:val="00E77C69"/>
    <w:rsid w:val="00E811F7"/>
    <w:rsid w:val="00E8666D"/>
    <w:rsid w:val="00E92B6D"/>
    <w:rsid w:val="00E943C7"/>
    <w:rsid w:val="00E962B4"/>
    <w:rsid w:val="00E9751D"/>
    <w:rsid w:val="00EA11D3"/>
    <w:rsid w:val="00EA3766"/>
    <w:rsid w:val="00EA3DBF"/>
    <w:rsid w:val="00EA707D"/>
    <w:rsid w:val="00EB0AF5"/>
    <w:rsid w:val="00EB2103"/>
    <w:rsid w:val="00EB4631"/>
    <w:rsid w:val="00EB7A16"/>
    <w:rsid w:val="00EC17C2"/>
    <w:rsid w:val="00EC41F3"/>
    <w:rsid w:val="00EC5503"/>
    <w:rsid w:val="00EC6D60"/>
    <w:rsid w:val="00ED2BDC"/>
    <w:rsid w:val="00ED4B23"/>
    <w:rsid w:val="00ED7CBF"/>
    <w:rsid w:val="00EE75DA"/>
    <w:rsid w:val="00EE7F0B"/>
    <w:rsid w:val="00EF0785"/>
    <w:rsid w:val="00EF3141"/>
    <w:rsid w:val="00EF34BD"/>
    <w:rsid w:val="00EF6C61"/>
    <w:rsid w:val="00EF6DC6"/>
    <w:rsid w:val="00EF6EFF"/>
    <w:rsid w:val="00EF6F81"/>
    <w:rsid w:val="00F049AD"/>
    <w:rsid w:val="00F04EEC"/>
    <w:rsid w:val="00F066E3"/>
    <w:rsid w:val="00F1233A"/>
    <w:rsid w:val="00F21458"/>
    <w:rsid w:val="00F254A1"/>
    <w:rsid w:val="00F259CF"/>
    <w:rsid w:val="00F269FC"/>
    <w:rsid w:val="00F26DC3"/>
    <w:rsid w:val="00F347FF"/>
    <w:rsid w:val="00F34D72"/>
    <w:rsid w:val="00F40B08"/>
    <w:rsid w:val="00F41104"/>
    <w:rsid w:val="00F42DC1"/>
    <w:rsid w:val="00F44774"/>
    <w:rsid w:val="00F45CDC"/>
    <w:rsid w:val="00F47FBF"/>
    <w:rsid w:val="00F521E8"/>
    <w:rsid w:val="00F53CB0"/>
    <w:rsid w:val="00F57AFB"/>
    <w:rsid w:val="00F57C94"/>
    <w:rsid w:val="00F77487"/>
    <w:rsid w:val="00F82EC1"/>
    <w:rsid w:val="00F83D37"/>
    <w:rsid w:val="00F86631"/>
    <w:rsid w:val="00F87F8A"/>
    <w:rsid w:val="00F93CDB"/>
    <w:rsid w:val="00F93E8D"/>
    <w:rsid w:val="00F9704E"/>
    <w:rsid w:val="00F97515"/>
    <w:rsid w:val="00F976C9"/>
    <w:rsid w:val="00FA0474"/>
    <w:rsid w:val="00FB1085"/>
    <w:rsid w:val="00FB112A"/>
    <w:rsid w:val="00FB1A51"/>
    <w:rsid w:val="00FB6BDF"/>
    <w:rsid w:val="00FB7A88"/>
    <w:rsid w:val="00FC0CF3"/>
    <w:rsid w:val="00FC3C67"/>
    <w:rsid w:val="00FC6CBE"/>
    <w:rsid w:val="00FC70C9"/>
    <w:rsid w:val="00FD3709"/>
    <w:rsid w:val="00FD396D"/>
    <w:rsid w:val="00FD3F79"/>
    <w:rsid w:val="00FD6DB7"/>
    <w:rsid w:val="00FE0BC0"/>
    <w:rsid w:val="00FE3F27"/>
    <w:rsid w:val="00FF1888"/>
    <w:rsid w:val="00FF228A"/>
    <w:rsid w:val="00FF27A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964C7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7DE21B32F8A3CC7E0F956D50355911E7388D431A0926C2A27748F9CFED7819Fu7d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D7DE21B32F8A3CC7E0F956D50355911E7388D431A0926C2A27748F9CFED7819Fu7d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5C2-A752-4FA4-87DD-C12DC1B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531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69</cp:revision>
  <cp:lastPrinted>2022-10-17T03:58:00Z</cp:lastPrinted>
  <dcterms:created xsi:type="dcterms:W3CDTF">2017-10-25T07:31:00Z</dcterms:created>
  <dcterms:modified xsi:type="dcterms:W3CDTF">2023-10-06T05:46:00Z</dcterms:modified>
</cp:coreProperties>
</file>