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2442F4" w:rsidTr="00D93418">
        <w:trPr>
          <w:trHeight w:val="1251"/>
        </w:trPr>
        <w:tc>
          <w:tcPr>
            <w:tcW w:w="10345" w:type="dxa"/>
          </w:tcPr>
          <w:p w:rsidR="002442F4" w:rsidRDefault="007D380D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9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D93418">
        <w:trPr>
          <w:trHeight w:val="751"/>
        </w:trPr>
        <w:tc>
          <w:tcPr>
            <w:tcW w:w="10345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D93418">
        <w:trPr>
          <w:trHeight w:val="375"/>
        </w:trPr>
        <w:tc>
          <w:tcPr>
            <w:tcW w:w="10345" w:type="dxa"/>
          </w:tcPr>
          <w:p w:rsidR="002442F4" w:rsidRPr="0030470A" w:rsidRDefault="002442F4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42F4" w:rsidRPr="002442F4" w:rsidTr="00D93418">
        <w:trPr>
          <w:trHeight w:val="1223"/>
        </w:trPr>
        <w:tc>
          <w:tcPr>
            <w:tcW w:w="10345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E66663" w:rsidRPr="00E66663" w:rsidRDefault="00E66663" w:rsidP="00E6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57" w:rsidRPr="00370256" w:rsidRDefault="007B33B7" w:rsidP="0065482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654827">
        <w:rPr>
          <w:rFonts w:ascii="Times New Roman" w:hAnsi="Times New Roman" w:cs="Times New Roman"/>
          <w:sz w:val="24"/>
          <w:szCs w:val="28"/>
        </w:rPr>
        <w:t>1</w:t>
      </w:r>
      <w:r w:rsidR="00D26190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5D7B98">
        <w:rPr>
          <w:rFonts w:ascii="Times New Roman" w:hAnsi="Times New Roman" w:cs="Times New Roman"/>
          <w:sz w:val="24"/>
          <w:szCs w:val="28"/>
        </w:rPr>
        <w:t>февраля</w:t>
      </w:r>
      <w:r>
        <w:rPr>
          <w:rFonts w:ascii="Times New Roman" w:hAnsi="Times New Roman" w:cs="Times New Roman"/>
          <w:sz w:val="24"/>
          <w:szCs w:val="28"/>
        </w:rPr>
        <w:t xml:space="preserve"> 202</w:t>
      </w:r>
      <w:r w:rsidR="005D7B98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>г.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 xml:space="preserve">      </w:t>
      </w:r>
      <w:r w:rsidR="00654827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776571">
        <w:rPr>
          <w:rFonts w:ascii="Times New Roman" w:hAnsi="Times New Roman" w:cs="Times New Roman"/>
          <w:sz w:val="24"/>
          <w:szCs w:val="28"/>
        </w:rPr>
        <w:tab/>
      </w:r>
      <w:r w:rsidR="0077657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2442F4" w:rsidRPr="007B33B7">
        <w:rPr>
          <w:rFonts w:ascii="Times New Roman" w:hAnsi="Times New Roman" w:cs="Times New Roman"/>
          <w:sz w:val="24"/>
          <w:szCs w:val="28"/>
        </w:rPr>
        <w:t>№</w:t>
      </w:r>
      <w:r w:rsidR="00776571">
        <w:rPr>
          <w:rFonts w:ascii="Times New Roman" w:hAnsi="Times New Roman" w:cs="Times New Roman"/>
          <w:sz w:val="24"/>
          <w:szCs w:val="28"/>
        </w:rPr>
        <w:t xml:space="preserve"> 69</w:t>
      </w:r>
    </w:p>
    <w:p w:rsidR="002442F4" w:rsidRPr="00370256" w:rsidRDefault="00040924" w:rsidP="00D9341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«</w:t>
      </w:r>
      <w:r w:rsidR="00E66663" w:rsidRPr="00370256">
        <w:rPr>
          <w:rFonts w:ascii="Times New Roman" w:hAnsi="Times New Roman" w:cs="Times New Roman"/>
          <w:sz w:val="24"/>
          <w:szCs w:val="28"/>
        </w:rPr>
        <w:t>О</w:t>
      </w:r>
      <w:r w:rsidR="00017DDB">
        <w:rPr>
          <w:rFonts w:ascii="Times New Roman" w:hAnsi="Times New Roman" w:cs="Times New Roman"/>
          <w:sz w:val="24"/>
          <w:szCs w:val="28"/>
        </w:rPr>
        <w:t xml:space="preserve"> внесении изменений в постановление администрации поселка Березовка от 30.12.2019г. № 611 «О</w:t>
      </w:r>
      <w:r w:rsidR="00E66663" w:rsidRPr="00370256">
        <w:rPr>
          <w:rFonts w:ascii="Times New Roman" w:hAnsi="Times New Roman" w:cs="Times New Roman"/>
          <w:sz w:val="24"/>
          <w:szCs w:val="28"/>
        </w:rPr>
        <w:t xml:space="preserve">б утверждении </w:t>
      </w:r>
      <w:r w:rsidR="00022D76" w:rsidRPr="00370256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2442F4" w:rsidRPr="00370256"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="00E66663" w:rsidRPr="00370256">
        <w:rPr>
          <w:rFonts w:ascii="Times New Roman" w:hAnsi="Times New Roman" w:cs="Times New Roman"/>
          <w:sz w:val="24"/>
          <w:szCs w:val="28"/>
        </w:rPr>
        <w:t>«</w:t>
      </w:r>
      <w:r w:rsidR="00650330" w:rsidRPr="00370256">
        <w:rPr>
          <w:rFonts w:ascii="Times New Roman" w:hAnsi="Times New Roman" w:cs="Times New Roman"/>
          <w:sz w:val="24"/>
          <w:szCs w:val="28"/>
        </w:rPr>
        <w:t xml:space="preserve">Содействие </w:t>
      </w:r>
      <w:r w:rsidR="00CC132A" w:rsidRPr="00370256">
        <w:rPr>
          <w:rFonts w:ascii="Times New Roman" w:hAnsi="Times New Roman" w:cs="Times New Roman"/>
          <w:sz w:val="24"/>
          <w:szCs w:val="28"/>
        </w:rPr>
        <w:t>р</w:t>
      </w:r>
      <w:r w:rsidR="00650330" w:rsidRPr="00370256">
        <w:rPr>
          <w:rFonts w:ascii="Times New Roman" w:hAnsi="Times New Roman" w:cs="Times New Roman"/>
          <w:sz w:val="24"/>
          <w:szCs w:val="28"/>
        </w:rPr>
        <w:t>азвитию</w:t>
      </w:r>
      <w:r w:rsidR="00CC132A" w:rsidRPr="00370256">
        <w:rPr>
          <w:rFonts w:ascii="Times New Roman" w:hAnsi="Times New Roman" w:cs="Times New Roman"/>
          <w:sz w:val="24"/>
          <w:szCs w:val="28"/>
        </w:rPr>
        <w:t xml:space="preserve"> </w:t>
      </w:r>
      <w:r w:rsidR="00650330" w:rsidRPr="00370256">
        <w:rPr>
          <w:rFonts w:ascii="Times New Roman" w:hAnsi="Times New Roman" w:cs="Times New Roman"/>
          <w:sz w:val="24"/>
          <w:szCs w:val="28"/>
        </w:rPr>
        <w:t>ф</w:t>
      </w:r>
      <w:r w:rsidR="00E72E17" w:rsidRPr="00370256">
        <w:rPr>
          <w:rFonts w:ascii="Times New Roman" w:hAnsi="Times New Roman" w:cs="Times New Roman"/>
          <w:sz w:val="24"/>
          <w:szCs w:val="28"/>
        </w:rPr>
        <w:t>изическ</w:t>
      </w:r>
      <w:r w:rsidR="00E66663" w:rsidRPr="00370256">
        <w:rPr>
          <w:rFonts w:ascii="Times New Roman" w:hAnsi="Times New Roman" w:cs="Times New Roman"/>
          <w:sz w:val="24"/>
          <w:szCs w:val="28"/>
        </w:rPr>
        <w:t xml:space="preserve">ой </w:t>
      </w:r>
      <w:r w:rsidR="00E72E17" w:rsidRPr="00370256">
        <w:rPr>
          <w:rFonts w:ascii="Times New Roman" w:hAnsi="Times New Roman" w:cs="Times New Roman"/>
          <w:sz w:val="24"/>
          <w:szCs w:val="28"/>
        </w:rPr>
        <w:t>культур</w:t>
      </w:r>
      <w:r w:rsidR="00650330" w:rsidRPr="00370256">
        <w:rPr>
          <w:rFonts w:ascii="Times New Roman" w:hAnsi="Times New Roman" w:cs="Times New Roman"/>
          <w:sz w:val="24"/>
          <w:szCs w:val="28"/>
        </w:rPr>
        <w:t>ы</w:t>
      </w:r>
      <w:r w:rsidR="005E69B3">
        <w:rPr>
          <w:rFonts w:ascii="Times New Roman" w:hAnsi="Times New Roman" w:cs="Times New Roman"/>
          <w:sz w:val="24"/>
          <w:szCs w:val="28"/>
        </w:rPr>
        <w:t xml:space="preserve"> и</w:t>
      </w:r>
      <w:r w:rsidR="00A95D8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5E69B3">
        <w:rPr>
          <w:rFonts w:ascii="Times New Roman" w:hAnsi="Times New Roman" w:cs="Times New Roman"/>
          <w:sz w:val="24"/>
          <w:szCs w:val="28"/>
        </w:rPr>
        <w:t>а</w:t>
      </w:r>
      <w:r w:rsidR="00650330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770D99" w:rsidRPr="00370256" w:rsidRDefault="00770D99" w:rsidP="0084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6190" w:rsidRDefault="00770D99" w:rsidP="00E666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>179 Бюджетного Кодекса РФ</w:t>
      </w:r>
      <w:r w:rsidR="000505AA" w:rsidRPr="00370256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 xml:space="preserve">статьей 14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Федеральн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а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06.10.2003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Федеральны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04.12.2007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329-ФЗ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О физической культуре и спорте в Российской Федерации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Распоряжение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равительства РФ от 07.08.2009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1101-р 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Об утверждении Стратегии развития физической культуры и спорта в Российской Федерации на период до 2020 года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Законом Красноярского края от 21.12.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2010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11-5566 «О физической культуре и спорте в Красноярском крае»,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 поселка Березовка от 20.08.2013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№248 «Об утверждении порядка принятия решений 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>о разработке муниципальных программ поселка Березовка</w:t>
      </w:r>
      <w:r w:rsidR="005E06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их формирования и реализации»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руководствуясь Уставом поселка Березовка, </w:t>
      </w:r>
    </w:p>
    <w:p w:rsidR="00E628BD" w:rsidRPr="00370256" w:rsidRDefault="00E628BD" w:rsidP="00D26190">
      <w:pPr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0256"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841A9D" w:rsidRPr="00370256" w:rsidRDefault="00841A9D" w:rsidP="00AE3B1E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1.</w:t>
      </w:r>
      <w:r w:rsidR="00D26190">
        <w:rPr>
          <w:rFonts w:ascii="Times New Roman" w:hAnsi="Times New Roman" w:cs="Times New Roman"/>
          <w:sz w:val="24"/>
          <w:szCs w:val="28"/>
        </w:rPr>
        <w:t xml:space="preserve">Внести изменения в постановление администрации поселка Березовка от 30.12.2019г. № 611 </w:t>
      </w:r>
      <w:r w:rsidRPr="00370256">
        <w:rPr>
          <w:rFonts w:ascii="Times New Roman" w:hAnsi="Times New Roman" w:cs="Times New Roman"/>
          <w:sz w:val="24"/>
          <w:szCs w:val="28"/>
        </w:rPr>
        <w:t>«Содействие развити</w:t>
      </w:r>
      <w:r w:rsidR="00FB4677" w:rsidRPr="00370256">
        <w:rPr>
          <w:rFonts w:ascii="Times New Roman" w:hAnsi="Times New Roman" w:cs="Times New Roman"/>
          <w:sz w:val="24"/>
          <w:szCs w:val="28"/>
        </w:rPr>
        <w:t xml:space="preserve">ю физической культуры и спорта </w:t>
      </w:r>
      <w:r w:rsidRPr="00370256">
        <w:rPr>
          <w:rFonts w:ascii="Times New Roman" w:hAnsi="Times New Roman" w:cs="Times New Roman"/>
          <w:sz w:val="24"/>
          <w:szCs w:val="28"/>
        </w:rPr>
        <w:t>поселка Березовка»</w:t>
      </w:r>
      <w:r w:rsidR="00D26190">
        <w:rPr>
          <w:rFonts w:ascii="Times New Roman" w:hAnsi="Times New Roman" w:cs="Times New Roman"/>
          <w:sz w:val="24"/>
          <w:szCs w:val="28"/>
        </w:rPr>
        <w:t xml:space="preserve"> и изложить в следующей редакции,</w:t>
      </w:r>
      <w:r w:rsidRPr="00370256">
        <w:rPr>
          <w:rFonts w:ascii="Times New Roman" w:hAnsi="Times New Roman" w:cs="Times New Roman"/>
          <w:sz w:val="24"/>
          <w:szCs w:val="28"/>
        </w:rPr>
        <w:t xml:space="preserve"> согласно приложению.</w:t>
      </w:r>
    </w:p>
    <w:p w:rsidR="00D26190" w:rsidRPr="00D26190" w:rsidRDefault="00D26190" w:rsidP="00D2619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190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D26190" w:rsidRPr="00D26190" w:rsidRDefault="00D26190" w:rsidP="00D26190">
      <w:pPr>
        <w:pStyle w:val="aa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619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опубликования в газете «Пригород» и подлежит, размещению на официальном сайте (</w:t>
      </w:r>
      <w:hyperlink r:id="rId9" w:history="1">
        <w:r w:rsidRPr="00D26190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D26190">
        <w:rPr>
          <w:rFonts w:ascii="Times New Roman" w:hAnsi="Times New Roman" w:cs="Times New Roman"/>
          <w:sz w:val="24"/>
          <w:szCs w:val="24"/>
        </w:rPr>
        <w:t>).</w:t>
      </w:r>
    </w:p>
    <w:p w:rsidR="00AE3B1E" w:rsidRPr="00370256" w:rsidRDefault="00AE3B1E" w:rsidP="005154C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3B1E" w:rsidRDefault="00AE3B1E" w:rsidP="005154C7">
      <w:pPr>
        <w:rPr>
          <w:rFonts w:ascii="Times New Roman" w:hAnsi="Times New Roman" w:cs="Times New Roman"/>
          <w:sz w:val="24"/>
          <w:szCs w:val="28"/>
        </w:rPr>
      </w:pPr>
    </w:p>
    <w:p w:rsidR="00FB4677" w:rsidRPr="00370256" w:rsidRDefault="00DB1B28" w:rsidP="005154C7">
      <w:pPr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Глав</w:t>
      </w:r>
      <w:r w:rsidR="00E66663" w:rsidRPr="00370256">
        <w:rPr>
          <w:rFonts w:ascii="Times New Roman" w:hAnsi="Times New Roman" w:cs="Times New Roman"/>
          <w:sz w:val="24"/>
          <w:szCs w:val="28"/>
        </w:rPr>
        <w:t>а</w:t>
      </w:r>
      <w:r w:rsidRPr="00370256">
        <w:rPr>
          <w:rFonts w:ascii="Times New Roman" w:hAnsi="Times New Roman" w:cs="Times New Roman"/>
          <w:sz w:val="24"/>
          <w:szCs w:val="28"/>
        </w:rPr>
        <w:t xml:space="preserve"> поселка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D26190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E66663" w:rsidRPr="00370256">
        <w:rPr>
          <w:rFonts w:ascii="Times New Roman" w:hAnsi="Times New Roman" w:cs="Times New Roman"/>
          <w:sz w:val="24"/>
          <w:szCs w:val="28"/>
        </w:rPr>
        <w:t>С</w:t>
      </w:r>
      <w:r w:rsidR="00203601" w:rsidRPr="00370256">
        <w:rPr>
          <w:rFonts w:ascii="Times New Roman" w:hAnsi="Times New Roman" w:cs="Times New Roman"/>
          <w:sz w:val="24"/>
          <w:szCs w:val="28"/>
        </w:rPr>
        <w:t>.А.</w:t>
      </w:r>
      <w:r w:rsidR="00E66663" w:rsidRPr="00370256">
        <w:rPr>
          <w:rFonts w:ascii="Times New Roman" w:hAnsi="Times New Roman" w:cs="Times New Roman"/>
          <w:sz w:val="24"/>
          <w:szCs w:val="28"/>
        </w:rPr>
        <w:t>Сусло</w:t>
      </w:r>
      <w:r w:rsidR="005154C7" w:rsidRPr="00370256">
        <w:rPr>
          <w:rFonts w:ascii="Times New Roman" w:hAnsi="Times New Roman" w:cs="Times New Roman"/>
          <w:sz w:val="24"/>
          <w:szCs w:val="28"/>
        </w:rPr>
        <w:t>в</w:t>
      </w:r>
    </w:p>
    <w:p w:rsidR="00370256" w:rsidRDefault="00370256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5F13" w:rsidRDefault="00635F13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Default="00D26190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Default="00D26190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Default="00D26190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Default="00D26190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Pr="00D26190" w:rsidRDefault="00E04271" w:rsidP="0047416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2239D" w:rsidRPr="005154C7" w:rsidRDefault="00E04271" w:rsidP="004741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776571">
        <w:rPr>
          <w:rFonts w:ascii="Times New Roman" w:hAnsi="Times New Roman" w:cs="Times New Roman"/>
          <w:sz w:val="24"/>
          <w:szCs w:val="24"/>
        </w:rPr>
        <w:t>10</w:t>
      </w:r>
      <w:r w:rsidR="005D7B98">
        <w:rPr>
          <w:rFonts w:ascii="Times New Roman" w:hAnsi="Times New Roman" w:cs="Times New Roman"/>
          <w:sz w:val="24"/>
          <w:szCs w:val="24"/>
        </w:rPr>
        <w:t>.02.2022</w:t>
      </w:r>
      <w:r w:rsidR="005154C7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>г</w:t>
      </w:r>
      <w:r w:rsidR="005154C7">
        <w:rPr>
          <w:rFonts w:ascii="Times New Roman" w:hAnsi="Times New Roman" w:cs="Times New Roman"/>
          <w:sz w:val="24"/>
          <w:szCs w:val="24"/>
        </w:rPr>
        <w:t>.</w:t>
      </w:r>
      <w:r w:rsidR="0047416E">
        <w:rPr>
          <w:rFonts w:ascii="Times New Roman" w:hAnsi="Times New Roman" w:cs="Times New Roman"/>
          <w:sz w:val="24"/>
          <w:szCs w:val="24"/>
        </w:rPr>
        <w:t xml:space="preserve"> №</w:t>
      </w:r>
      <w:r w:rsidR="00BF7DB5">
        <w:rPr>
          <w:rFonts w:ascii="Times New Roman" w:hAnsi="Times New Roman" w:cs="Times New Roman"/>
          <w:sz w:val="24"/>
          <w:szCs w:val="24"/>
        </w:rPr>
        <w:t xml:space="preserve"> </w:t>
      </w:r>
      <w:r w:rsidR="00776571">
        <w:rPr>
          <w:rFonts w:ascii="Times New Roman" w:hAnsi="Times New Roman" w:cs="Times New Roman"/>
          <w:sz w:val="24"/>
          <w:szCs w:val="24"/>
        </w:rPr>
        <w:t>69</w:t>
      </w:r>
      <w:r w:rsidR="0047416E">
        <w:rPr>
          <w:rFonts w:ascii="Times New Roman" w:hAnsi="Times New Roman" w:cs="Times New Roman"/>
          <w:sz w:val="24"/>
          <w:szCs w:val="24"/>
        </w:rPr>
        <w:t xml:space="preserve">  </w:t>
      </w:r>
      <w:r w:rsidR="005154C7">
        <w:rPr>
          <w:rFonts w:ascii="Times New Roman" w:hAnsi="Times New Roman" w:cs="Times New Roman"/>
          <w:sz w:val="24"/>
          <w:szCs w:val="24"/>
        </w:rPr>
        <w:t xml:space="preserve"> </w:t>
      </w:r>
      <w:r w:rsidR="005154C7" w:rsidRPr="005154C7">
        <w:rPr>
          <w:rFonts w:ascii="Times New Roman" w:hAnsi="Times New Roman" w:cs="Times New Roman"/>
          <w:sz w:val="24"/>
          <w:szCs w:val="28"/>
        </w:rPr>
        <w:t>«Об утверждении муниципальной программы «Содействие развитию физической культуры, спорта, молодежной политики поселка Березовка»</w:t>
      </w:r>
    </w:p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D26190">
        <w:rPr>
          <w:rFonts w:ascii="Times New Roman" w:hAnsi="Times New Roman"/>
          <w:b/>
          <w:bCs/>
          <w:sz w:val="24"/>
          <w:szCs w:val="24"/>
        </w:rPr>
        <w:t>1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− 202</w:t>
      </w:r>
      <w:r w:rsidR="00D26190">
        <w:rPr>
          <w:rFonts w:ascii="Times New Roman" w:hAnsi="Times New Roman"/>
          <w:b/>
          <w:bCs/>
          <w:sz w:val="24"/>
          <w:szCs w:val="24"/>
        </w:rPr>
        <w:t>3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D2619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− 202</w:t>
      </w:r>
      <w:r w:rsidR="00D26190">
        <w:rPr>
          <w:rFonts w:ascii="Times New Roman" w:hAnsi="Times New Roman"/>
          <w:bCs/>
          <w:sz w:val="24"/>
          <w:szCs w:val="24"/>
        </w:rPr>
        <w:t>3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D26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D261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− 202</w:t>
            </w:r>
            <w:r w:rsidR="00D261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635F13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D26190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E04271" w:rsidRPr="00BF7DB5" w:rsidRDefault="00E04271" w:rsidP="00D2619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39">
              <w:rPr>
                <w:rFonts w:ascii="Times New Roman" w:hAnsi="Times New Roman"/>
                <w:sz w:val="24"/>
                <w:szCs w:val="24"/>
              </w:rPr>
              <w:t>43 853 449,33</w:t>
            </w:r>
            <w:r w:rsidR="0047416E">
              <w:rPr>
                <w:rFonts w:ascii="Times New Roman" w:hAnsi="Times New Roman"/>
                <w:sz w:val="24"/>
                <w:szCs w:val="24"/>
              </w:rPr>
              <w:t xml:space="preserve">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по годам: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D26190">
              <w:rPr>
                <w:rFonts w:ascii="Times New Roman" w:hAnsi="Times New Roman"/>
                <w:sz w:val="24"/>
                <w:szCs w:val="24"/>
              </w:rPr>
              <w:t>1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39">
              <w:rPr>
                <w:rFonts w:ascii="Times New Roman" w:hAnsi="Times New Roman"/>
                <w:sz w:val="24"/>
                <w:szCs w:val="24"/>
              </w:rPr>
              <w:t>13 180 115,99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. - средства 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бюджета поселка;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D26190">
              <w:rPr>
                <w:rFonts w:ascii="Times New Roman" w:hAnsi="Times New Roman"/>
                <w:sz w:val="24"/>
                <w:szCs w:val="24"/>
              </w:rPr>
              <w:t>2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C85A39">
              <w:rPr>
                <w:rFonts w:ascii="Times New Roman" w:hAnsi="Times New Roman"/>
                <w:sz w:val="24"/>
                <w:szCs w:val="24"/>
              </w:rPr>
              <w:t>15 336 666,67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C8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D26190">
              <w:rPr>
                <w:rFonts w:ascii="Times New Roman" w:hAnsi="Times New Roman"/>
                <w:sz w:val="24"/>
                <w:szCs w:val="24"/>
              </w:rPr>
              <w:t>3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C85A39">
              <w:rPr>
                <w:rFonts w:ascii="Times New Roman" w:hAnsi="Times New Roman"/>
                <w:sz w:val="24"/>
                <w:szCs w:val="24"/>
              </w:rPr>
              <w:t>15 336 666,67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</w:t>
      </w:r>
      <w:r w:rsidR="00F47A82">
        <w:rPr>
          <w:rFonts w:ascii="Times New Roman" w:hAnsi="Times New Roman" w:cs="Times New Roman"/>
          <w:sz w:val="24"/>
          <w:szCs w:val="24"/>
        </w:rPr>
        <w:t>4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мун</w:t>
      </w:r>
      <w:r w:rsidR="0016261D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иципальные спортивные объекты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посетили 23168 человек, спортивные секции и занятия в спортивном зале – 14746 человек, каток посетили – 5284 человека. 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проводилось 16 физкультурно-оздоровительных мероприятий, в которых приняли участие 973 человека. Так же было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организовано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 спортивное мероприятие количество участников и зрителей </w:t>
      </w:r>
      <w:r w:rsidR="009D2DD2">
        <w:rPr>
          <w:rFonts w:ascii="Times New Roman" w:eastAsia="Calibri" w:hAnsi="Times New Roman" w:cs="Times New Roman"/>
          <w:sz w:val="24"/>
          <w:szCs w:val="24"/>
          <w:lang w:eastAsia="en-US"/>
        </w:rPr>
        <w:t>на которых составило 3011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проект развития благоустройства набережной реки Березовка с целью 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>рии и подготовлен 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в приложении №1.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9D2DA1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F47A82">
        <w:rPr>
          <w:rFonts w:ascii="Times New Roman" w:hAnsi="Times New Roman" w:cs="Times New Roman"/>
          <w:sz w:val="24"/>
          <w:szCs w:val="24"/>
        </w:rPr>
        <w:t>4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4DB">
        <w:rPr>
          <w:rFonts w:ascii="Times New Roman" w:hAnsi="Times New Roman" w:cs="Times New Roman"/>
          <w:sz w:val="24"/>
          <w:szCs w:val="24"/>
        </w:rPr>
        <w:t>За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D2DD2" w:rsidRPr="009074DB">
        <w:rPr>
          <w:rFonts w:ascii="Times New Roman" w:hAnsi="Times New Roman" w:cs="Times New Roman"/>
          <w:sz w:val="24"/>
          <w:szCs w:val="24"/>
        </w:rPr>
        <w:t>1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 w:rsidRPr="009074DB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074DB" w:rsidRPr="009074DB">
        <w:rPr>
          <w:rFonts w:ascii="Times New Roman" w:hAnsi="Times New Roman" w:cs="Times New Roman"/>
          <w:sz w:val="24"/>
          <w:szCs w:val="24"/>
        </w:rPr>
        <w:t>13 180,12</w:t>
      </w:r>
      <w:r w:rsidR="00983129" w:rsidRPr="009074DB">
        <w:rPr>
          <w:rFonts w:ascii="Times New Roman" w:hAnsi="Times New Roman" w:cs="Times New Roman"/>
          <w:sz w:val="24"/>
          <w:szCs w:val="24"/>
        </w:rPr>
        <w:t xml:space="preserve"> </w:t>
      </w:r>
      <w:r w:rsidR="00E04271" w:rsidRPr="009074DB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 w:rsidRPr="009074DB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9074DB" w:rsidRPr="009074DB">
        <w:rPr>
          <w:rFonts w:ascii="Times New Roman" w:hAnsi="Times New Roman" w:cs="Times New Roman"/>
          <w:sz w:val="24"/>
          <w:szCs w:val="24"/>
        </w:rPr>
        <w:t>12 830,12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74DB" w:rsidRPr="009074DB">
        <w:rPr>
          <w:rFonts w:ascii="Times New Roman" w:hAnsi="Times New Roman" w:cs="Times New Roman"/>
          <w:sz w:val="24"/>
          <w:szCs w:val="24"/>
        </w:rPr>
        <w:t xml:space="preserve"> и на иную цель в сумме 350,00 тыс. рублей.</w:t>
      </w:r>
    </w:p>
    <w:p w:rsidR="00E04271" w:rsidRPr="00F819F2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Распределение планируемых расходов по отдельным мероприятиям Программы, подпрограммы с указанием главных распорядителей средств бюджета поселка, а также по годам реа</w:t>
      </w:r>
      <w:r w:rsidR="007651A9">
        <w:rPr>
          <w:rFonts w:ascii="Times New Roman" w:hAnsi="Times New Roman" w:cs="Times New Roman"/>
          <w:sz w:val="24"/>
          <w:szCs w:val="24"/>
        </w:rPr>
        <w:t xml:space="preserve">лизации Программы представлено </w:t>
      </w:r>
      <w:r w:rsidRPr="009D2DA1">
        <w:rPr>
          <w:rFonts w:ascii="Times New Roman" w:hAnsi="Times New Roman" w:cs="Times New Roman"/>
          <w:sz w:val="24"/>
          <w:szCs w:val="24"/>
        </w:rPr>
        <w:t>в приложении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0F5">
        <w:rPr>
          <w:rFonts w:ascii="Times New Roman" w:hAnsi="Times New Roman" w:cs="Times New Roman"/>
          <w:sz w:val="24"/>
          <w:szCs w:val="24"/>
        </w:rPr>
        <w:t>№2</w:t>
      </w:r>
      <w:r w:rsidR="00F162F7">
        <w:rPr>
          <w:rFonts w:ascii="Times New Roman" w:hAnsi="Times New Roman" w:cs="Times New Roman"/>
          <w:sz w:val="24"/>
          <w:szCs w:val="24"/>
        </w:rPr>
        <w:t>.</w:t>
      </w:r>
    </w:p>
    <w:p w:rsidR="00E04271" w:rsidRPr="00F819F2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F2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3440F5">
        <w:rPr>
          <w:rFonts w:ascii="Times New Roman" w:hAnsi="Times New Roman" w:cs="Times New Roman"/>
          <w:sz w:val="24"/>
          <w:szCs w:val="24"/>
        </w:rPr>
        <w:t>3</w:t>
      </w:r>
      <w:r w:rsidR="00F162F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F819F2">
        <w:rPr>
          <w:rFonts w:ascii="Times New Roman" w:hAnsi="Times New Roman" w:cs="Times New Roman"/>
          <w:sz w:val="24"/>
          <w:szCs w:val="24"/>
        </w:rPr>
        <w:t>.</w:t>
      </w:r>
    </w:p>
    <w:p w:rsidR="00E04271" w:rsidRPr="00A13545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4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A13545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3440F5">
        <w:rPr>
          <w:rFonts w:ascii="Times New Roman" w:hAnsi="Times New Roman" w:cs="Times New Roman"/>
          <w:sz w:val="24"/>
          <w:szCs w:val="24"/>
        </w:rPr>
        <w:t>4</w:t>
      </w:r>
      <w:r w:rsidRPr="00A1354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997FBE" w:rsidRDefault="00E04271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7FBE">
        <w:rPr>
          <w:rFonts w:ascii="Times New Roman" w:hAnsi="Times New Roman" w:cs="Times New Roman"/>
          <w:sz w:val="24"/>
          <w:szCs w:val="24"/>
        </w:rPr>
        <w:t>Основные меры правового регулирования, направленные на достижение целей Програ</w:t>
      </w:r>
      <w:r w:rsidR="007651A9" w:rsidRPr="00997FBE">
        <w:rPr>
          <w:rFonts w:ascii="Times New Roman" w:hAnsi="Times New Roman" w:cs="Times New Roman"/>
          <w:sz w:val="24"/>
          <w:szCs w:val="24"/>
        </w:rPr>
        <w:t>ммы представлены в приложении №</w:t>
      </w:r>
      <w:r w:rsidRPr="00997FBE">
        <w:rPr>
          <w:rFonts w:ascii="Times New Roman" w:hAnsi="Times New Roman" w:cs="Times New Roman"/>
          <w:sz w:val="24"/>
          <w:szCs w:val="24"/>
        </w:rPr>
        <w:t>3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 xml:space="preserve"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 xml:space="preserve">Решить указанные проблемы, имеющиеся на сегодняшний день в области физической культуры и спорта поселка Березовка, невозможно путем проведения </w:t>
      </w:r>
      <w:r w:rsidRPr="00FC1DE7">
        <w:rPr>
          <w:rFonts w:ascii="Times New Roman" w:hAnsi="Times New Roman" w:cs="Times New Roman"/>
          <w:sz w:val="24"/>
          <w:szCs w:val="24"/>
        </w:rPr>
        <w:lastRenderedPageBreak/>
        <w:t>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t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DB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074DB" w:rsidRPr="009074DB">
        <w:rPr>
          <w:rFonts w:ascii="Times New Roman" w:hAnsi="Times New Roman" w:cs="Times New Roman"/>
          <w:sz w:val="24"/>
          <w:szCs w:val="24"/>
        </w:rPr>
        <w:t>1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 года в спортивном центре</w:t>
      </w:r>
      <w:r w:rsidRPr="009074DB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9074DB" w:rsidRPr="009074DB">
        <w:rPr>
          <w:rFonts w:ascii="Times New Roman" w:hAnsi="Times New Roman" w:cs="Times New Roman"/>
          <w:sz w:val="24"/>
          <w:szCs w:val="24"/>
        </w:rPr>
        <w:t>5</w:t>
      </w:r>
      <w:r w:rsidR="00706C90" w:rsidRPr="009074DB">
        <w:rPr>
          <w:rFonts w:ascii="Times New Roman" w:hAnsi="Times New Roman" w:cs="Times New Roman"/>
          <w:sz w:val="24"/>
          <w:szCs w:val="24"/>
        </w:rPr>
        <w:t>7</w:t>
      </w:r>
      <w:r w:rsidRPr="009074DB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</w:t>
      </w:r>
      <w:r w:rsidR="009074DB" w:rsidRPr="009074DB">
        <w:rPr>
          <w:rFonts w:ascii="Times New Roman" w:hAnsi="Times New Roman" w:cs="Times New Roman"/>
          <w:sz w:val="24"/>
          <w:szCs w:val="24"/>
        </w:rPr>
        <w:t>3984</w:t>
      </w:r>
      <w:r w:rsidRPr="009074DB">
        <w:rPr>
          <w:rFonts w:ascii="Times New Roman" w:hAnsi="Times New Roman" w:cs="Times New Roman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</w:t>
      </w:r>
      <w:r w:rsidR="009074DB" w:rsidRPr="009074DB">
        <w:rPr>
          <w:rFonts w:ascii="Times New Roman" w:hAnsi="Times New Roman" w:cs="Times New Roman"/>
          <w:sz w:val="24"/>
          <w:szCs w:val="24"/>
        </w:rPr>
        <w:t>ая массовых всероссийских акций.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>твии с приложением 6; 6.1.;6.2.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 xml:space="preserve">«День физкультурника», </w:t>
      </w:r>
      <w:r w:rsidR="009074DB">
        <w:rPr>
          <w:rFonts w:ascii="Times New Roman" w:hAnsi="Times New Roman" w:cs="Times New Roman"/>
          <w:sz w:val="24"/>
          <w:szCs w:val="24"/>
        </w:rPr>
        <w:t xml:space="preserve">турнир по ринк-бенди, </w:t>
      </w:r>
      <w:r w:rsidRPr="00547B85">
        <w:rPr>
          <w:rFonts w:ascii="Times New Roman" w:hAnsi="Times New Roman" w:cs="Times New Roman"/>
          <w:sz w:val="24"/>
          <w:szCs w:val="24"/>
        </w:rPr>
        <w:t>Турниры по волейболу</w:t>
      </w:r>
      <w:r w:rsidR="009074DB">
        <w:rPr>
          <w:rFonts w:ascii="Times New Roman" w:hAnsi="Times New Roman" w:cs="Times New Roman"/>
          <w:sz w:val="24"/>
          <w:szCs w:val="24"/>
        </w:rPr>
        <w:t xml:space="preserve"> и том числе и среди ветеранов</w:t>
      </w:r>
      <w:r w:rsidRPr="00547B85">
        <w:rPr>
          <w:rFonts w:ascii="Times New Roman" w:hAnsi="Times New Roman" w:cs="Times New Roman"/>
          <w:sz w:val="24"/>
          <w:szCs w:val="24"/>
        </w:rPr>
        <w:t xml:space="preserve">, </w:t>
      </w:r>
      <w:r w:rsidR="009074DB">
        <w:rPr>
          <w:rFonts w:ascii="Times New Roman" w:hAnsi="Times New Roman" w:cs="Times New Roman"/>
          <w:sz w:val="24"/>
          <w:szCs w:val="24"/>
        </w:rPr>
        <w:t xml:space="preserve">соревнование по мини-футболу, настольному теннису, </w:t>
      </w:r>
      <w:r w:rsidRPr="00547B85">
        <w:rPr>
          <w:rFonts w:ascii="Times New Roman" w:hAnsi="Times New Roman" w:cs="Times New Roman"/>
          <w:sz w:val="24"/>
          <w:szCs w:val="24"/>
        </w:rPr>
        <w:t>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</w:t>
      </w:r>
      <w:r w:rsidR="009074DB">
        <w:rPr>
          <w:rFonts w:ascii="Times New Roman" w:hAnsi="Times New Roman" w:cs="Times New Roman"/>
          <w:sz w:val="24"/>
          <w:szCs w:val="24"/>
        </w:rPr>
        <w:t xml:space="preserve"> 2021</w:t>
      </w:r>
      <w:r w:rsidRPr="00547B85">
        <w:rPr>
          <w:rFonts w:ascii="Times New Roman" w:hAnsi="Times New Roman" w:cs="Times New Roman"/>
          <w:sz w:val="24"/>
          <w:szCs w:val="24"/>
        </w:rPr>
        <w:t>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p w:rsidR="00706C90" w:rsidRPr="00B754A2" w:rsidRDefault="00706C90" w:rsidP="00B75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239D">
        <w:rPr>
          <w:rFonts w:ascii="Times New Roman" w:eastAsia="Times New Roman" w:hAnsi="Times New Roman" w:cs="Times New Roman"/>
        </w:rPr>
        <w:t>Приложение №1</w:t>
      </w:r>
      <w:r>
        <w:rPr>
          <w:rFonts w:ascii="Times New Roman" w:eastAsia="Times New Roman" w:hAnsi="Times New Roman" w:cs="Times New Roman"/>
        </w:rPr>
        <w:t xml:space="preserve"> </w:t>
      </w:r>
      <w:r w:rsidRPr="0022239D">
        <w:rPr>
          <w:rFonts w:ascii="Times New Roman" w:eastAsia="Times New Roman" w:hAnsi="Times New Roman" w:cs="Times New Roman"/>
        </w:rPr>
        <w:t xml:space="preserve">к Постановлению </w:t>
      </w:r>
      <w:r>
        <w:rPr>
          <w:rFonts w:ascii="Times New Roman" w:eastAsia="Times New Roman" w:hAnsi="Times New Roman" w:cs="Times New Roman"/>
        </w:rPr>
        <w:t>А</w:t>
      </w:r>
      <w:r w:rsidRPr="0022239D">
        <w:rPr>
          <w:rFonts w:ascii="Times New Roman" w:eastAsia="Times New Roman" w:hAnsi="Times New Roman" w:cs="Times New Roman"/>
        </w:rPr>
        <w:t>дминистрации поселка Березовка</w:t>
      </w:r>
      <w:r>
        <w:rPr>
          <w:rFonts w:ascii="Times New Roman" w:eastAsia="Times New Roman" w:hAnsi="Times New Roman" w:cs="Times New Roman"/>
        </w:rPr>
        <w:t xml:space="preserve"> </w:t>
      </w:r>
      <w:r w:rsidRPr="0022239D">
        <w:rPr>
          <w:rFonts w:ascii="Times New Roman" w:hAnsi="Times New Roman" w:cs="Times New Roman"/>
        </w:rPr>
        <w:t xml:space="preserve">от </w:t>
      </w:r>
      <w:r w:rsidR="00776571">
        <w:rPr>
          <w:rFonts w:ascii="Times New Roman" w:hAnsi="Times New Roman" w:cs="Times New Roman"/>
        </w:rPr>
        <w:t>10</w:t>
      </w:r>
      <w:r w:rsidR="00823472">
        <w:rPr>
          <w:rFonts w:ascii="Times New Roman" w:hAnsi="Times New Roman" w:cs="Times New Roman"/>
        </w:rPr>
        <w:t xml:space="preserve">.02.2022 № </w:t>
      </w:r>
      <w:r w:rsidR="00776571">
        <w:rPr>
          <w:rFonts w:ascii="Times New Roman" w:hAnsi="Times New Roman" w:cs="Times New Roman"/>
        </w:rPr>
        <w:t>69</w:t>
      </w:r>
    </w:p>
    <w:tbl>
      <w:tblPr>
        <w:tblW w:w="9672" w:type="dxa"/>
        <w:tblInd w:w="-34" w:type="dxa"/>
        <w:tblLayout w:type="fixed"/>
        <w:tblLook w:val="04A0"/>
      </w:tblPr>
      <w:tblGrid>
        <w:gridCol w:w="568"/>
        <w:gridCol w:w="1864"/>
        <w:gridCol w:w="752"/>
        <w:gridCol w:w="99"/>
        <w:gridCol w:w="1112"/>
        <w:gridCol w:w="174"/>
        <w:gridCol w:w="1096"/>
        <w:gridCol w:w="322"/>
        <w:gridCol w:w="22"/>
        <w:gridCol w:w="513"/>
        <w:gridCol w:w="240"/>
        <w:gridCol w:w="468"/>
        <w:gridCol w:w="241"/>
        <w:gridCol w:w="75"/>
        <w:gridCol w:w="66"/>
        <w:gridCol w:w="327"/>
        <w:gridCol w:w="241"/>
        <w:gridCol w:w="75"/>
        <w:gridCol w:w="535"/>
        <w:gridCol w:w="99"/>
        <w:gridCol w:w="75"/>
        <w:gridCol w:w="708"/>
      </w:tblGrid>
      <w:tr w:rsidR="00B754A2" w:rsidRPr="0028135E" w:rsidTr="001A73C9">
        <w:trPr>
          <w:trHeight w:val="468"/>
        </w:trPr>
        <w:tc>
          <w:tcPr>
            <w:tcW w:w="8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4A2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Цели, целевые показатели, задачи, показат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ели результативности</w:t>
            </w:r>
          </w:p>
          <w:p w:rsidR="00B754A2" w:rsidRPr="0028135E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B754A2" w:rsidRPr="0028135E" w:rsidTr="001A73C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281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BF7D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D3792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754A2" w:rsidRPr="0028135E" w:rsidTr="001A73C9">
        <w:trPr>
          <w:trHeight w:val="19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54A2" w:rsidRPr="0028135E" w:rsidTr="001A73C9">
        <w:trPr>
          <w:trHeight w:val="1148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культурой и спортом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спортивных сооружений в п.</w:t>
            </w:r>
            <w:r>
              <w:rPr>
                <w:rFonts w:ascii="Times New Roman" w:eastAsia="Times New Roman" w:hAnsi="Times New Roman" w:cs="Times New Roman"/>
              </w:rPr>
              <w:t xml:space="preserve">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F47A8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754A2" w:rsidRPr="0028135E" w:rsidTr="001A73C9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="00005C1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B754A2" w:rsidRPr="0028135E" w:rsidTr="001A73C9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публикаций в 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средствах </w:t>
            </w:r>
            <w:r w:rsidRPr="0028135E">
              <w:rPr>
                <w:rFonts w:ascii="Times New Roman" w:eastAsia="Times New Roman" w:hAnsi="Times New Roman" w:cs="Times New Roman"/>
              </w:rPr>
              <w:t>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54A2" w:rsidRPr="0028135E" w:rsidTr="001A73C9">
        <w:trPr>
          <w:trHeight w:val="1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ельных)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754A2" w:rsidRPr="0028135E" w:rsidTr="001A73C9">
        <w:trPr>
          <w:trHeight w:val="1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00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участник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ов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спортивных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B754A2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</w:t>
            </w:r>
            <w:r w:rsidR="00005C1F" w:rsidRPr="00005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</w:tr>
      <w:tr w:rsidR="00B754A2" w:rsidRPr="0028135E" w:rsidTr="001A73C9">
        <w:trPr>
          <w:trHeight w:val="1193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380A50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Обеспечение </w:t>
            </w:r>
            <w:r w:rsidR="00B754A2"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эффективного управления муниципальными спортивными </w:t>
            </w: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>объектами, в рамках выполнения муниципального задания</w:t>
            </w:r>
          </w:p>
        </w:tc>
      </w:tr>
      <w:tr w:rsidR="00D37928" w:rsidRPr="0028135E" w:rsidTr="001A73C9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</w:t>
            </w:r>
            <w:r w:rsidR="00380A50">
              <w:rPr>
                <w:rFonts w:ascii="Times New Roman" w:eastAsia="Times New Roman" w:hAnsi="Times New Roman" w:cs="Times New Roman"/>
              </w:rPr>
              <w:t>иципального задания БМАУ "СЦ "</w:t>
            </w:r>
            <w:r w:rsidRPr="0028135E">
              <w:rPr>
                <w:rFonts w:ascii="Times New Roman" w:eastAsia="Times New Roman" w:hAnsi="Times New Roman" w:cs="Times New Roman"/>
              </w:rPr>
              <w:t>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D37928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</w:t>
            </w:r>
            <w:r w:rsidR="00380A50">
              <w:rPr>
                <w:rFonts w:ascii="Times New Roman" w:eastAsia="Times New Roman" w:hAnsi="Times New Roman" w:cs="Times New Roman"/>
              </w:rPr>
              <w:t xml:space="preserve"> спортивных </w:t>
            </w:r>
            <w:r w:rsidRPr="0028135E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8234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  <w:p w:rsidR="00005C1F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B754A2" w:rsidRPr="0028135E" w:rsidTr="001A73C9">
        <w:trPr>
          <w:trHeight w:val="861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3. Мероприятия программы «Содействие развитию физиче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кой культуры, спорта и молодежн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ой политики поселка Березовка"</w:t>
            </w:r>
          </w:p>
        </w:tc>
      </w:tr>
      <w:tr w:rsidR="00B754A2" w:rsidRPr="0028135E" w:rsidTr="001A73C9">
        <w:trPr>
          <w:trHeight w:val="1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 xml:space="preserve">Количество участников в мероприятиях в сфере молодежной политики, направленных на вовлечение молодежи в инновационную, предпринимательскую, </w:t>
            </w:r>
            <w:r w:rsidR="00BE3691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Default="00D26275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162270" w:rsidRDefault="00162270"/>
    <w:p w:rsidR="003440F5" w:rsidRDefault="003440F5"/>
    <w:tbl>
      <w:tblPr>
        <w:tblW w:w="9772" w:type="dxa"/>
        <w:tblInd w:w="93" w:type="dxa"/>
        <w:tblLayout w:type="fixed"/>
        <w:tblLook w:val="04A0"/>
      </w:tblPr>
      <w:tblGrid>
        <w:gridCol w:w="724"/>
        <w:gridCol w:w="1843"/>
        <w:gridCol w:w="1276"/>
        <w:gridCol w:w="710"/>
        <w:gridCol w:w="707"/>
        <w:gridCol w:w="842"/>
        <w:gridCol w:w="815"/>
        <w:gridCol w:w="11"/>
        <w:gridCol w:w="697"/>
        <w:gridCol w:w="664"/>
        <w:gridCol w:w="763"/>
        <w:gridCol w:w="720"/>
      </w:tblGrid>
      <w:tr w:rsidR="00653D12" w:rsidRPr="003440F5" w:rsidTr="003440F5">
        <w:trPr>
          <w:trHeight w:val="720"/>
        </w:trPr>
        <w:tc>
          <w:tcPr>
            <w:tcW w:w="9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FE" w:rsidRPr="003440F5" w:rsidRDefault="00C316FE" w:rsidP="003440F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Приложение №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2</w:t>
            </w:r>
            <w:r w:rsidRPr="003440F5">
              <w:rPr>
                <w:rFonts w:ascii="Times New Roman" w:eastAsia="Times New Roman" w:hAnsi="Times New Roman" w:cs="Times New Roman"/>
              </w:rPr>
              <w:t xml:space="preserve"> Постановлению Администрации поселка 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Березовка</w:t>
            </w:r>
            <w:r w:rsidR="003440F5" w:rsidRPr="003440F5">
              <w:rPr>
                <w:rFonts w:ascii="Times New Roman" w:hAnsi="Times New Roman" w:cs="Times New Roman"/>
              </w:rPr>
              <w:t xml:space="preserve"> от </w:t>
            </w:r>
            <w:r w:rsidR="00776571">
              <w:rPr>
                <w:rFonts w:ascii="Times New Roman" w:hAnsi="Times New Roman" w:cs="Times New Roman"/>
              </w:rPr>
              <w:t>10</w:t>
            </w:r>
            <w:r w:rsidR="008E0E18">
              <w:rPr>
                <w:rFonts w:ascii="Times New Roman" w:hAnsi="Times New Roman" w:cs="Times New Roman"/>
              </w:rPr>
              <w:t xml:space="preserve">.02.2022 № </w:t>
            </w:r>
            <w:r w:rsidR="00776571">
              <w:rPr>
                <w:rFonts w:ascii="Times New Roman" w:hAnsi="Times New Roman" w:cs="Times New Roman"/>
              </w:rPr>
              <w:t>69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</w:rPr>
              <w:t>Целевые показатели на долгосрочный период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3D12" w:rsidRPr="003440F5" w:rsidTr="003440F5">
        <w:trPr>
          <w:trHeight w:val="9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865C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Долгосрочый период</w:t>
            </w:r>
          </w:p>
        </w:tc>
      </w:tr>
      <w:tr w:rsidR="00653D12" w:rsidRPr="003440F5" w:rsidTr="003440F5">
        <w:trPr>
          <w:trHeight w:val="81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3440F5" w:rsidTr="003440F5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E865CA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8E0E18">
              <w:rPr>
                <w:rFonts w:ascii="Times New Roman" w:eastAsia="Times New Roman" w:hAnsi="Times New Roman" w:cs="Times New Roman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AC2" w:rsidRPr="003440F5" w:rsidRDefault="00FF6AC2" w:rsidP="002B1793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548"/>
        <w:gridCol w:w="1502"/>
        <w:gridCol w:w="802"/>
        <w:gridCol w:w="850"/>
        <w:gridCol w:w="850"/>
        <w:gridCol w:w="236"/>
        <w:gridCol w:w="614"/>
        <w:gridCol w:w="850"/>
        <w:gridCol w:w="970"/>
      </w:tblGrid>
      <w:tr w:rsidR="003B75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2D349C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4</w:t>
            </w:r>
            <w:r w:rsidR="003B75EE" w:rsidRPr="0022239D">
              <w:rPr>
                <w:rFonts w:ascii="Times New Roman" w:eastAsia="Times New Roman" w:hAnsi="Times New Roman" w:cs="Times New Roman"/>
              </w:rPr>
              <w:t xml:space="preserve"> к Постановлению администрации поселка Березовка </w:t>
            </w:r>
          </w:p>
          <w:p w:rsidR="0022239D" w:rsidRPr="0022239D" w:rsidRDefault="008E0E18" w:rsidP="007765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776571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.02.2022 №</w:t>
            </w:r>
            <w:r w:rsidR="00776571">
              <w:rPr>
                <w:rFonts w:ascii="Times New Roman" w:eastAsia="Times New Roman" w:hAnsi="Times New Roman" w:cs="Times New Roman"/>
              </w:rPr>
              <w:t xml:space="preserve"> 69</w:t>
            </w:r>
          </w:p>
        </w:tc>
      </w:tr>
      <w:tr w:rsidR="003B75EE" w:rsidRPr="003B75EE" w:rsidTr="001A73C9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9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</w:t>
            </w:r>
            <w:r w:rsidR="0099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«Содействие развитию</w:t>
            </w:r>
            <w:r w:rsidR="0099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и спорта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поселка</w:t>
            </w:r>
            <w:r w:rsidR="0099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Березовка»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учетом источников финансирования</w:t>
            </w:r>
          </w:p>
        </w:tc>
      </w:tr>
      <w:tr w:rsidR="003B75EE" w:rsidRPr="003B75EE" w:rsidTr="001A73C9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1A73C9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A73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1A73C9">
        <w:trPr>
          <w:trHeight w:val="18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1E1ECE" w:rsidRDefault="008974CD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3DA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 w:rsidR="00F47A82" w:rsidRPr="00313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014C29" w:rsidRPr="00313D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B75EE" w:rsidRPr="00313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1E1E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- 202</w:t>
            </w:r>
            <w:r w:rsidR="001E1E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3CEE" w:rsidRPr="003B75EE" w:rsidTr="001A73C9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физической культуры и спорта поселка Березовка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−20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313DA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29892,18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15 336,67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15 336,67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EC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15 336,67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43 853,45</w:t>
            </w:r>
          </w:p>
        </w:tc>
      </w:tr>
      <w:tr w:rsidR="00363C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13DA9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</w:tr>
      <w:tr w:rsidR="00363CEE" w:rsidRPr="003B75EE" w:rsidTr="001A73C9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13DA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14579,55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43453,77</w:t>
            </w:r>
          </w:p>
        </w:tc>
      </w:tr>
      <w:tr w:rsidR="00363CEE" w:rsidRPr="003B75EE" w:rsidTr="001A73C9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13DA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29 892,18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313652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43853,45</w:t>
            </w:r>
          </w:p>
        </w:tc>
      </w:tr>
      <w:tr w:rsidR="00363CEE" w:rsidRPr="003B75EE" w:rsidTr="001A73C9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FA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A5D0B">
              <w:rPr>
                <w:rFonts w:ascii="Times New Roman" w:eastAsia="Times New Roman" w:hAnsi="Times New Roman" w:cs="Times New Roman"/>
                <w:sz w:val="20"/>
                <w:szCs w:val="20"/>
              </w:rPr>
              <w:t>15312,63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13652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</w:tr>
      <w:tr w:rsidR="00363CEE" w:rsidRPr="003B75EE" w:rsidTr="001A73C9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FA5D0B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14579,55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1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1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1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1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53,77</w:t>
            </w:r>
          </w:p>
        </w:tc>
      </w:tr>
      <w:tr w:rsidR="00363CEE" w:rsidRPr="003B75EE" w:rsidTr="001A73C9">
        <w:trPr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13652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363CEE" w:rsidRPr="003B75EE" w:rsidTr="001A73C9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13652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</w:tbl>
    <w:p w:rsidR="003B75EE" w:rsidRDefault="003B75EE" w:rsidP="002B1793">
      <w:pPr>
        <w:jc w:val="center"/>
      </w:pPr>
    </w:p>
    <w:p w:rsidR="0022239D" w:rsidRDefault="003B75EE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7C04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D4B5F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DD4B5F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846186" w:rsidRDefault="002D4EE8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657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.02.2022 № </w:t>
      </w:r>
      <w:r w:rsidR="00776571">
        <w:rPr>
          <w:rFonts w:ascii="Times New Roman" w:hAnsi="Times New Roman" w:cs="Times New Roman"/>
          <w:sz w:val="24"/>
          <w:szCs w:val="24"/>
        </w:rPr>
        <w:t>69</w:t>
      </w:r>
      <w:r w:rsidR="00D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Default="00DD4B5F" w:rsidP="00846186">
      <w:pPr>
        <w:spacing w:after="0" w:line="240" w:lineRule="auto"/>
        <w:jc w:val="right"/>
      </w:pP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>Прогноз свод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ных показателей муниципального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задания на оказание (вы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полнение)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услуг (работ) БМАУ «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СЦ « Резерв» по муниципальной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 развитию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567"/>
        <w:gridCol w:w="708"/>
        <w:gridCol w:w="567"/>
        <w:gridCol w:w="530"/>
        <w:gridCol w:w="604"/>
        <w:gridCol w:w="720"/>
        <w:gridCol w:w="910"/>
        <w:gridCol w:w="910"/>
        <w:gridCol w:w="910"/>
        <w:gridCol w:w="910"/>
      </w:tblGrid>
      <w:tr w:rsidR="00DD4B5F" w:rsidRPr="00912CFE" w:rsidTr="002D4EE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DD4B5F"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поселка на оказание (выполнение) муниципальной услуги (работы), тыс. руб.</w:t>
            </w:r>
          </w:p>
        </w:tc>
      </w:tr>
      <w:tr w:rsidR="00846186" w:rsidRPr="00912CFE" w:rsidTr="002D4EE8"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846186" w:rsidRDefault="00846186" w:rsidP="00E0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4B5F" w:rsidRPr="00912CFE" w:rsidTr="002D4EE8">
        <w:trPr>
          <w:trHeight w:val="300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</w:tc>
      </w:tr>
      <w:tr w:rsidR="00846186" w:rsidRPr="00912CFE" w:rsidTr="002D4EE8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E865C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  <w:p w:rsidR="00DD4B5F" w:rsidRPr="00094537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  <w:p w:rsidR="00E039F9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39F9" w:rsidRPr="002D4EE8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FD161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жизнь поселка Березовка»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86" w:rsidRPr="00912CFE" w:rsidRDefault="00846186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БМАУ "СЦ "Резерв"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2C6FB3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11744,94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2D4EE8" w:rsidP="0031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13652">
              <w:rPr>
                <w:rFonts w:ascii="Times New Roman" w:eastAsia="Times New Roman" w:hAnsi="Times New Roman" w:cs="Times New Roman"/>
                <w:sz w:val="24"/>
                <w:szCs w:val="24"/>
              </w:rPr>
              <w:t> 780,43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313652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15 236,67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31365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15 236,67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31365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15 236,67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22239D" w:rsidRDefault="00DD4B5F" w:rsidP="0022239D"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F6ABE">
        <w:rPr>
          <w:rFonts w:ascii="Times New Roman" w:hAnsi="Times New Roman" w:cs="Times New Roman"/>
          <w:sz w:val="24"/>
          <w:szCs w:val="24"/>
        </w:rPr>
        <w:t>6</w:t>
      </w:r>
    </w:p>
    <w:p w:rsidR="0022239D" w:rsidRDefault="0022239D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D4EE8">
        <w:rPr>
          <w:rFonts w:ascii="Times New Roman" w:hAnsi="Times New Roman" w:cs="Times New Roman"/>
        </w:rPr>
        <w:t xml:space="preserve">от </w:t>
      </w:r>
      <w:r w:rsidR="00776571">
        <w:rPr>
          <w:rFonts w:ascii="Times New Roman" w:hAnsi="Times New Roman" w:cs="Times New Roman"/>
        </w:rPr>
        <w:t>10</w:t>
      </w:r>
      <w:r w:rsidR="002D4EE8">
        <w:rPr>
          <w:rFonts w:ascii="Times New Roman" w:hAnsi="Times New Roman" w:cs="Times New Roman"/>
        </w:rPr>
        <w:t>.02.2022 №</w:t>
      </w:r>
      <w:r w:rsidR="00776571">
        <w:rPr>
          <w:rFonts w:ascii="Times New Roman" w:hAnsi="Times New Roman" w:cs="Times New Roman"/>
        </w:rPr>
        <w:t xml:space="preserve"> 69</w:t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5F6ABE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Резерв», Администрация поселка Березовка</w:t>
            </w:r>
          </w:p>
        </w:tc>
      </w:tr>
      <w:tr w:rsidR="005F6ABE" w:rsidRPr="008E6AA0" w:rsidTr="001A73C9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спортивными объектами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культуры, спорта в рамках деятельности БМАУ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«СЦ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</w:tc>
      </w:tr>
      <w:tr w:rsidR="005F6ABE" w:rsidRPr="008E6AA0" w:rsidTr="001A73C9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A73C9">
            <w:pPr>
              <w:pStyle w:val="ConsPlusCell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БМАУ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СЦ «Резерв»;</w:t>
            </w:r>
          </w:p>
          <w:p w:rsidR="005F6ABE" w:rsidRPr="008E6AA0" w:rsidRDefault="00846186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 БМАУ СЦ «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83065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поселка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43 853,45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13 180,12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15 336,67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183065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15 336,67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8461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B4F68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8E6AA0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B4F68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</w:t>
      </w:r>
      <w:r w:rsidR="007B4F68">
        <w:rPr>
          <w:rFonts w:ascii="Times New Roman" w:hAnsi="Times New Roman" w:cs="Times New Roman"/>
          <w:sz w:val="24"/>
          <w:szCs w:val="24"/>
        </w:rPr>
        <w:t>реализуемых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7B4F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обеспече</w:t>
      </w:r>
      <w:r w:rsidR="007B4F68">
        <w:rPr>
          <w:rFonts w:ascii="Times New Roman" w:eastAsia="Calibri" w:hAnsi="Times New Roman" w:cs="Times New Roman"/>
          <w:sz w:val="24"/>
          <w:szCs w:val="24"/>
          <w:lang w:eastAsia="en-US"/>
        </w:rPr>
        <w:t>нность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</w:t>
      </w:r>
      <w:r w:rsidR="007B4F68">
        <w:rPr>
          <w:rFonts w:ascii="Times New Roman" w:eastAsia="Calibri" w:hAnsi="Times New Roman" w:cs="Times New Roman"/>
          <w:sz w:val="24"/>
          <w:szCs w:val="24"/>
        </w:rPr>
        <w:t>ществляется не в полной мере.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</w:t>
      </w:r>
      <w:r w:rsidR="007B4F68">
        <w:rPr>
          <w:rFonts w:ascii="Times New Roman" w:hAnsi="Times New Roman" w:cs="Times New Roman"/>
          <w:sz w:val="24"/>
          <w:szCs w:val="24"/>
        </w:rPr>
        <w:t>ия, сформированного учредителем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7B4F68">
        <w:rPr>
          <w:rFonts w:ascii="Times New Roman" w:hAnsi="Times New Roman" w:cs="Times New Roman"/>
          <w:sz w:val="24"/>
          <w:szCs w:val="24"/>
        </w:rPr>
        <w:t xml:space="preserve"> деятельности БМАУ «СЦ «Резерв»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 w:rsidR="007B4F68">
        <w:rPr>
          <w:rFonts w:ascii="Times New Roman" w:hAnsi="Times New Roman" w:cs="Times New Roman"/>
          <w:sz w:val="24"/>
          <w:szCs w:val="24"/>
        </w:rPr>
        <w:t xml:space="preserve"> и спорта, молодежной политики, </w:t>
      </w:r>
      <w:r w:rsidRPr="008E6AA0">
        <w:rPr>
          <w:rFonts w:ascii="Times New Roman" w:hAnsi="Times New Roman" w:cs="Times New Roman"/>
          <w:sz w:val="24"/>
          <w:szCs w:val="24"/>
        </w:rPr>
        <w:t>а так</w:t>
      </w:r>
      <w:r w:rsidR="007B4F68">
        <w:rPr>
          <w:rFonts w:ascii="Times New Roman" w:hAnsi="Times New Roman" w:cs="Times New Roman"/>
          <w:sz w:val="24"/>
          <w:szCs w:val="24"/>
        </w:rPr>
        <w:t xml:space="preserve">же по управлению муниципальным </w:t>
      </w:r>
      <w:r w:rsidRPr="008E6AA0">
        <w:rPr>
          <w:rFonts w:ascii="Times New Roman" w:hAnsi="Times New Roman" w:cs="Times New Roman"/>
          <w:sz w:val="24"/>
          <w:szCs w:val="24"/>
        </w:rPr>
        <w:t>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</w:t>
      </w:r>
      <w:r w:rsidR="007B4F68">
        <w:rPr>
          <w:rFonts w:ascii="Times New Roman" w:hAnsi="Times New Roman" w:cs="Times New Roman"/>
          <w:sz w:val="24"/>
          <w:szCs w:val="24"/>
        </w:rPr>
        <w:t>ика в отношении муниципального имущества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Резерв», необходимого для</w:t>
      </w:r>
      <w:r w:rsidR="007B4F68">
        <w:rPr>
          <w:rFonts w:ascii="Times New Roman" w:hAnsi="Times New Roman" w:cs="Times New Roman"/>
          <w:sz w:val="24"/>
          <w:szCs w:val="24"/>
        </w:rPr>
        <w:t xml:space="preserve"> обеспечения исполнения функций</w:t>
      </w:r>
      <w:r w:rsidRPr="008E6AA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деятельности, в том числе имущества</w:t>
      </w:r>
      <w:r w:rsidR="007B4F68">
        <w:rPr>
          <w:rFonts w:ascii="Times New Roman" w:hAnsi="Times New Roman" w:cs="Times New Roman"/>
          <w:sz w:val="24"/>
          <w:szCs w:val="24"/>
        </w:rPr>
        <w:t>, переданного подведомственному</w:t>
      </w:r>
      <w:r w:rsidRPr="008E6AA0">
        <w:rPr>
          <w:rFonts w:ascii="Times New Roman" w:hAnsi="Times New Roman" w:cs="Times New Roman"/>
          <w:sz w:val="24"/>
          <w:szCs w:val="24"/>
        </w:rPr>
        <w:t xml:space="preserve">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управлению кадровыми ресурсами, </w:t>
      </w:r>
      <w:r w:rsidR="007B4F68">
        <w:rPr>
          <w:rFonts w:ascii="Times New Roman" w:hAnsi="Times New Roman" w:cs="Times New Roman"/>
          <w:sz w:val="24"/>
          <w:szCs w:val="24"/>
        </w:rPr>
        <w:t xml:space="preserve">включая проведение мероприятий </w:t>
      </w:r>
      <w:r w:rsidRPr="008E6AA0">
        <w:rPr>
          <w:rFonts w:ascii="Times New Roman" w:hAnsi="Times New Roman" w:cs="Times New Roman"/>
          <w:sz w:val="24"/>
          <w:szCs w:val="24"/>
        </w:rPr>
        <w:t>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проведению экономического анализа </w:t>
      </w:r>
      <w:r w:rsidR="007B4F68">
        <w:rPr>
          <w:rFonts w:ascii="Times New Roman" w:hAnsi="Times New Roman" w:cs="Times New Roman"/>
          <w:sz w:val="24"/>
          <w:szCs w:val="24"/>
        </w:rPr>
        <w:t>деятельности подведомственного автономного учреждения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7B4F68" w:rsidP="007B4F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БМАУ «СЦ </w:t>
      </w:r>
      <w:r w:rsidR="005F6ABE" w:rsidRPr="008E6AA0">
        <w:rPr>
          <w:rFonts w:ascii="Times New Roman" w:hAnsi="Times New Roman" w:cs="Times New Roman"/>
          <w:sz w:val="24"/>
          <w:szCs w:val="24"/>
        </w:rPr>
        <w:t>Резерв», в виде календарно</w:t>
      </w:r>
      <w:r>
        <w:rPr>
          <w:rFonts w:ascii="Times New Roman" w:hAnsi="Times New Roman" w:cs="Times New Roman"/>
          <w:sz w:val="24"/>
          <w:szCs w:val="24"/>
        </w:rPr>
        <w:t>го плана спортивных мероприятий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5F6ABE"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="005F6ABE" w:rsidRPr="008E6AA0">
        <w:rPr>
          <w:rFonts w:ascii="Times New Roman" w:hAnsi="Times New Roman" w:cs="Times New Roman"/>
          <w:sz w:val="24"/>
          <w:szCs w:val="24"/>
        </w:rPr>
        <w:t>целена на решение его задач. Выбор мероприятий подпрограммы обусловлен целями и задачами,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звана решить </w:t>
      </w:r>
      <w:r w:rsidR="005F6ABE" w:rsidRPr="008E6AA0">
        <w:rPr>
          <w:rFonts w:ascii="Times New Roman" w:hAnsi="Times New Roman" w:cs="Times New Roman"/>
          <w:sz w:val="24"/>
          <w:szCs w:val="24"/>
        </w:rPr>
        <w:t>подпрограмма.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</w:t>
      </w:r>
      <w:r w:rsidR="007B4F68">
        <w:rPr>
          <w:rFonts w:ascii="Times New Roman" w:hAnsi="Times New Roman" w:cs="Times New Roman"/>
          <w:sz w:val="24"/>
          <w:szCs w:val="24"/>
        </w:rPr>
        <w:t>оки выполнения подпрограммы: 202</w:t>
      </w:r>
      <w:r w:rsidR="00183065">
        <w:rPr>
          <w:rFonts w:ascii="Times New Roman" w:hAnsi="Times New Roman" w:cs="Times New Roman"/>
          <w:sz w:val="24"/>
          <w:szCs w:val="24"/>
        </w:rPr>
        <w:t>1</w:t>
      </w:r>
      <w:r w:rsidR="007B4F68">
        <w:rPr>
          <w:rFonts w:ascii="Times New Roman" w:hAnsi="Times New Roman" w:cs="Times New Roman"/>
          <w:sz w:val="24"/>
          <w:szCs w:val="24"/>
        </w:rPr>
        <w:t>-202</w:t>
      </w:r>
      <w:r w:rsidR="00183065"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Количество жителей поселка Березовка, посетивших</w:t>
      </w:r>
      <w:r w:rsidR="007B4F68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мероприятия в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4F68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 w:rsidR="007B4F68">
        <w:rPr>
          <w:rFonts w:ascii="Times New Roman" w:hAnsi="Times New Roman" w:cs="Times New Roman"/>
          <w:sz w:val="24"/>
          <w:szCs w:val="24"/>
        </w:rPr>
        <w:t>составляет в 2019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 w:rsidR="007B4F68">
        <w:rPr>
          <w:rFonts w:ascii="Times New Roman" w:hAnsi="Times New Roman" w:cs="Times New Roman"/>
          <w:sz w:val="24"/>
          <w:szCs w:val="24"/>
        </w:rPr>
        <w:t>к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37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Реализацию по</w:t>
      </w:r>
      <w:r w:rsidR="007B4F68">
        <w:rPr>
          <w:rFonts w:ascii="Times New Roman" w:hAnsi="Times New Roman" w:cs="Times New Roman"/>
          <w:sz w:val="24"/>
          <w:szCs w:val="24"/>
        </w:rPr>
        <w:t xml:space="preserve">дпрограммы осуществляет БМАУ «СЦ </w:t>
      </w:r>
      <w:r w:rsidRPr="008E6AA0">
        <w:rPr>
          <w:rFonts w:ascii="Times New Roman" w:hAnsi="Times New Roman" w:cs="Times New Roman"/>
          <w:sz w:val="24"/>
          <w:szCs w:val="24"/>
        </w:rPr>
        <w:t>Резе</w:t>
      </w:r>
      <w:r w:rsidR="007B4F68">
        <w:rPr>
          <w:rFonts w:ascii="Times New Roman" w:hAnsi="Times New Roman" w:cs="Times New Roman"/>
          <w:sz w:val="24"/>
          <w:szCs w:val="24"/>
        </w:rPr>
        <w:t>рв»;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является муниципальное автономное </w:t>
      </w:r>
      <w:r w:rsidR="007B4F68">
        <w:rPr>
          <w:rFonts w:ascii="Times New Roman" w:hAnsi="Times New Roman" w:cs="Times New Roman"/>
          <w:sz w:val="24"/>
          <w:szCs w:val="24"/>
        </w:rPr>
        <w:t>учреждения «Спортивный центр «</w:t>
      </w:r>
      <w:r w:rsidRPr="008E6AA0">
        <w:rPr>
          <w:rFonts w:ascii="Times New Roman" w:hAnsi="Times New Roman" w:cs="Times New Roman"/>
          <w:sz w:val="24"/>
          <w:szCs w:val="24"/>
        </w:rPr>
        <w:t xml:space="preserve">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 w:rsidR="007B4F68">
        <w:rPr>
          <w:rFonts w:ascii="Times New Roman" w:hAnsi="Times New Roman" w:cs="Times New Roman"/>
          <w:sz w:val="24"/>
          <w:szCs w:val="24"/>
        </w:rPr>
        <w:t>дательством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F6ABE" w:rsidRPr="008E6AA0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ходом ее выполнения.</w:t>
      </w:r>
    </w:p>
    <w:p w:rsidR="007B4F68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Управление реализацией Подпрограммы осуществляет Ад</w:t>
      </w:r>
      <w:r w:rsidR="007B4F68">
        <w:rPr>
          <w:rFonts w:ascii="Times New Roman" w:hAnsi="Times New Roman" w:cs="Times New Roman"/>
          <w:sz w:val="24"/>
          <w:szCs w:val="24"/>
        </w:rPr>
        <w:t>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>5 января очередного финансового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года муниципальное автономное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68">
        <w:rPr>
          <w:rFonts w:ascii="Times New Roman" w:hAnsi="Times New Roman" w:cs="Times New Roman"/>
          <w:sz w:val="24"/>
          <w:szCs w:val="24"/>
        </w:rPr>
        <w:t>дминистрация поселка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</w:t>
      </w:r>
      <w:r w:rsidR="007B4F68"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</w:t>
      </w:r>
      <w:r w:rsidR="007B4F68">
        <w:rPr>
          <w:rFonts w:ascii="Times New Roman" w:hAnsi="Times New Roman" w:cs="Times New Roman"/>
          <w:sz w:val="24"/>
          <w:szCs w:val="24"/>
        </w:rPr>
        <w:t xml:space="preserve">5 </w:t>
      </w:r>
      <w:r w:rsidRPr="008E6AA0">
        <w:rPr>
          <w:rFonts w:ascii="Times New Roman" w:hAnsi="Times New Roman" w:cs="Times New Roman"/>
          <w:sz w:val="24"/>
          <w:szCs w:val="24"/>
        </w:rPr>
        <w:t>Реализация меропр</w:t>
      </w:r>
      <w:r w:rsidR="007B4F68">
        <w:rPr>
          <w:rFonts w:ascii="Times New Roman" w:hAnsi="Times New Roman" w:cs="Times New Roman"/>
          <w:sz w:val="24"/>
          <w:szCs w:val="24"/>
        </w:rPr>
        <w:t>иятий подпрограммы за период 202</w:t>
      </w:r>
      <w:r w:rsidR="00183065">
        <w:rPr>
          <w:rFonts w:ascii="Times New Roman" w:hAnsi="Times New Roman" w:cs="Times New Roman"/>
          <w:sz w:val="24"/>
          <w:szCs w:val="24"/>
        </w:rPr>
        <w:t>1</w:t>
      </w:r>
      <w:r w:rsidR="007B4F68">
        <w:rPr>
          <w:rFonts w:ascii="Times New Roman" w:hAnsi="Times New Roman" w:cs="Times New Roman"/>
          <w:sz w:val="24"/>
          <w:szCs w:val="24"/>
        </w:rPr>
        <w:t xml:space="preserve"> - 202</w:t>
      </w:r>
      <w:r w:rsidR="00183065"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>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="007B4F6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="007B4F68">
        <w:rPr>
          <w:rFonts w:ascii="Times New Roman" w:hAnsi="Times New Roman" w:cs="Times New Roman"/>
          <w:sz w:val="24"/>
          <w:szCs w:val="24"/>
        </w:rPr>
        <w:t>человек.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0E6DFC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5F6ABE"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6ABE" w:rsidRPr="008E6AA0">
        <w:rPr>
          <w:rFonts w:ascii="Times New Roman" w:hAnsi="Times New Roman" w:cs="Times New Roman"/>
          <w:sz w:val="24"/>
          <w:szCs w:val="24"/>
        </w:rPr>
        <w:t xml:space="preserve"> мероприятий программы приведен в приложении № </w:t>
      </w:r>
      <w:r w:rsidR="005F6ABE">
        <w:rPr>
          <w:rFonts w:ascii="Times New Roman" w:hAnsi="Times New Roman" w:cs="Times New Roman"/>
          <w:sz w:val="24"/>
          <w:szCs w:val="24"/>
        </w:rPr>
        <w:t xml:space="preserve">6.2 </w:t>
      </w:r>
      <w:r w:rsidR="005F6ABE"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7B4F68">
        <w:rPr>
          <w:rFonts w:ascii="Times New Roman" w:hAnsi="Times New Roman" w:cs="Times New Roman"/>
          <w:sz w:val="24"/>
          <w:szCs w:val="24"/>
        </w:rPr>
        <w:t>.</w:t>
      </w: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494"/>
        <w:gridCol w:w="1876"/>
        <w:gridCol w:w="1232"/>
        <w:gridCol w:w="2639"/>
        <w:gridCol w:w="457"/>
        <w:gridCol w:w="457"/>
        <w:gridCol w:w="793"/>
        <w:gridCol w:w="774"/>
        <w:gridCol w:w="757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6.1.</w:t>
            </w:r>
            <w:r w:rsidR="007B4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подпрограмме «Спортивная жизнь поселка Березовка»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индикаторов </w:t>
            </w:r>
            <w:r w:rsidR="007B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«Спортивная жизнь </w:t>
            </w: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Березовка»</w:t>
            </w:r>
          </w:p>
        </w:tc>
      </w:tr>
      <w:tr w:rsidR="007B4F6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68" w:rsidRPr="00E414D8" w:rsidTr="00E039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  <w:r w:rsidR="007B4F68">
              <w:rPr>
                <w:rFonts w:ascii="Times New Roman" w:eastAsia="Times New Roman" w:hAnsi="Times New Roman" w:cs="Times New Roman"/>
              </w:rPr>
              <w:t>2</w:t>
            </w:r>
            <w:r w:rsidR="00E039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039F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B4F68" w:rsidRPr="00E414D8" w:rsidTr="00E039F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7B4F6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6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ведения о физической культуре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B4F6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проведенных физкультурно-оздоровит</w:t>
            </w:r>
            <w:r w:rsidR="007B4F68">
              <w:rPr>
                <w:rFonts w:ascii="Times New Roman" w:eastAsia="Times New Roman" w:hAnsi="Times New Roman" w:cs="Times New Roman"/>
              </w:rPr>
              <w:t>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B4F6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публикаций в средствах массовой информ</w:t>
            </w:r>
            <w:r w:rsidR="007B4F68">
              <w:rPr>
                <w:rFonts w:ascii="Times New Roman" w:eastAsia="Times New Roman" w:hAnsi="Times New Roman" w:cs="Times New Roman"/>
              </w:rPr>
              <w:t>ации о спортивных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ждения муниципального задания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DB6" w:rsidRDefault="00E414D8">
      <w:pPr>
        <w:sectPr w:rsidR="00E41DB6" w:rsidSect="0026780F">
          <w:pgSz w:w="11906" w:h="16838" w:code="9"/>
          <w:pgMar w:top="1134" w:right="1274" w:bottom="709" w:left="1276" w:header="720" w:footer="720" w:gutter="0"/>
          <w:cols w:space="720"/>
          <w:docGrid w:linePitch="299"/>
        </w:sectPr>
      </w:pPr>
      <w:r>
        <w:br w:type="page"/>
      </w:r>
    </w:p>
    <w:tbl>
      <w:tblPr>
        <w:tblW w:w="15276" w:type="dxa"/>
        <w:tblLook w:val="04A0"/>
      </w:tblPr>
      <w:tblGrid>
        <w:gridCol w:w="7638"/>
        <w:gridCol w:w="7638"/>
      </w:tblGrid>
      <w:tr w:rsidR="00E41DB6" w:rsidRPr="00296095" w:rsidTr="00E41DB6">
        <w:tc>
          <w:tcPr>
            <w:tcW w:w="7638" w:type="dxa"/>
          </w:tcPr>
          <w:p w:rsidR="00E41DB6" w:rsidRPr="00296095" w:rsidRDefault="00E41DB6" w:rsidP="00017DDB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E41DB6" w:rsidRPr="00296095" w:rsidRDefault="00E41DB6" w:rsidP="009819B2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подпрограмме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Березовка»</w:t>
            </w:r>
          </w:p>
        </w:tc>
      </w:tr>
    </w:tbl>
    <w:p w:rsidR="00E41DB6" w:rsidRPr="00296095" w:rsidRDefault="00E41DB6" w:rsidP="00E41DB6">
      <w:pPr>
        <w:jc w:val="center"/>
        <w:rPr>
          <w:b/>
          <w:bCs/>
        </w:rPr>
      </w:pP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ечень мероприятий Подпрограммы </w:t>
      </w: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«Спор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тивная жизнь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520"/>
        <w:gridCol w:w="112"/>
        <w:gridCol w:w="992"/>
        <w:gridCol w:w="157"/>
        <w:gridCol w:w="835"/>
        <w:gridCol w:w="131"/>
        <w:gridCol w:w="483"/>
        <w:gridCol w:w="379"/>
        <w:gridCol w:w="104"/>
        <w:gridCol w:w="966"/>
        <w:gridCol w:w="966"/>
        <w:gridCol w:w="1301"/>
        <w:gridCol w:w="65"/>
      </w:tblGrid>
      <w:tr w:rsidR="00E41DB6" w:rsidRPr="00296095" w:rsidTr="009819B2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A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DB6" w:rsidRPr="009819B2" w:rsidRDefault="00E41DB6" w:rsidP="00017DDB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1DB6" w:rsidRPr="00296095" w:rsidTr="009819B2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8306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202</w:t>
            </w:r>
            <w:r w:rsidR="00183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8306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</w:t>
            </w:r>
            <w:r w:rsidR="00183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8306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</w:t>
            </w:r>
            <w:r w:rsidR="00183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B2" w:rsidRPr="00296095" w:rsidTr="001A73C9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подведомственного учреждения, в т.ч:- предоставление субсидии муниципальному автономному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9819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0910080620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18306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12 780,43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18306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15 236,67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18306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15 236,67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43 253,77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1A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посещений спортивных объектов не менее 10000 человек.</w:t>
            </w:r>
          </w:p>
        </w:tc>
      </w:tr>
      <w:tr w:rsidR="00E41DB6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0990080020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8306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31365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официальных спортивных мероприятий не менее 1680 человек.</w:t>
            </w:r>
          </w:p>
        </w:tc>
      </w:tr>
      <w:tr w:rsidR="00EE2D39" w:rsidRPr="00296095" w:rsidTr="009819B2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EE2D39" w:rsidRDefault="00EE2D3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бюджетам муниципальных образований за содействие развитию налогового потенциала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D39" w:rsidRPr="00296095" w:rsidTr="00EE2D39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EE2D39" w:rsidRDefault="00EE2D3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трансферты,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МРОТ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49,68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DB6" w:rsidRPr="00296095" w:rsidTr="00EE2D39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24F2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13 180,12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24F2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15336,67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24F2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15336,67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24F2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43853,45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957" w:rsidRPr="00E414D8" w:rsidTr="009819B2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9819B2">
        <w:tblPrEx>
          <w:tblLook w:val="04A0"/>
        </w:tblPrEx>
        <w:trPr>
          <w:gridAfter w:val="1"/>
          <w:wAfter w:w="65" w:type="dxa"/>
          <w:trHeight w:val="705"/>
        </w:trPr>
        <w:tc>
          <w:tcPr>
            <w:tcW w:w="151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9B2" w:rsidRPr="00224957" w:rsidTr="009819B2">
        <w:tblPrEx>
          <w:tblLook w:val="04A0"/>
        </w:tblPrEx>
        <w:trPr>
          <w:gridAfter w:val="1"/>
          <w:wAfter w:w="65" w:type="dxa"/>
          <w:trHeight w:val="60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433672"/>
    <w:sectPr w:rsidR="001002E5" w:rsidRPr="000867A3" w:rsidSect="00E41DB6">
      <w:pgSz w:w="16838" w:h="11906" w:orient="landscape" w:code="9"/>
      <w:pgMar w:top="1701" w:right="709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4F" w:rsidRDefault="0071544F" w:rsidP="004C0B1B">
      <w:pPr>
        <w:spacing w:after="0" w:line="240" w:lineRule="auto"/>
      </w:pPr>
      <w:r>
        <w:separator/>
      </w:r>
    </w:p>
  </w:endnote>
  <w:endnote w:type="continuationSeparator" w:id="1">
    <w:p w:rsidR="0071544F" w:rsidRDefault="0071544F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4F" w:rsidRDefault="0071544F" w:rsidP="004C0B1B">
      <w:pPr>
        <w:spacing w:after="0" w:line="240" w:lineRule="auto"/>
      </w:pPr>
      <w:r>
        <w:separator/>
      </w:r>
    </w:p>
  </w:footnote>
  <w:footnote w:type="continuationSeparator" w:id="1">
    <w:p w:rsidR="0071544F" w:rsidRDefault="0071544F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5C1F"/>
    <w:rsid w:val="00007452"/>
    <w:rsid w:val="000119F4"/>
    <w:rsid w:val="000131B6"/>
    <w:rsid w:val="00014C29"/>
    <w:rsid w:val="00017DDB"/>
    <w:rsid w:val="00022D76"/>
    <w:rsid w:val="00024844"/>
    <w:rsid w:val="000249B4"/>
    <w:rsid w:val="00031E85"/>
    <w:rsid w:val="00032B02"/>
    <w:rsid w:val="00036376"/>
    <w:rsid w:val="00036AB6"/>
    <w:rsid w:val="000370C9"/>
    <w:rsid w:val="000375BC"/>
    <w:rsid w:val="00040924"/>
    <w:rsid w:val="00041E4A"/>
    <w:rsid w:val="00042EFC"/>
    <w:rsid w:val="000439AA"/>
    <w:rsid w:val="000505AA"/>
    <w:rsid w:val="00063BE9"/>
    <w:rsid w:val="00067019"/>
    <w:rsid w:val="000675E6"/>
    <w:rsid w:val="00070CF5"/>
    <w:rsid w:val="00072984"/>
    <w:rsid w:val="00073084"/>
    <w:rsid w:val="00075EC1"/>
    <w:rsid w:val="000764BF"/>
    <w:rsid w:val="00076925"/>
    <w:rsid w:val="00082AA2"/>
    <w:rsid w:val="0008477C"/>
    <w:rsid w:val="00085FCC"/>
    <w:rsid w:val="000867A3"/>
    <w:rsid w:val="000A0700"/>
    <w:rsid w:val="000A1D0F"/>
    <w:rsid w:val="000A3D15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E6DFC"/>
    <w:rsid w:val="000F0A88"/>
    <w:rsid w:val="000F34E2"/>
    <w:rsid w:val="000F4F47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62270"/>
    <w:rsid w:val="0016261D"/>
    <w:rsid w:val="00171771"/>
    <w:rsid w:val="001719BF"/>
    <w:rsid w:val="00171CBC"/>
    <w:rsid w:val="00172794"/>
    <w:rsid w:val="00183065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A73C9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1ECE"/>
    <w:rsid w:val="001E232F"/>
    <w:rsid w:val="001E2B8B"/>
    <w:rsid w:val="001E2FB6"/>
    <w:rsid w:val="001E4E7D"/>
    <w:rsid w:val="001E671E"/>
    <w:rsid w:val="001E7FB0"/>
    <w:rsid w:val="001F1A5D"/>
    <w:rsid w:val="001F371E"/>
    <w:rsid w:val="001F68EF"/>
    <w:rsid w:val="001F7FD6"/>
    <w:rsid w:val="00203601"/>
    <w:rsid w:val="00203B40"/>
    <w:rsid w:val="002048C9"/>
    <w:rsid w:val="00206587"/>
    <w:rsid w:val="00207A98"/>
    <w:rsid w:val="00207C5E"/>
    <w:rsid w:val="0021179A"/>
    <w:rsid w:val="00212F7E"/>
    <w:rsid w:val="00214EB2"/>
    <w:rsid w:val="00215D63"/>
    <w:rsid w:val="00217F79"/>
    <w:rsid w:val="00220681"/>
    <w:rsid w:val="0022239D"/>
    <w:rsid w:val="00224957"/>
    <w:rsid w:val="00242766"/>
    <w:rsid w:val="002442F4"/>
    <w:rsid w:val="00246E0E"/>
    <w:rsid w:val="00250329"/>
    <w:rsid w:val="0025052D"/>
    <w:rsid w:val="00250553"/>
    <w:rsid w:val="0025117D"/>
    <w:rsid w:val="00261E8B"/>
    <w:rsid w:val="0026415A"/>
    <w:rsid w:val="002664D9"/>
    <w:rsid w:val="002672F6"/>
    <w:rsid w:val="0026780F"/>
    <w:rsid w:val="00271F98"/>
    <w:rsid w:val="00272E61"/>
    <w:rsid w:val="002756E7"/>
    <w:rsid w:val="0027612A"/>
    <w:rsid w:val="00280F22"/>
    <w:rsid w:val="00281BB5"/>
    <w:rsid w:val="00281C54"/>
    <w:rsid w:val="0028560C"/>
    <w:rsid w:val="002966CE"/>
    <w:rsid w:val="002966F0"/>
    <w:rsid w:val="002A2F43"/>
    <w:rsid w:val="002A3FF4"/>
    <w:rsid w:val="002A45EF"/>
    <w:rsid w:val="002A4AF8"/>
    <w:rsid w:val="002A64C4"/>
    <w:rsid w:val="002A7BFB"/>
    <w:rsid w:val="002B1793"/>
    <w:rsid w:val="002B56A4"/>
    <w:rsid w:val="002B6F45"/>
    <w:rsid w:val="002C056D"/>
    <w:rsid w:val="002C177A"/>
    <w:rsid w:val="002C6FB3"/>
    <w:rsid w:val="002C7094"/>
    <w:rsid w:val="002D1A5D"/>
    <w:rsid w:val="002D1EBB"/>
    <w:rsid w:val="002D349C"/>
    <w:rsid w:val="002D4765"/>
    <w:rsid w:val="002D4EE8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3652"/>
    <w:rsid w:val="00313DA9"/>
    <w:rsid w:val="00315452"/>
    <w:rsid w:val="00321649"/>
    <w:rsid w:val="00335B46"/>
    <w:rsid w:val="0033771F"/>
    <w:rsid w:val="00343853"/>
    <w:rsid w:val="003440F5"/>
    <w:rsid w:val="0035178A"/>
    <w:rsid w:val="003566C3"/>
    <w:rsid w:val="003622EF"/>
    <w:rsid w:val="003634B9"/>
    <w:rsid w:val="00363CEE"/>
    <w:rsid w:val="00363E80"/>
    <w:rsid w:val="00365729"/>
    <w:rsid w:val="0036722C"/>
    <w:rsid w:val="00370256"/>
    <w:rsid w:val="00374494"/>
    <w:rsid w:val="00374CDB"/>
    <w:rsid w:val="0037543E"/>
    <w:rsid w:val="00380A50"/>
    <w:rsid w:val="0038154A"/>
    <w:rsid w:val="003819E1"/>
    <w:rsid w:val="00382978"/>
    <w:rsid w:val="00384AFD"/>
    <w:rsid w:val="00386C84"/>
    <w:rsid w:val="00387837"/>
    <w:rsid w:val="00387F84"/>
    <w:rsid w:val="0039281A"/>
    <w:rsid w:val="00395662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79E8"/>
    <w:rsid w:val="003E21C5"/>
    <w:rsid w:val="003E59E8"/>
    <w:rsid w:val="003F0DAC"/>
    <w:rsid w:val="003F0E72"/>
    <w:rsid w:val="003F44FF"/>
    <w:rsid w:val="003F5FBB"/>
    <w:rsid w:val="003F62D7"/>
    <w:rsid w:val="003F6DF2"/>
    <w:rsid w:val="004007C1"/>
    <w:rsid w:val="00401638"/>
    <w:rsid w:val="004108D0"/>
    <w:rsid w:val="00414D7C"/>
    <w:rsid w:val="00420F89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3672"/>
    <w:rsid w:val="0043485E"/>
    <w:rsid w:val="00437C89"/>
    <w:rsid w:val="00437E31"/>
    <w:rsid w:val="0044386E"/>
    <w:rsid w:val="00443AC6"/>
    <w:rsid w:val="00452BE1"/>
    <w:rsid w:val="004541C9"/>
    <w:rsid w:val="00456C42"/>
    <w:rsid w:val="0045795D"/>
    <w:rsid w:val="00460BFE"/>
    <w:rsid w:val="00462774"/>
    <w:rsid w:val="0047044D"/>
    <w:rsid w:val="00471D4E"/>
    <w:rsid w:val="00473A06"/>
    <w:rsid w:val="0047416E"/>
    <w:rsid w:val="00474B7B"/>
    <w:rsid w:val="004767EC"/>
    <w:rsid w:val="004767F2"/>
    <w:rsid w:val="004768F2"/>
    <w:rsid w:val="00480B73"/>
    <w:rsid w:val="00481313"/>
    <w:rsid w:val="0048347E"/>
    <w:rsid w:val="004834BF"/>
    <w:rsid w:val="00491663"/>
    <w:rsid w:val="00492A9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2D6F"/>
    <w:rsid w:val="004B438F"/>
    <w:rsid w:val="004B5A8D"/>
    <w:rsid w:val="004B7349"/>
    <w:rsid w:val="004C0B1B"/>
    <w:rsid w:val="004C1051"/>
    <w:rsid w:val="004C17D8"/>
    <w:rsid w:val="004C2AEA"/>
    <w:rsid w:val="004C6B96"/>
    <w:rsid w:val="004D4050"/>
    <w:rsid w:val="004E0CD0"/>
    <w:rsid w:val="004E713B"/>
    <w:rsid w:val="004F0186"/>
    <w:rsid w:val="004F29B3"/>
    <w:rsid w:val="004F2F1A"/>
    <w:rsid w:val="004F71A7"/>
    <w:rsid w:val="004F7C00"/>
    <w:rsid w:val="005154C7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494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956AD"/>
    <w:rsid w:val="005A07BD"/>
    <w:rsid w:val="005B0F67"/>
    <w:rsid w:val="005B1220"/>
    <w:rsid w:val="005B6D16"/>
    <w:rsid w:val="005B792E"/>
    <w:rsid w:val="005C1103"/>
    <w:rsid w:val="005C18C8"/>
    <w:rsid w:val="005C6779"/>
    <w:rsid w:val="005D0AE9"/>
    <w:rsid w:val="005D16CD"/>
    <w:rsid w:val="005D73F6"/>
    <w:rsid w:val="005D7B98"/>
    <w:rsid w:val="005E0656"/>
    <w:rsid w:val="005E6939"/>
    <w:rsid w:val="005E69B3"/>
    <w:rsid w:val="005E6E7D"/>
    <w:rsid w:val="005F267D"/>
    <w:rsid w:val="005F5A93"/>
    <w:rsid w:val="005F6ABE"/>
    <w:rsid w:val="005F7098"/>
    <w:rsid w:val="006011A5"/>
    <w:rsid w:val="00602380"/>
    <w:rsid w:val="00602E42"/>
    <w:rsid w:val="006114F7"/>
    <w:rsid w:val="0061541B"/>
    <w:rsid w:val="0061617A"/>
    <w:rsid w:val="0061734E"/>
    <w:rsid w:val="00620F39"/>
    <w:rsid w:val="00623E69"/>
    <w:rsid w:val="00631E82"/>
    <w:rsid w:val="00635F13"/>
    <w:rsid w:val="00646C4B"/>
    <w:rsid w:val="00650330"/>
    <w:rsid w:val="00653D12"/>
    <w:rsid w:val="006543BB"/>
    <w:rsid w:val="00654827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6E55B2"/>
    <w:rsid w:val="007010C7"/>
    <w:rsid w:val="00705270"/>
    <w:rsid w:val="00706C90"/>
    <w:rsid w:val="00707935"/>
    <w:rsid w:val="007129D3"/>
    <w:rsid w:val="0071541A"/>
    <w:rsid w:val="0071544F"/>
    <w:rsid w:val="00717C96"/>
    <w:rsid w:val="00721299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3CBA"/>
    <w:rsid w:val="00757A56"/>
    <w:rsid w:val="00760395"/>
    <w:rsid w:val="00760A8D"/>
    <w:rsid w:val="00760F53"/>
    <w:rsid w:val="007622FF"/>
    <w:rsid w:val="007651A9"/>
    <w:rsid w:val="0076525F"/>
    <w:rsid w:val="0077081F"/>
    <w:rsid w:val="00770D99"/>
    <w:rsid w:val="00776571"/>
    <w:rsid w:val="007836E2"/>
    <w:rsid w:val="00785F76"/>
    <w:rsid w:val="00786776"/>
    <w:rsid w:val="007932A1"/>
    <w:rsid w:val="00793C13"/>
    <w:rsid w:val="00794DF9"/>
    <w:rsid w:val="007A0532"/>
    <w:rsid w:val="007A6087"/>
    <w:rsid w:val="007A7E47"/>
    <w:rsid w:val="007B10EC"/>
    <w:rsid w:val="007B234D"/>
    <w:rsid w:val="007B33B7"/>
    <w:rsid w:val="007B4F68"/>
    <w:rsid w:val="007B57B4"/>
    <w:rsid w:val="007B67D9"/>
    <w:rsid w:val="007C5015"/>
    <w:rsid w:val="007D008C"/>
    <w:rsid w:val="007D0A2F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472"/>
    <w:rsid w:val="0082350F"/>
    <w:rsid w:val="00824E78"/>
    <w:rsid w:val="00826B52"/>
    <w:rsid w:val="00826E49"/>
    <w:rsid w:val="00830712"/>
    <w:rsid w:val="00830E4E"/>
    <w:rsid w:val="00832539"/>
    <w:rsid w:val="00841A9D"/>
    <w:rsid w:val="00846186"/>
    <w:rsid w:val="00847D13"/>
    <w:rsid w:val="008520E0"/>
    <w:rsid w:val="00853446"/>
    <w:rsid w:val="00853A15"/>
    <w:rsid w:val="00853F36"/>
    <w:rsid w:val="00854DD7"/>
    <w:rsid w:val="00854FEA"/>
    <w:rsid w:val="00855BF3"/>
    <w:rsid w:val="00860A54"/>
    <w:rsid w:val="00860AA0"/>
    <w:rsid w:val="00862B44"/>
    <w:rsid w:val="0086496D"/>
    <w:rsid w:val="00866840"/>
    <w:rsid w:val="00871A92"/>
    <w:rsid w:val="0087307D"/>
    <w:rsid w:val="00873584"/>
    <w:rsid w:val="008760D2"/>
    <w:rsid w:val="008842EF"/>
    <w:rsid w:val="0088788B"/>
    <w:rsid w:val="00887BDD"/>
    <w:rsid w:val="00890D97"/>
    <w:rsid w:val="008948F7"/>
    <w:rsid w:val="00895B1A"/>
    <w:rsid w:val="008974CD"/>
    <w:rsid w:val="008A2E19"/>
    <w:rsid w:val="008A3AD4"/>
    <w:rsid w:val="008A4137"/>
    <w:rsid w:val="008A722B"/>
    <w:rsid w:val="008A7970"/>
    <w:rsid w:val="008A7F58"/>
    <w:rsid w:val="008B147D"/>
    <w:rsid w:val="008B252A"/>
    <w:rsid w:val="008B39D7"/>
    <w:rsid w:val="008C15D6"/>
    <w:rsid w:val="008C3134"/>
    <w:rsid w:val="008C4003"/>
    <w:rsid w:val="008C4CB7"/>
    <w:rsid w:val="008D3138"/>
    <w:rsid w:val="008D7D3C"/>
    <w:rsid w:val="008E0E18"/>
    <w:rsid w:val="008E1483"/>
    <w:rsid w:val="008E267F"/>
    <w:rsid w:val="008E3498"/>
    <w:rsid w:val="008E5111"/>
    <w:rsid w:val="008E61EC"/>
    <w:rsid w:val="008E6531"/>
    <w:rsid w:val="008E72CC"/>
    <w:rsid w:val="008F1703"/>
    <w:rsid w:val="008F18C6"/>
    <w:rsid w:val="008F1929"/>
    <w:rsid w:val="008F55F8"/>
    <w:rsid w:val="00906514"/>
    <w:rsid w:val="009074DB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3C52"/>
    <w:rsid w:val="00943D39"/>
    <w:rsid w:val="00946947"/>
    <w:rsid w:val="0094772A"/>
    <w:rsid w:val="009478A9"/>
    <w:rsid w:val="00947B90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5717"/>
    <w:rsid w:val="00977B5F"/>
    <w:rsid w:val="009819B2"/>
    <w:rsid w:val="00982C3A"/>
    <w:rsid w:val="00983129"/>
    <w:rsid w:val="00983AD9"/>
    <w:rsid w:val="00987260"/>
    <w:rsid w:val="00987282"/>
    <w:rsid w:val="00993BC2"/>
    <w:rsid w:val="00997FBE"/>
    <w:rsid w:val="009A1287"/>
    <w:rsid w:val="009A29BF"/>
    <w:rsid w:val="009A4F5D"/>
    <w:rsid w:val="009A7250"/>
    <w:rsid w:val="009B110B"/>
    <w:rsid w:val="009C3DF6"/>
    <w:rsid w:val="009C51D7"/>
    <w:rsid w:val="009C56CA"/>
    <w:rsid w:val="009C5B33"/>
    <w:rsid w:val="009D2B69"/>
    <w:rsid w:val="009D2DD1"/>
    <w:rsid w:val="009D2DD2"/>
    <w:rsid w:val="009D32D7"/>
    <w:rsid w:val="009D3B37"/>
    <w:rsid w:val="009D50C1"/>
    <w:rsid w:val="009E20AE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3120F"/>
    <w:rsid w:val="00A36E18"/>
    <w:rsid w:val="00A4637B"/>
    <w:rsid w:val="00A5011A"/>
    <w:rsid w:val="00A52190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E3235"/>
    <w:rsid w:val="00AE3B1E"/>
    <w:rsid w:val="00AE7BCC"/>
    <w:rsid w:val="00AF1D1B"/>
    <w:rsid w:val="00B11205"/>
    <w:rsid w:val="00B12303"/>
    <w:rsid w:val="00B15743"/>
    <w:rsid w:val="00B2541B"/>
    <w:rsid w:val="00B25734"/>
    <w:rsid w:val="00B31108"/>
    <w:rsid w:val="00B31D0F"/>
    <w:rsid w:val="00B34C44"/>
    <w:rsid w:val="00B34D47"/>
    <w:rsid w:val="00B46021"/>
    <w:rsid w:val="00B51C1E"/>
    <w:rsid w:val="00B52B7A"/>
    <w:rsid w:val="00B61F0D"/>
    <w:rsid w:val="00B65E2F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3691"/>
    <w:rsid w:val="00BE482A"/>
    <w:rsid w:val="00BF34EF"/>
    <w:rsid w:val="00BF7DB5"/>
    <w:rsid w:val="00C02A48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5A39"/>
    <w:rsid w:val="00C86008"/>
    <w:rsid w:val="00C91E71"/>
    <w:rsid w:val="00C947AB"/>
    <w:rsid w:val="00C9669A"/>
    <w:rsid w:val="00C96B06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9CA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147EA"/>
    <w:rsid w:val="00D20C82"/>
    <w:rsid w:val="00D22293"/>
    <w:rsid w:val="00D26190"/>
    <w:rsid w:val="00D26275"/>
    <w:rsid w:val="00D272D9"/>
    <w:rsid w:val="00D3530A"/>
    <w:rsid w:val="00D375A5"/>
    <w:rsid w:val="00D37928"/>
    <w:rsid w:val="00D41B7F"/>
    <w:rsid w:val="00D44B1D"/>
    <w:rsid w:val="00D457D4"/>
    <w:rsid w:val="00D45DC4"/>
    <w:rsid w:val="00D467FD"/>
    <w:rsid w:val="00D50855"/>
    <w:rsid w:val="00D52818"/>
    <w:rsid w:val="00D53534"/>
    <w:rsid w:val="00D55227"/>
    <w:rsid w:val="00D5634A"/>
    <w:rsid w:val="00D56965"/>
    <w:rsid w:val="00D57472"/>
    <w:rsid w:val="00D60758"/>
    <w:rsid w:val="00D60AC5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39F9"/>
    <w:rsid w:val="00E04271"/>
    <w:rsid w:val="00E11673"/>
    <w:rsid w:val="00E12922"/>
    <w:rsid w:val="00E1752F"/>
    <w:rsid w:val="00E17A87"/>
    <w:rsid w:val="00E21E37"/>
    <w:rsid w:val="00E24F25"/>
    <w:rsid w:val="00E25887"/>
    <w:rsid w:val="00E348C4"/>
    <w:rsid w:val="00E400FA"/>
    <w:rsid w:val="00E41327"/>
    <w:rsid w:val="00E414D8"/>
    <w:rsid w:val="00E41DB6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2E17"/>
    <w:rsid w:val="00E77C69"/>
    <w:rsid w:val="00E811F7"/>
    <w:rsid w:val="00E865CA"/>
    <w:rsid w:val="00E8666D"/>
    <w:rsid w:val="00E943C7"/>
    <w:rsid w:val="00EA11D3"/>
    <w:rsid w:val="00EA3766"/>
    <w:rsid w:val="00EA707D"/>
    <w:rsid w:val="00EB2103"/>
    <w:rsid w:val="00EB4DFC"/>
    <w:rsid w:val="00EB4FC7"/>
    <w:rsid w:val="00EB7A16"/>
    <w:rsid w:val="00EC17C2"/>
    <w:rsid w:val="00EC41F3"/>
    <w:rsid w:val="00EC5503"/>
    <w:rsid w:val="00EC6C2C"/>
    <w:rsid w:val="00ED4B23"/>
    <w:rsid w:val="00ED742A"/>
    <w:rsid w:val="00ED7CBF"/>
    <w:rsid w:val="00EE2D39"/>
    <w:rsid w:val="00EE5E82"/>
    <w:rsid w:val="00EE75DA"/>
    <w:rsid w:val="00EE7F0B"/>
    <w:rsid w:val="00EF04C9"/>
    <w:rsid w:val="00EF0785"/>
    <w:rsid w:val="00EF1346"/>
    <w:rsid w:val="00EF42A8"/>
    <w:rsid w:val="00EF6DC6"/>
    <w:rsid w:val="00EF6F81"/>
    <w:rsid w:val="00F02749"/>
    <w:rsid w:val="00F049AD"/>
    <w:rsid w:val="00F066E3"/>
    <w:rsid w:val="00F1233A"/>
    <w:rsid w:val="00F14691"/>
    <w:rsid w:val="00F162F7"/>
    <w:rsid w:val="00F21458"/>
    <w:rsid w:val="00F269FC"/>
    <w:rsid w:val="00F340B4"/>
    <w:rsid w:val="00F347FF"/>
    <w:rsid w:val="00F34D72"/>
    <w:rsid w:val="00F42DC1"/>
    <w:rsid w:val="00F44774"/>
    <w:rsid w:val="00F45CDC"/>
    <w:rsid w:val="00F47A82"/>
    <w:rsid w:val="00F47FBF"/>
    <w:rsid w:val="00F521E8"/>
    <w:rsid w:val="00F53CB0"/>
    <w:rsid w:val="00F57C94"/>
    <w:rsid w:val="00F607A2"/>
    <w:rsid w:val="00F61065"/>
    <w:rsid w:val="00F81B29"/>
    <w:rsid w:val="00F82EC1"/>
    <w:rsid w:val="00F83D37"/>
    <w:rsid w:val="00F86631"/>
    <w:rsid w:val="00F87F8A"/>
    <w:rsid w:val="00F931B4"/>
    <w:rsid w:val="00F940DC"/>
    <w:rsid w:val="00F9704E"/>
    <w:rsid w:val="00F97515"/>
    <w:rsid w:val="00FA5D0B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161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1D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2DB-C556-487A-809C-8553F62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599</TotalTime>
  <Pages>1</Pages>
  <Words>5003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42</cp:revision>
  <cp:lastPrinted>2015-10-30T05:26:00Z</cp:lastPrinted>
  <dcterms:created xsi:type="dcterms:W3CDTF">2019-12-27T01:46:00Z</dcterms:created>
  <dcterms:modified xsi:type="dcterms:W3CDTF">2022-02-15T01:59:00Z</dcterms:modified>
</cp:coreProperties>
</file>