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B803B0">
        <w:tc>
          <w:tcPr>
            <w:tcW w:w="9571" w:type="dxa"/>
          </w:tcPr>
          <w:p w:rsidR="002442F4" w:rsidRDefault="007441D4" w:rsidP="002442F4">
            <w:pPr>
              <w:pStyle w:val="a6"/>
              <w:jc w:val="center"/>
            </w:pPr>
            <w:r>
              <w:t xml:space="preserve"> </w:t>
            </w:r>
            <w:r w:rsidR="002442F4"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B803B0">
        <w:tc>
          <w:tcPr>
            <w:tcW w:w="9571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B803B0">
        <w:tc>
          <w:tcPr>
            <w:tcW w:w="9571" w:type="dxa"/>
          </w:tcPr>
          <w:p w:rsidR="002442F4" w:rsidRPr="0030470A" w:rsidRDefault="00860AA0" w:rsidP="002F4BBD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E3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</w:tr>
      <w:tr w:rsidR="002442F4" w:rsidRPr="002442F4" w:rsidTr="00B803B0">
        <w:tc>
          <w:tcPr>
            <w:tcW w:w="9571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C51D7D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01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2442F4" w:rsidRPr="000E2B11" w:rsidRDefault="002442F4" w:rsidP="002442F4">
      <w:pPr>
        <w:rPr>
          <w:rFonts w:ascii="Times New Roman" w:hAnsi="Times New Roman" w:cs="Times New Roman"/>
          <w:sz w:val="28"/>
          <w:szCs w:val="28"/>
        </w:rPr>
      </w:pPr>
      <w:r w:rsidRPr="002442F4">
        <w:rPr>
          <w:rFonts w:ascii="Times New Roman" w:hAnsi="Times New Roman" w:cs="Times New Roman"/>
        </w:rPr>
        <w:t xml:space="preserve"> </w:t>
      </w:r>
      <w:r w:rsidRPr="000E2B11">
        <w:rPr>
          <w:rFonts w:ascii="Times New Roman" w:hAnsi="Times New Roman" w:cs="Times New Roman"/>
          <w:sz w:val="28"/>
          <w:szCs w:val="28"/>
        </w:rPr>
        <w:t>«</w:t>
      </w:r>
      <w:r w:rsidR="00063BE9">
        <w:rPr>
          <w:rFonts w:ascii="Times New Roman" w:hAnsi="Times New Roman" w:cs="Times New Roman"/>
          <w:sz w:val="28"/>
          <w:szCs w:val="28"/>
        </w:rPr>
        <w:t>30</w:t>
      </w:r>
      <w:r w:rsidRPr="000E2B11">
        <w:rPr>
          <w:rFonts w:ascii="Times New Roman" w:hAnsi="Times New Roman" w:cs="Times New Roman"/>
          <w:sz w:val="28"/>
          <w:szCs w:val="28"/>
        </w:rPr>
        <w:t xml:space="preserve">» </w:t>
      </w:r>
      <w:r w:rsidR="00063BE9">
        <w:rPr>
          <w:rFonts w:ascii="Times New Roman" w:hAnsi="Times New Roman" w:cs="Times New Roman"/>
          <w:sz w:val="28"/>
          <w:szCs w:val="28"/>
        </w:rPr>
        <w:t>10.</w:t>
      </w:r>
      <w:r w:rsidR="00983AD9" w:rsidRPr="000E2B11">
        <w:rPr>
          <w:rFonts w:ascii="Times New Roman" w:hAnsi="Times New Roman" w:cs="Times New Roman"/>
          <w:sz w:val="28"/>
          <w:szCs w:val="28"/>
        </w:rPr>
        <w:t xml:space="preserve"> </w:t>
      </w:r>
      <w:r w:rsidRPr="000E2B11">
        <w:rPr>
          <w:rFonts w:ascii="Times New Roman" w:hAnsi="Times New Roman" w:cs="Times New Roman"/>
          <w:sz w:val="28"/>
          <w:szCs w:val="28"/>
        </w:rPr>
        <w:t>20</w:t>
      </w:r>
      <w:r w:rsidR="009C5B33" w:rsidRPr="000E2B11">
        <w:rPr>
          <w:rFonts w:ascii="Times New Roman" w:hAnsi="Times New Roman" w:cs="Times New Roman"/>
          <w:sz w:val="28"/>
          <w:szCs w:val="28"/>
        </w:rPr>
        <w:t>1</w:t>
      </w:r>
      <w:r w:rsidR="00022D76" w:rsidRPr="000E2B11">
        <w:rPr>
          <w:rFonts w:ascii="Times New Roman" w:hAnsi="Times New Roman" w:cs="Times New Roman"/>
          <w:sz w:val="28"/>
          <w:szCs w:val="28"/>
        </w:rPr>
        <w:t>3</w:t>
      </w:r>
      <w:r w:rsidRPr="000E2B11">
        <w:rPr>
          <w:rFonts w:ascii="Times New Roman" w:hAnsi="Times New Roman" w:cs="Times New Roman"/>
          <w:sz w:val="28"/>
          <w:szCs w:val="28"/>
        </w:rPr>
        <w:t xml:space="preserve"> г.</w:t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  <w:t>№</w:t>
      </w:r>
      <w:r w:rsidR="00517AE5" w:rsidRPr="000E2B11">
        <w:rPr>
          <w:rFonts w:ascii="Times New Roman" w:hAnsi="Times New Roman" w:cs="Times New Roman"/>
          <w:sz w:val="28"/>
          <w:szCs w:val="28"/>
        </w:rPr>
        <w:t xml:space="preserve"> </w:t>
      </w:r>
      <w:r w:rsidR="004B5A8D">
        <w:rPr>
          <w:rFonts w:ascii="Times New Roman" w:hAnsi="Times New Roman" w:cs="Times New Roman"/>
          <w:sz w:val="28"/>
          <w:szCs w:val="28"/>
        </w:rPr>
        <w:t>329</w:t>
      </w:r>
      <w:r w:rsidRPr="000E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A0" w:rsidRPr="001F7FD6" w:rsidRDefault="002442F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 w:rsidRPr="001F7FD6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022D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0AA0" w:rsidRPr="001F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30" w:rsidRDefault="002442F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 w:rsidRPr="001F7FD6">
        <w:rPr>
          <w:rFonts w:ascii="Times New Roman" w:hAnsi="Times New Roman" w:cs="Times New Roman"/>
          <w:sz w:val="28"/>
          <w:szCs w:val="28"/>
        </w:rPr>
        <w:t xml:space="preserve">программы « </w:t>
      </w:r>
      <w:r w:rsidR="00650330">
        <w:rPr>
          <w:rFonts w:ascii="Times New Roman" w:hAnsi="Times New Roman" w:cs="Times New Roman"/>
          <w:sz w:val="28"/>
          <w:szCs w:val="28"/>
        </w:rPr>
        <w:t>Содействие развитию</w:t>
      </w:r>
    </w:p>
    <w:p w:rsidR="00650330" w:rsidRDefault="00650330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72E17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72E17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A95D81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а, молодежной </w:t>
      </w:r>
      <w:r w:rsidR="0053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F4" w:rsidRPr="00CD1EC9" w:rsidRDefault="00650330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политики п</w:t>
      </w:r>
      <w:r w:rsidR="00F02749">
        <w:rPr>
          <w:rFonts w:ascii="Times New Roman" w:hAnsi="Times New Roman" w:cs="Times New Roman"/>
          <w:sz w:val="28"/>
          <w:szCs w:val="28"/>
        </w:rPr>
        <w:t>оселка</w:t>
      </w:r>
      <w:r>
        <w:rPr>
          <w:rFonts w:ascii="Times New Roman" w:hAnsi="Times New Roman" w:cs="Times New Roman"/>
          <w:sz w:val="28"/>
          <w:szCs w:val="28"/>
        </w:rPr>
        <w:t xml:space="preserve"> Березовка» </w:t>
      </w:r>
      <w:r w:rsidR="002442F4" w:rsidRPr="001F7FD6">
        <w:rPr>
          <w:rFonts w:ascii="Times New Roman" w:hAnsi="Times New Roman" w:cs="Times New Roman"/>
          <w:sz w:val="28"/>
          <w:szCs w:val="28"/>
        </w:rPr>
        <w:t>на 201</w:t>
      </w:r>
      <w:r w:rsidR="00022D76">
        <w:rPr>
          <w:rFonts w:ascii="Times New Roman" w:hAnsi="Times New Roman" w:cs="Times New Roman"/>
          <w:sz w:val="28"/>
          <w:szCs w:val="28"/>
        </w:rPr>
        <w:t>4</w:t>
      </w:r>
      <w:r w:rsidR="002442F4" w:rsidRPr="001F7FD6">
        <w:rPr>
          <w:rFonts w:ascii="Times New Roman" w:hAnsi="Times New Roman" w:cs="Times New Roman"/>
          <w:sz w:val="28"/>
          <w:szCs w:val="28"/>
        </w:rPr>
        <w:t>-201</w:t>
      </w:r>
      <w:r w:rsidR="00022D76">
        <w:rPr>
          <w:rFonts w:ascii="Times New Roman" w:hAnsi="Times New Roman" w:cs="Times New Roman"/>
          <w:sz w:val="28"/>
          <w:szCs w:val="28"/>
        </w:rPr>
        <w:t>6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42F4" w:rsidRPr="00CD1EC9">
        <w:rPr>
          <w:rFonts w:ascii="Times New Roman" w:hAnsi="Times New Roman" w:cs="Times New Roman"/>
          <w:sz w:val="24"/>
          <w:szCs w:val="24"/>
        </w:rPr>
        <w:t xml:space="preserve"> </w:t>
      </w:r>
      <w:r w:rsidR="002442F4" w:rsidRPr="00CD1EC9">
        <w:rPr>
          <w:rFonts w:ascii="Times New Roman" w:hAnsi="Times New Roman" w:cs="Times New Roman"/>
          <w:sz w:val="24"/>
          <w:szCs w:val="24"/>
        </w:rPr>
        <w:tab/>
      </w:r>
    </w:p>
    <w:p w:rsidR="00BD17D5" w:rsidRDefault="00BD17D5" w:rsidP="00E62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BD" w:rsidRPr="008F18C6" w:rsidRDefault="0027612A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7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67FD">
        <w:rPr>
          <w:rFonts w:ascii="Times New Roman" w:hAnsi="Times New Roman"/>
          <w:sz w:val="28"/>
          <w:szCs w:val="28"/>
        </w:rPr>
        <w:t>обеспечения долгосрочной сбалансированности и устойчивости бюджетной системы поселка Березовка, повышение качества и прозрачности управления муниципальными  финансами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соответствии со ст</w:t>
      </w:r>
      <w:r w:rsidR="00E015C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179 Бюджетного Кодекса РФ, руководствуясь Уставом поселка Березовка, </w:t>
      </w:r>
      <w:r w:rsidR="00E628BD"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40521" w:rsidRDefault="002442F4" w:rsidP="00740521">
      <w:pPr>
        <w:jc w:val="both"/>
        <w:rPr>
          <w:rFonts w:ascii="Times New Roman" w:hAnsi="Times New Roman" w:cs="Times New Roman"/>
          <w:sz w:val="28"/>
          <w:szCs w:val="28"/>
        </w:rPr>
      </w:pPr>
      <w:r w:rsidRPr="008F18C6">
        <w:rPr>
          <w:rFonts w:ascii="Times New Roman" w:hAnsi="Times New Roman" w:cs="Times New Roman"/>
          <w:sz w:val="28"/>
          <w:szCs w:val="28"/>
        </w:rPr>
        <w:t xml:space="preserve">      1.Утвердить </w:t>
      </w:r>
      <w:r w:rsidR="008E267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F18C6">
        <w:rPr>
          <w:rFonts w:ascii="Times New Roman" w:hAnsi="Times New Roman" w:cs="Times New Roman"/>
          <w:sz w:val="28"/>
          <w:szCs w:val="28"/>
        </w:rPr>
        <w:t>программу</w:t>
      </w:r>
      <w:r w:rsidR="008E267F">
        <w:rPr>
          <w:rFonts w:ascii="Times New Roman" w:hAnsi="Times New Roman" w:cs="Times New Roman"/>
          <w:sz w:val="28"/>
          <w:szCs w:val="28"/>
        </w:rPr>
        <w:t xml:space="preserve"> </w:t>
      </w:r>
      <w:r w:rsidRPr="008F18C6">
        <w:rPr>
          <w:rFonts w:ascii="Times New Roman" w:hAnsi="Times New Roman" w:cs="Times New Roman"/>
          <w:sz w:val="28"/>
          <w:szCs w:val="28"/>
        </w:rPr>
        <w:t>«</w:t>
      </w:r>
      <w:r w:rsidR="00C61DDE">
        <w:rPr>
          <w:rFonts w:ascii="Times New Roman" w:hAnsi="Times New Roman" w:cs="Times New Roman"/>
          <w:sz w:val="28"/>
          <w:szCs w:val="28"/>
        </w:rPr>
        <w:t>Содействие развитию ф</w:t>
      </w:r>
      <w:r w:rsidR="00CE2647">
        <w:rPr>
          <w:rFonts w:ascii="Times New Roman" w:hAnsi="Times New Roman" w:cs="Times New Roman"/>
          <w:sz w:val="28"/>
          <w:szCs w:val="28"/>
        </w:rPr>
        <w:t>изическ</w:t>
      </w:r>
      <w:r w:rsidR="00C61DDE">
        <w:rPr>
          <w:rFonts w:ascii="Times New Roman" w:hAnsi="Times New Roman" w:cs="Times New Roman"/>
          <w:sz w:val="28"/>
          <w:szCs w:val="28"/>
        </w:rPr>
        <w:t>ой</w:t>
      </w:r>
      <w:r w:rsidR="00CE264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61DDE">
        <w:rPr>
          <w:rFonts w:ascii="Times New Roman" w:hAnsi="Times New Roman" w:cs="Times New Roman"/>
          <w:sz w:val="28"/>
          <w:szCs w:val="28"/>
        </w:rPr>
        <w:t>ы,</w:t>
      </w:r>
      <w:r w:rsidR="00A95D8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C61DDE">
        <w:rPr>
          <w:rFonts w:ascii="Times New Roman" w:hAnsi="Times New Roman" w:cs="Times New Roman"/>
          <w:sz w:val="28"/>
          <w:szCs w:val="28"/>
        </w:rPr>
        <w:t xml:space="preserve">а, молодежной политики </w:t>
      </w:r>
      <w:r w:rsidRPr="008F18C6">
        <w:rPr>
          <w:rFonts w:ascii="Times New Roman" w:hAnsi="Times New Roman" w:cs="Times New Roman"/>
          <w:sz w:val="28"/>
          <w:szCs w:val="28"/>
        </w:rPr>
        <w:t>п</w:t>
      </w:r>
      <w:r w:rsidR="00F02749">
        <w:rPr>
          <w:rFonts w:ascii="Times New Roman" w:hAnsi="Times New Roman" w:cs="Times New Roman"/>
          <w:sz w:val="28"/>
          <w:szCs w:val="28"/>
        </w:rPr>
        <w:t xml:space="preserve">оселка </w:t>
      </w:r>
      <w:r w:rsidRPr="008F18C6">
        <w:rPr>
          <w:rFonts w:ascii="Times New Roman" w:hAnsi="Times New Roman" w:cs="Times New Roman"/>
          <w:sz w:val="28"/>
          <w:szCs w:val="28"/>
        </w:rPr>
        <w:t>Березовка</w:t>
      </w:r>
      <w:r w:rsidR="008E1483">
        <w:rPr>
          <w:rFonts w:ascii="Times New Roman" w:hAnsi="Times New Roman" w:cs="Times New Roman"/>
          <w:sz w:val="28"/>
          <w:szCs w:val="28"/>
        </w:rPr>
        <w:t>»</w:t>
      </w:r>
      <w:r w:rsidRPr="008F18C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E267F">
        <w:rPr>
          <w:rFonts w:ascii="Times New Roman" w:hAnsi="Times New Roman" w:cs="Times New Roman"/>
          <w:sz w:val="28"/>
          <w:szCs w:val="28"/>
        </w:rPr>
        <w:t>4</w:t>
      </w:r>
      <w:r w:rsidRPr="008F18C6">
        <w:rPr>
          <w:rFonts w:ascii="Times New Roman" w:hAnsi="Times New Roman" w:cs="Times New Roman"/>
          <w:sz w:val="28"/>
          <w:szCs w:val="28"/>
        </w:rPr>
        <w:t>-201</w:t>
      </w:r>
      <w:r w:rsidR="008E267F">
        <w:rPr>
          <w:rFonts w:ascii="Times New Roman" w:hAnsi="Times New Roman" w:cs="Times New Roman"/>
          <w:sz w:val="28"/>
          <w:szCs w:val="28"/>
        </w:rPr>
        <w:t>6</w:t>
      </w:r>
      <w:r w:rsidRPr="008F18C6">
        <w:rPr>
          <w:rFonts w:ascii="Times New Roman" w:hAnsi="Times New Roman" w:cs="Times New Roman"/>
          <w:sz w:val="28"/>
          <w:szCs w:val="28"/>
        </w:rPr>
        <w:t xml:space="preserve"> годы  согласно приложению.</w:t>
      </w:r>
    </w:p>
    <w:p w:rsidR="002442F4" w:rsidRDefault="002442F4" w:rsidP="007405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3B0">
        <w:rPr>
          <w:rFonts w:ascii="Times New Roman" w:hAnsi="Times New Roman" w:cs="Times New Roman"/>
          <w:sz w:val="28"/>
          <w:szCs w:val="28"/>
        </w:rPr>
        <w:t xml:space="preserve">      2. Опубликовать данное Постановление в газете " Пригород" и разместить на официальном сайте администрации поселка </w:t>
      </w:r>
      <w:r w:rsidR="00CE2647">
        <w:rPr>
          <w:rFonts w:ascii="Times New Roman" w:hAnsi="Times New Roman" w:cs="Times New Roman"/>
          <w:sz w:val="28"/>
          <w:szCs w:val="28"/>
        </w:rPr>
        <w:t xml:space="preserve">Березовка </w:t>
      </w:r>
      <w:r w:rsidRPr="00B803B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B1B28" w:rsidRPr="00DB1B28" w:rsidRDefault="00DB1B28" w:rsidP="00DB1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28">
        <w:rPr>
          <w:rFonts w:ascii="Times New Roman" w:hAnsi="Times New Roman" w:cs="Times New Roman"/>
          <w:sz w:val="28"/>
          <w:szCs w:val="28"/>
        </w:rPr>
        <w:t xml:space="preserve">3. </w:t>
      </w:r>
      <w:r w:rsidR="00740521">
        <w:rPr>
          <w:rFonts w:ascii="Times New Roman" w:hAnsi="Times New Roman" w:cs="Times New Roman"/>
          <w:sz w:val="28"/>
          <w:szCs w:val="28"/>
        </w:rPr>
        <w:t>Н</w:t>
      </w:r>
      <w:r w:rsidRPr="00DB1B28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CE2647">
        <w:rPr>
          <w:rFonts w:ascii="Times New Roman" w:hAnsi="Times New Roman" w:cs="Times New Roman"/>
          <w:sz w:val="28"/>
          <w:szCs w:val="28"/>
        </w:rPr>
        <w:t xml:space="preserve">в день, следующий за днем </w:t>
      </w:r>
      <w:r w:rsidRPr="00DB1B2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E2647">
        <w:rPr>
          <w:rFonts w:ascii="Times New Roman" w:hAnsi="Times New Roman" w:cs="Times New Roman"/>
          <w:sz w:val="28"/>
          <w:szCs w:val="28"/>
        </w:rPr>
        <w:t>.</w:t>
      </w:r>
    </w:p>
    <w:p w:rsidR="00DB1B28" w:rsidRPr="00DB1B28" w:rsidRDefault="00DB1B28" w:rsidP="00DB1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B28" w:rsidRPr="00DB1B28" w:rsidRDefault="00DB1B28" w:rsidP="00DB1B28">
      <w:pPr>
        <w:rPr>
          <w:rFonts w:ascii="Times New Roman" w:hAnsi="Times New Roman" w:cs="Times New Roman"/>
          <w:sz w:val="28"/>
          <w:szCs w:val="28"/>
        </w:rPr>
      </w:pPr>
      <w:r w:rsidRPr="00DB1B28">
        <w:rPr>
          <w:rFonts w:ascii="Times New Roman" w:hAnsi="Times New Roman" w:cs="Times New Roman"/>
          <w:sz w:val="28"/>
          <w:szCs w:val="28"/>
        </w:rPr>
        <w:t xml:space="preserve">      Глава поселка                                С.А.Суслов</w:t>
      </w:r>
    </w:p>
    <w:p w:rsidR="0027612A" w:rsidRPr="00DB1B28" w:rsidRDefault="0027612A" w:rsidP="00B80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12A" w:rsidRDefault="002442F4" w:rsidP="002442F4">
      <w:pPr>
        <w:rPr>
          <w:rFonts w:ascii="Times New Roman" w:hAnsi="Times New Roman" w:cs="Times New Roman"/>
        </w:rPr>
      </w:pPr>
      <w:r w:rsidRPr="00DB1B28">
        <w:rPr>
          <w:rFonts w:ascii="Times New Roman" w:hAnsi="Times New Roman" w:cs="Times New Roman"/>
          <w:sz w:val="28"/>
          <w:szCs w:val="28"/>
        </w:rPr>
        <w:t xml:space="preserve">      </w:t>
      </w:r>
      <w:r w:rsidR="0027612A">
        <w:rPr>
          <w:rFonts w:ascii="Times New Roman" w:hAnsi="Times New Roman" w:cs="Times New Roman"/>
        </w:rPr>
        <w:t xml:space="preserve">          </w:t>
      </w:r>
    </w:p>
    <w:p w:rsidR="00BD17D5" w:rsidRDefault="00BD17D5" w:rsidP="005F5A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E2647" w:rsidRDefault="00CE2647" w:rsidP="005F5A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E2647" w:rsidRDefault="00CE2647" w:rsidP="005F5A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F5A93" w:rsidRPr="00822B10" w:rsidRDefault="005F5A93" w:rsidP="005F5A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2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93" w:rsidRPr="005D0AE9" w:rsidRDefault="005F5A93" w:rsidP="005F5A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F5A93" w:rsidRPr="005D0AE9" w:rsidRDefault="00602380" w:rsidP="005F5A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А</w:t>
      </w:r>
      <w:r w:rsidR="005F5A93" w:rsidRPr="005D0AE9">
        <w:rPr>
          <w:rFonts w:ascii="Times New Roman" w:hAnsi="Times New Roman" w:cs="Times New Roman"/>
          <w:sz w:val="24"/>
          <w:szCs w:val="24"/>
        </w:rPr>
        <w:t>дминистрации поселка Березовка</w:t>
      </w:r>
    </w:p>
    <w:p w:rsidR="005F5A93" w:rsidRPr="005D0AE9" w:rsidRDefault="003F0DAC" w:rsidP="005F5A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5A93" w:rsidRPr="005D0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30.10.</w:t>
      </w:r>
      <w:r w:rsidR="005F5A93" w:rsidRPr="005D0AE9">
        <w:rPr>
          <w:rFonts w:ascii="Times New Roman" w:hAnsi="Times New Roman" w:cs="Times New Roman"/>
          <w:sz w:val="24"/>
          <w:szCs w:val="24"/>
        </w:rPr>
        <w:t>2013 г. №</w:t>
      </w:r>
      <w:r w:rsidR="00977B5F">
        <w:rPr>
          <w:rFonts w:ascii="Times New Roman" w:hAnsi="Times New Roman" w:cs="Times New Roman"/>
          <w:sz w:val="24"/>
          <w:szCs w:val="24"/>
        </w:rPr>
        <w:t>329</w:t>
      </w:r>
      <w:r w:rsidR="005F5A93" w:rsidRPr="005D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93" w:rsidRPr="005D0AE9" w:rsidRDefault="005F5A93" w:rsidP="005F5A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82C3A" w:rsidRPr="005D0AE9" w:rsidRDefault="008E267F" w:rsidP="0098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>Муниципальная программа</w:t>
      </w:r>
      <w:r w:rsidR="005F5A93" w:rsidRPr="005D0AE9">
        <w:rPr>
          <w:rFonts w:ascii="Times New Roman" w:hAnsi="Times New Roman"/>
          <w:bCs/>
          <w:sz w:val="24"/>
          <w:szCs w:val="24"/>
        </w:rPr>
        <w:t xml:space="preserve">  </w:t>
      </w:r>
      <w:r w:rsidR="00982C3A" w:rsidRPr="005D0AE9">
        <w:rPr>
          <w:rFonts w:ascii="Times New Roman" w:hAnsi="Times New Roman"/>
          <w:sz w:val="24"/>
          <w:szCs w:val="24"/>
        </w:rPr>
        <w:t>«</w:t>
      </w:r>
      <w:r w:rsidR="00982C3A">
        <w:rPr>
          <w:rFonts w:ascii="Times New Roman" w:hAnsi="Times New Roman"/>
          <w:sz w:val="24"/>
          <w:szCs w:val="24"/>
        </w:rPr>
        <w:t>Содействие развитию ф</w:t>
      </w:r>
      <w:r w:rsidR="00982C3A" w:rsidRPr="005D0AE9">
        <w:rPr>
          <w:rFonts w:ascii="Times New Roman" w:hAnsi="Times New Roman"/>
          <w:sz w:val="24"/>
          <w:szCs w:val="24"/>
        </w:rPr>
        <w:t>изическ</w:t>
      </w:r>
      <w:r w:rsidR="00982C3A">
        <w:rPr>
          <w:rFonts w:ascii="Times New Roman" w:hAnsi="Times New Roman"/>
          <w:sz w:val="24"/>
          <w:szCs w:val="24"/>
        </w:rPr>
        <w:t>ой</w:t>
      </w:r>
      <w:r w:rsidR="00982C3A" w:rsidRPr="005D0AE9">
        <w:rPr>
          <w:rFonts w:ascii="Times New Roman" w:hAnsi="Times New Roman"/>
          <w:sz w:val="24"/>
          <w:szCs w:val="24"/>
        </w:rPr>
        <w:t xml:space="preserve"> культур</w:t>
      </w:r>
      <w:r w:rsidR="00982C3A">
        <w:rPr>
          <w:rFonts w:ascii="Times New Roman" w:hAnsi="Times New Roman"/>
          <w:sz w:val="24"/>
          <w:szCs w:val="24"/>
        </w:rPr>
        <w:t xml:space="preserve">ы, спорта, молодежной политики </w:t>
      </w:r>
      <w:r w:rsidR="00F02749">
        <w:rPr>
          <w:rFonts w:ascii="Times New Roman" w:hAnsi="Times New Roman"/>
          <w:sz w:val="24"/>
          <w:szCs w:val="24"/>
        </w:rPr>
        <w:t xml:space="preserve">поселка </w:t>
      </w:r>
      <w:r w:rsidR="00982C3A">
        <w:rPr>
          <w:rFonts w:ascii="Times New Roman" w:hAnsi="Times New Roman"/>
          <w:sz w:val="24"/>
          <w:szCs w:val="24"/>
        </w:rPr>
        <w:t>Березовка</w:t>
      </w:r>
      <w:r w:rsidR="00982C3A" w:rsidRPr="005D0AE9">
        <w:rPr>
          <w:rFonts w:ascii="Times New Roman" w:hAnsi="Times New Roman"/>
          <w:sz w:val="24"/>
          <w:szCs w:val="24"/>
        </w:rPr>
        <w:t>»</w:t>
      </w:r>
      <w:r w:rsidR="00982C3A" w:rsidRPr="005D0AE9">
        <w:rPr>
          <w:rFonts w:ascii="Times New Roman" w:hAnsi="Times New Roman"/>
          <w:bCs/>
          <w:sz w:val="24"/>
          <w:szCs w:val="24"/>
        </w:rPr>
        <w:t xml:space="preserve"> на 2014 − 2016 годы</w:t>
      </w:r>
    </w:p>
    <w:p w:rsidR="005F5A93" w:rsidRPr="005D0AE9" w:rsidRDefault="00982C3A" w:rsidP="005F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5F5A93" w:rsidRDefault="005F5A93" w:rsidP="005F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0AE9">
        <w:rPr>
          <w:rFonts w:ascii="Times New Roman" w:hAnsi="Times New Roman"/>
          <w:sz w:val="24"/>
          <w:szCs w:val="24"/>
        </w:rPr>
        <w:t xml:space="preserve">1. Паспорт </w:t>
      </w:r>
      <w:r w:rsidR="008E267F" w:rsidRPr="005D0AE9">
        <w:rPr>
          <w:rFonts w:ascii="Times New Roman" w:hAnsi="Times New Roman"/>
          <w:sz w:val="24"/>
          <w:szCs w:val="24"/>
        </w:rPr>
        <w:t xml:space="preserve">муниципальной </w:t>
      </w:r>
      <w:r w:rsidRPr="005D0AE9">
        <w:rPr>
          <w:rFonts w:ascii="Times New Roman" w:hAnsi="Times New Roman"/>
          <w:sz w:val="24"/>
          <w:szCs w:val="24"/>
        </w:rPr>
        <w:t xml:space="preserve"> программы  «</w:t>
      </w:r>
      <w:r w:rsidR="006D6E68">
        <w:rPr>
          <w:rFonts w:ascii="Times New Roman" w:hAnsi="Times New Roman"/>
          <w:sz w:val="24"/>
          <w:szCs w:val="24"/>
        </w:rPr>
        <w:t>Содействие развитию ф</w:t>
      </w:r>
      <w:r w:rsidR="004768F2" w:rsidRPr="005D0AE9">
        <w:rPr>
          <w:rFonts w:ascii="Times New Roman" w:hAnsi="Times New Roman"/>
          <w:sz w:val="24"/>
          <w:szCs w:val="24"/>
        </w:rPr>
        <w:t>изическ</w:t>
      </w:r>
      <w:r w:rsidR="006D6E68">
        <w:rPr>
          <w:rFonts w:ascii="Times New Roman" w:hAnsi="Times New Roman"/>
          <w:sz w:val="24"/>
          <w:szCs w:val="24"/>
        </w:rPr>
        <w:t>ой</w:t>
      </w:r>
      <w:r w:rsidR="004768F2" w:rsidRPr="005D0AE9">
        <w:rPr>
          <w:rFonts w:ascii="Times New Roman" w:hAnsi="Times New Roman"/>
          <w:sz w:val="24"/>
          <w:szCs w:val="24"/>
        </w:rPr>
        <w:t xml:space="preserve"> культур</w:t>
      </w:r>
      <w:r w:rsidR="006D6E68">
        <w:rPr>
          <w:rFonts w:ascii="Times New Roman" w:hAnsi="Times New Roman"/>
          <w:sz w:val="24"/>
          <w:szCs w:val="24"/>
        </w:rPr>
        <w:t>ы, спорта, молодежной политики п</w:t>
      </w:r>
      <w:r w:rsidR="00F02749">
        <w:rPr>
          <w:rFonts w:ascii="Times New Roman" w:hAnsi="Times New Roman"/>
          <w:sz w:val="24"/>
          <w:szCs w:val="24"/>
        </w:rPr>
        <w:t xml:space="preserve">оселка </w:t>
      </w:r>
      <w:r w:rsidR="006D6E68">
        <w:rPr>
          <w:rFonts w:ascii="Times New Roman" w:hAnsi="Times New Roman"/>
          <w:sz w:val="24"/>
          <w:szCs w:val="24"/>
        </w:rPr>
        <w:t>Березовка</w:t>
      </w:r>
      <w:r w:rsidR="006C3358" w:rsidRPr="005D0AE9">
        <w:rPr>
          <w:rFonts w:ascii="Times New Roman" w:hAnsi="Times New Roman"/>
          <w:sz w:val="24"/>
          <w:szCs w:val="24"/>
        </w:rPr>
        <w:t>»</w:t>
      </w:r>
      <w:r w:rsidRPr="005D0AE9">
        <w:rPr>
          <w:rFonts w:ascii="Times New Roman" w:hAnsi="Times New Roman"/>
          <w:bCs/>
          <w:sz w:val="24"/>
          <w:szCs w:val="24"/>
        </w:rPr>
        <w:t xml:space="preserve"> на 2014 − 2016 годы</w:t>
      </w:r>
      <w:r w:rsidR="00822B10">
        <w:rPr>
          <w:rFonts w:ascii="Times New Roman" w:hAnsi="Times New Roman"/>
          <w:bCs/>
          <w:sz w:val="24"/>
          <w:szCs w:val="24"/>
        </w:rPr>
        <w:t xml:space="preserve"> </w:t>
      </w:r>
    </w:p>
    <w:p w:rsidR="00830E4E" w:rsidRPr="005D0AE9" w:rsidRDefault="00830E4E" w:rsidP="005F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5F5A93" w:rsidRPr="005D0AE9" w:rsidTr="005D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8E26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E267F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982C3A" w:rsidP="00F02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спорта, молодежной политики </w:t>
            </w:r>
            <w:r w:rsidR="00F02749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на 2014 − 2016 годы</w:t>
            </w:r>
            <w:r w:rsidR="00F02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8F2"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8E267F" w:rsidRPr="005D0AE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5F5A93" w:rsidRPr="005D0AE9" w:rsidTr="005D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8E26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8E267F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E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873584" w:rsidRPr="005D0AE9">
              <w:rPr>
                <w:rFonts w:ascii="Times New Roman" w:hAnsi="Times New Roman"/>
                <w:sz w:val="24"/>
                <w:szCs w:val="24"/>
              </w:rPr>
              <w:t xml:space="preserve">Администрации поселка Березовка 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73584" w:rsidRPr="005D0AE9">
              <w:rPr>
                <w:rFonts w:ascii="Times New Roman" w:hAnsi="Times New Roman"/>
                <w:sz w:val="24"/>
                <w:szCs w:val="24"/>
              </w:rPr>
              <w:t>20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.08.2013 № </w:t>
            </w:r>
            <w:r w:rsidR="00873584" w:rsidRPr="005D0AE9">
              <w:rPr>
                <w:rFonts w:ascii="Times New Roman" w:hAnsi="Times New Roman"/>
                <w:sz w:val="24"/>
                <w:szCs w:val="24"/>
              </w:rPr>
              <w:t>248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принятия решений о разработке </w:t>
            </w:r>
            <w:r w:rsidR="00873584" w:rsidRPr="005D0AE9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="00873584" w:rsidRPr="005D0AE9">
              <w:rPr>
                <w:rFonts w:ascii="Times New Roman" w:hAnsi="Times New Roman"/>
                <w:sz w:val="24"/>
                <w:szCs w:val="24"/>
              </w:rPr>
              <w:t>поселка Березовка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>, их формировании и реализации»;</w:t>
            </w:r>
          </w:p>
          <w:p w:rsidR="005F5A93" w:rsidRPr="005D0AE9" w:rsidRDefault="00E12922" w:rsidP="00E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Р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r w:rsidR="008E1483" w:rsidRPr="005D0AE9">
              <w:rPr>
                <w:rFonts w:ascii="Times New Roman" w:hAnsi="Times New Roman"/>
                <w:sz w:val="24"/>
                <w:szCs w:val="24"/>
              </w:rPr>
              <w:t>Администрации поселка Березовка от</w:t>
            </w:r>
            <w:r w:rsidR="000F56FF" w:rsidRPr="005D0AE9">
              <w:rPr>
                <w:rFonts w:ascii="Times New Roman" w:hAnsi="Times New Roman"/>
                <w:sz w:val="24"/>
                <w:szCs w:val="24"/>
              </w:rPr>
              <w:t xml:space="preserve"> 09.08.</w:t>
            </w:r>
            <w:r w:rsidR="008E1483" w:rsidRPr="005D0AE9">
              <w:rPr>
                <w:rFonts w:ascii="Times New Roman" w:hAnsi="Times New Roman"/>
                <w:sz w:val="24"/>
                <w:szCs w:val="24"/>
              </w:rPr>
              <w:t>2013г №</w:t>
            </w:r>
            <w:r w:rsidR="00C142C0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6FF" w:rsidRPr="005D0AE9">
              <w:rPr>
                <w:rFonts w:ascii="Times New Roman" w:hAnsi="Times New Roman"/>
                <w:sz w:val="24"/>
                <w:szCs w:val="24"/>
              </w:rPr>
              <w:t>82</w:t>
            </w:r>
            <w:r w:rsidR="008E1483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E72"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 w:rsidR="008E1483" w:rsidRPr="005D0AE9">
              <w:rPr>
                <w:rFonts w:ascii="Times New Roman" w:hAnsi="Times New Roman"/>
                <w:sz w:val="24"/>
                <w:szCs w:val="24"/>
              </w:rPr>
              <w:t>О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б утверждении перечня </w:t>
            </w:r>
            <w:r w:rsidR="008E1483" w:rsidRPr="005D0AE9">
              <w:rPr>
                <w:rFonts w:ascii="Times New Roman" w:hAnsi="Times New Roman"/>
                <w:sz w:val="24"/>
                <w:szCs w:val="24"/>
              </w:rPr>
              <w:t>муниципальных программ  поселка Березовка</w:t>
            </w:r>
            <w:r w:rsidR="003F0E72"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0F56FF" w:rsidRPr="005D0AE9">
              <w:rPr>
                <w:rFonts w:ascii="Times New Roman" w:hAnsi="Times New Roman"/>
                <w:sz w:val="24"/>
                <w:szCs w:val="24"/>
              </w:rPr>
              <w:t xml:space="preserve"> на период 2014-2016 годы</w:t>
            </w:r>
          </w:p>
        </w:tc>
      </w:tr>
      <w:tr w:rsidR="005F5A93" w:rsidRPr="005D0AE9" w:rsidTr="005D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5D0A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E267F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8E267F" w:rsidP="00973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Администрация поселка Березовка </w:t>
            </w:r>
            <w:r w:rsidR="00973126" w:rsidRPr="005D0AE9">
              <w:rPr>
                <w:rFonts w:ascii="Times New Roman" w:hAnsi="Times New Roman"/>
                <w:sz w:val="24"/>
                <w:szCs w:val="24"/>
              </w:rPr>
              <w:t xml:space="preserve">Березовского района Красноярского края </w:t>
            </w:r>
            <w:r w:rsidR="009F2DC6" w:rsidRPr="005D0AE9">
              <w:rPr>
                <w:rFonts w:ascii="Times New Roman" w:hAnsi="Times New Roman"/>
                <w:sz w:val="24"/>
                <w:szCs w:val="24"/>
              </w:rPr>
              <w:t>(далее Администрация поселка Березовка)</w:t>
            </w:r>
            <w:r w:rsidR="00973126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A93" w:rsidRPr="005D0AE9" w:rsidTr="005D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8E2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8E267F" w:rsidRPr="005D0AE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BB7D6C" w:rsidP="0087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7D" w:rsidRPr="005D0AE9">
              <w:rPr>
                <w:rFonts w:ascii="Times New Roman" w:hAnsi="Times New Roman"/>
                <w:sz w:val="24"/>
                <w:szCs w:val="24"/>
              </w:rPr>
              <w:t>Б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МАУ СЦ «Резерв»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A93" w:rsidRPr="005D0AE9" w:rsidTr="005D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F347FF" w:rsidP="00F347FF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F" w:rsidRDefault="005F5A93" w:rsidP="000D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1.</w:t>
            </w:r>
            <w:r w:rsidR="00F347F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D1118" w:rsidRPr="005D0AE9" w:rsidRDefault="00F347FF" w:rsidP="000D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F5A93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C3A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  <w:r w:rsidR="000D1118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7FF" w:rsidRDefault="00F347FF" w:rsidP="000D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3634B9" w:rsidRDefault="003634B9" w:rsidP="000D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1.Трудовой отряд главы поселка</w:t>
            </w:r>
          </w:p>
          <w:p w:rsidR="005F5A93" w:rsidRPr="005D0AE9" w:rsidRDefault="003634B9" w:rsidP="0085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08C">
              <w:rPr>
                <w:rFonts w:ascii="Times New Roman" w:hAnsi="Times New Roman"/>
                <w:sz w:val="24"/>
                <w:szCs w:val="24"/>
              </w:rPr>
              <w:t>.</w:t>
            </w:r>
            <w:r w:rsidR="00982C3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</w:tr>
      <w:tr w:rsidR="005F5A93" w:rsidRPr="005D0AE9" w:rsidTr="005D0AE9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12764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27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EF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Default="000D1118" w:rsidP="0012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 w:rsidR="0012764B"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спортом.</w:t>
            </w:r>
          </w:p>
          <w:p w:rsidR="0012764B" w:rsidRPr="005D0AE9" w:rsidRDefault="0012764B" w:rsidP="0012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потенциала молодежи, старшеклассников  и его реализации  интересах развития поселка</w:t>
            </w:r>
          </w:p>
        </w:tc>
      </w:tr>
      <w:tr w:rsidR="005F5A93" w:rsidRPr="005D0AE9" w:rsidTr="005D0AE9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5D0A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E4728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A1" w:rsidRDefault="00261E8B" w:rsidP="009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AA1"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2AA1" w:rsidRDefault="00E02AA1" w:rsidP="009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молодежи в общественную деятельность;</w:t>
            </w:r>
          </w:p>
          <w:p w:rsidR="00261E8B" w:rsidRPr="005D0AE9" w:rsidRDefault="00E02AA1" w:rsidP="009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64C4">
              <w:rPr>
                <w:rFonts w:ascii="Times New Roman" w:hAnsi="Times New Roman"/>
                <w:sz w:val="24"/>
                <w:szCs w:val="24"/>
              </w:rPr>
              <w:t xml:space="preserve">роведение на территории поселка массовых спортивных </w:t>
            </w:r>
            <w:r w:rsidR="00261E8B"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2A64C4">
              <w:rPr>
                <w:rFonts w:ascii="Times New Roman" w:hAnsi="Times New Roman"/>
                <w:sz w:val="24"/>
                <w:szCs w:val="24"/>
              </w:rPr>
              <w:t>й</w:t>
            </w:r>
            <w:r w:rsidR="00261E8B"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93" w:rsidRPr="005D0AE9" w:rsidRDefault="005F5A93" w:rsidP="0025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A93" w:rsidTr="005D0AE9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0E47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0E4728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93" w:rsidRPr="005D0AE9" w:rsidRDefault="005F5A93" w:rsidP="00EC41F3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2014-2016 годы, в том числе:</w:t>
            </w:r>
          </w:p>
          <w:p w:rsidR="005F5A93" w:rsidRPr="005D0AE9" w:rsidRDefault="005F5A93" w:rsidP="00EC4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 w:rsidR="0079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– 2014 год;</w:t>
            </w:r>
          </w:p>
          <w:p w:rsidR="005F5A93" w:rsidRPr="005D0AE9" w:rsidRDefault="005F5A93" w:rsidP="00EC41F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  <w:r w:rsidR="00EC41F3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– 2015 год;</w:t>
            </w:r>
          </w:p>
          <w:p w:rsidR="005F5A93" w:rsidRPr="005D0AE9" w:rsidRDefault="005F5A93" w:rsidP="00793C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</w:t>
            </w:r>
            <w:r w:rsidR="00EC41F3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– 2016 год</w:t>
            </w:r>
          </w:p>
        </w:tc>
      </w:tr>
      <w:tr w:rsidR="0073062E" w:rsidTr="005D0AE9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E" w:rsidRPr="005D0AE9" w:rsidRDefault="0073062E" w:rsidP="004579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на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E" w:rsidRPr="005D0AE9" w:rsidRDefault="0073062E" w:rsidP="00F53C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населения систематически занимающегося физической культурой и спортом</w:t>
            </w:r>
          </w:p>
        </w:tc>
      </w:tr>
      <w:tr w:rsidR="0073062E" w:rsidTr="005D0AE9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E" w:rsidRPr="005D0AE9" w:rsidRDefault="0073062E" w:rsidP="007306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E" w:rsidRPr="005D0AE9" w:rsidRDefault="008210B4" w:rsidP="008210B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 муниципальных спортивных сооружений поселка Березовка </w:t>
            </w:r>
            <w:r w:rsidR="002F4D67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5FB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в 2016  </w:t>
            </w:r>
            <w:r w:rsidR="00082AA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A75FB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70 человек;</w:t>
            </w:r>
          </w:p>
          <w:p w:rsidR="008210B4" w:rsidRPr="005D0AE9" w:rsidRDefault="008210B4" w:rsidP="008210B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систематически занимающихся физической культурой и спортом </w:t>
            </w:r>
            <w:r w:rsidR="002A4AF8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  <w:r w:rsidR="00082AA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2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A4AF8" w:rsidRPr="005D0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4E9" w:rsidRPr="005D0AE9" w:rsidRDefault="00B93314" w:rsidP="00F049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официальных  спортивных соревнований </w:t>
            </w:r>
            <w:r w:rsidR="00ED7CBF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67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AF8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F049A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2A4AF8" w:rsidRPr="005D0AE9">
              <w:rPr>
                <w:rFonts w:ascii="Times New Roman" w:hAnsi="Times New Roman" w:cs="Times New Roman"/>
                <w:sz w:val="24"/>
                <w:szCs w:val="24"/>
              </w:rPr>
              <w:t>1650 человек</w:t>
            </w:r>
            <w:r w:rsidR="001002E5" w:rsidRPr="005D0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062E" w:rsidTr="005D0AE9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E" w:rsidRPr="005D0AE9" w:rsidRDefault="0073062E" w:rsidP="000E47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2E" w:rsidRPr="002C177A" w:rsidRDefault="0073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 программы:</w:t>
            </w:r>
            <w:r w:rsidR="002C177A" w:rsidRPr="002C177A">
              <w:rPr>
                <w:rFonts w:ascii="Times New Roman" w:hAnsi="Times New Roman"/>
                <w:sz w:val="24"/>
                <w:szCs w:val="24"/>
              </w:rPr>
              <w:t xml:space="preserve"> 30386</w:t>
            </w:r>
            <w:r w:rsidR="002C177A">
              <w:rPr>
                <w:rFonts w:ascii="Times New Roman" w:hAnsi="Times New Roman"/>
                <w:sz w:val="24"/>
                <w:szCs w:val="24"/>
              </w:rPr>
              <w:t>,</w:t>
            </w:r>
            <w:r w:rsidR="00830E4E">
              <w:rPr>
                <w:rFonts w:ascii="Times New Roman" w:hAnsi="Times New Roman"/>
                <w:sz w:val="24"/>
                <w:szCs w:val="24"/>
              </w:rPr>
              <w:t>2 т</w:t>
            </w:r>
            <w:r w:rsidR="002C177A">
              <w:rPr>
                <w:rFonts w:ascii="Times New Roman" w:hAnsi="Times New Roman"/>
                <w:sz w:val="24"/>
                <w:szCs w:val="24"/>
              </w:rPr>
              <w:t>ыс</w:t>
            </w:r>
            <w:r w:rsidR="001002E5">
              <w:rPr>
                <w:rFonts w:ascii="Times New Roman" w:hAnsi="Times New Roman"/>
                <w:sz w:val="24"/>
                <w:szCs w:val="24"/>
              </w:rPr>
              <w:t>. р</w:t>
            </w:r>
            <w:r w:rsidR="002C177A">
              <w:rPr>
                <w:rFonts w:ascii="Times New Roman" w:hAnsi="Times New Roman"/>
                <w:sz w:val="24"/>
                <w:szCs w:val="24"/>
              </w:rPr>
              <w:t>ублей:</w:t>
            </w:r>
          </w:p>
          <w:p w:rsidR="0073062E" w:rsidRPr="005D0AE9" w:rsidRDefault="0073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830E4E">
              <w:rPr>
                <w:rFonts w:ascii="Times New Roman" w:hAnsi="Times New Roman"/>
                <w:sz w:val="24"/>
                <w:szCs w:val="24"/>
              </w:rPr>
              <w:t>9802,0</w:t>
            </w:r>
            <w:r w:rsidR="002C1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тыс</w:t>
            </w:r>
            <w:r w:rsidR="001002E5" w:rsidRPr="005D0AE9">
              <w:rPr>
                <w:rFonts w:ascii="Times New Roman" w:hAnsi="Times New Roman"/>
                <w:sz w:val="24"/>
                <w:szCs w:val="24"/>
              </w:rPr>
              <w:t>. р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ублей - средства  бюджета</w:t>
            </w:r>
            <w:r w:rsidR="00191DAA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62E" w:rsidRPr="005D0AE9" w:rsidRDefault="0073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830E4E">
              <w:rPr>
                <w:rFonts w:ascii="Times New Roman" w:hAnsi="Times New Roman"/>
                <w:sz w:val="24"/>
                <w:szCs w:val="24"/>
              </w:rPr>
              <w:t>10292,1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77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1002E5">
              <w:rPr>
                <w:rFonts w:ascii="Times New Roman" w:hAnsi="Times New Roman"/>
                <w:sz w:val="24"/>
                <w:szCs w:val="24"/>
              </w:rPr>
              <w:t>. р</w:t>
            </w:r>
            <w:r w:rsidR="002C177A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- средства бюджета</w:t>
            </w:r>
            <w:r w:rsidR="00191DAA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62E" w:rsidRPr="005D0AE9" w:rsidRDefault="0073062E" w:rsidP="0019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2C177A">
              <w:rPr>
                <w:rFonts w:ascii="Times New Roman" w:hAnsi="Times New Roman"/>
                <w:sz w:val="24"/>
                <w:szCs w:val="24"/>
              </w:rPr>
              <w:t>10292,1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77A">
              <w:rPr>
                <w:rFonts w:ascii="Times New Roman" w:hAnsi="Times New Roman"/>
                <w:sz w:val="24"/>
                <w:szCs w:val="24"/>
              </w:rPr>
              <w:t>тыс</w:t>
            </w:r>
            <w:r w:rsidR="001002E5">
              <w:rPr>
                <w:rFonts w:ascii="Times New Roman" w:hAnsi="Times New Roman"/>
                <w:sz w:val="24"/>
                <w:szCs w:val="24"/>
              </w:rPr>
              <w:t>.</w:t>
            </w:r>
            <w:r w:rsidR="001002E5" w:rsidRPr="005D0AE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  <w:r w:rsidR="001002E5" w:rsidRPr="005D0AE9">
              <w:rPr>
                <w:rFonts w:ascii="Times New Roman" w:hAnsi="Times New Roman"/>
                <w:sz w:val="24"/>
                <w:szCs w:val="24"/>
              </w:rPr>
              <w:t>– с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 w:rsidR="00191DAA">
              <w:rPr>
                <w:rFonts w:ascii="Times New Roman" w:hAnsi="Times New Roman"/>
                <w:sz w:val="24"/>
                <w:szCs w:val="24"/>
              </w:rPr>
              <w:t>бюджета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5BF3" w:rsidRDefault="00855BF3" w:rsidP="005F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939" w:rsidRDefault="005F5A93" w:rsidP="006A09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6939" w:rsidRPr="006A095D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  <w:r w:rsidR="00217F79" w:rsidRPr="006A095D">
        <w:rPr>
          <w:rFonts w:ascii="Times New Roman" w:hAnsi="Times New Roman" w:cs="Times New Roman"/>
          <w:b/>
          <w:sz w:val="24"/>
          <w:szCs w:val="24"/>
        </w:rPr>
        <w:t>.</w:t>
      </w:r>
    </w:p>
    <w:p w:rsidR="002C177A" w:rsidRDefault="002C177A" w:rsidP="006A09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39" w:rsidRPr="00C86008" w:rsidRDefault="005D0AE9" w:rsidP="00E015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6008">
        <w:rPr>
          <w:rFonts w:ascii="Times New Roman" w:hAnsi="Times New Roman" w:cs="Times New Roman"/>
          <w:sz w:val="24"/>
          <w:szCs w:val="24"/>
        </w:rPr>
        <w:t xml:space="preserve">    </w:t>
      </w:r>
      <w:r w:rsidR="00B157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939" w:rsidRPr="00C86008">
        <w:rPr>
          <w:rFonts w:ascii="Times New Roman" w:hAnsi="Times New Roman" w:cs="Times New Roman"/>
          <w:sz w:val="24"/>
          <w:szCs w:val="24"/>
        </w:rPr>
        <w:t>Распоряжениями Правительства Российской Федерации от 07.08.2009 года № 1101-р</w:t>
      </w:r>
      <w:r w:rsidR="000E6795">
        <w:rPr>
          <w:rFonts w:ascii="Times New Roman" w:hAnsi="Times New Roman" w:cs="Times New Roman"/>
          <w:sz w:val="24"/>
          <w:szCs w:val="24"/>
        </w:rPr>
        <w:t>,</w:t>
      </w:r>
      <w:r w:rsidR="005E6939" w:rsidRPr="00C86008">
        <w:rPr>
          <w:rFonts w:ascii="Times New Roman" w:hAnsi="Times New Roman" w:cs="Times New Roman"/>
          <w:sz w:val="24"/>
          <w:szCs w:val="24"/>
        </w:rPr>
        <w:t xml:space="preserve"> от 20.03.2013 № 402-р утверждены </w:t>
      </w:r>
      <w:r w:rsidR="00793C13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5E6939" w:rsidRPr="00C86008">
          <w:rPr>
            <w:rFonts w:ascii="Times New Roman" w:hAnsi="Times New Roman" w:cs="Times New Roman"/>
            <w:sz w:val="24"/>
            <w:szCs w:val="24"/>
          </w:rPr>
          <w:t>Стратеги</w:t>
        </w:r>
      </w:hyperlink>
      <w:r w:rsidR="005E6939" w:rsidRPr="00C86008">
        <w:rPr>
          <w:rFonts w:ascii="Times New Roman" w:hAnsi="Times New Roman" w:cs="Times New Roman"/>
          <w:sz w:val="24"/>
          <w:szCs w:val="24"/>
        </w:rPr>
        <w:t>я развития физической культуры и спорта в Российской Федерации</w:t>
      </w:r>
      <w:r w:rsidR="00793C13">
        <w:rPr>
          <w:rFonts w:ascii="Times New Roman" w:hAnsi="Times New Roman" w:cs="Times New Roman"/>
          <w:sz w:val="24"/>
          <w:szCs w:val="24"/>
        </w:rPr>
        <w:t>»</w:t>
      </w:r>
      <w:r w:rsidR="005E6939" w:rsidRPr="00C86008">
        <w:rPr>
          <w:rFonts w:ascii="Times New Roman" w:hAnsi="Times New Roman" w:cs="Times New Roman"/>
          <w:sz w:val="24"/>
          <w:szCs w:val="24"/>
        </w:rPr>
        <w:t xml:space="preserve">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</w:t>
      </w:r>
    </w:p>
    <w:p w:rsidR="005E6939" w:rsidRPr="00C86008" w:rsidRDefault="005E6939" w:rsidP="00E015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6008">
        <w:rPr>
          <w:rFonts w:ascii="Times New Roman" w:hAnsi="Times New Roman" w:cs="Times New Roman"/>
          <w:sz w:val="24"/>
          <w:szCs w:val="24"/>
        </w:rPr>
        <w:t xml:space="preserve">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</w:t>
      </w:r>
    </w:p>
    <w:p w:rsidR="005E6939" w:rsidRPr="00C86008" w:rsidRDefault="005E6939" w:rsidP="000C55A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008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Красноярский к</w:t>
      </w:r>
      <w:r w:rsidRPr="00C86008">
        <w:rPr>
          <w:rFonts w:ascii="Times New Roman" w:hAnsi="Times New Roman" w:cs="Times New Roman"/>
          <w:sz w:val="24"/>
          <w:szCs w:val="24"/>
          <w:lang w:eastAsia="en-US"/>
        </w:rPr>
        <w:t xml:space="preserve">рай одним из первых среди регионов страны разработал региональную Стратегию развития физической культуры и спорта до 2020 года.   </w:t>
      </w:r>
    </w:p>
    <w:p w:rsidR="005E6939" w:rsidRPr="002966F0" w:rsidRDefault="005E6939" w:rsidP="000C55A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6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реализованных в 2010-2012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073084" w:rsidRPr="002966F0" w:rsidRDefault="005E6939" w:rsidP="000C55A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66F0">
        <w:rPr>
          <w:rFonts w:ascii="Times New Roman" w:eastAsia="Calibri" w:hAnsi="Times New Roman" w:cs="Times New Roman"/>
          <w:sz w:val="24"/>
          <w:szCs w:val="24"/>
          <w:lang w:eastAsia="en-US"/>
        </w:rPr>
        <w:t>В Красноярском крае систематически физической культурой и спортом занимается 21,4 % жителей региона (610 495 человек), что  на 6,5 % выше аналогичных результатов 2009 года (14,9 % - 430 930 человек).</w:t>
      </w:r>
      <w:r w:rsidR="00133D19" w:rsidRPr="00296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6939" w:rsidRPr="002966F0" w:rsidRDefault="005E6939" w:rsidP="0007308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66F0">
        <w:rPr>
          <w:rFonts w:ascii="Times New Roman" w:eastAsia="Calibri" w:hAnsi="Times New Roman" w:cs="Times New Roman"/>
          <w:sz w:val="24"/>
          <w:szCs w:val="24"/>
          <w:lang w:eastAsia="en-US"/>
        </w:rPr>
        <w:t>При устойчиво положительной динамике количества жителей региона систематически занимающихся физической культурой и спортом, регистрируемой в последние 3 года, Красноярский край пока все еще отстает от средних по Сибирскому федеральному округу и России показателей (21,7 % и 22,5 % по итогам 2012 года соответственно).</w:t>
      </w:r>
    </w:p>
    <w:p w:rsidR="008A7F58" w:rsidRPr="000E6795" w:rsidRDefault="00387F84" w:rsidP="00793C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П</w:t>
      </w:r>
      <w:r w:rsidR="008A7F58" w:rsidRPr="000E6795">
        <w:rPr>
          <w:rStyle w:val="a7"/>
          <w:rFonts w:ascii="Times New Roman" w:hAnsi="Times New Roman" w:cs="Times New Roman"/>
          <w:sz w:val="24"/>
          <w:szCs w:val="24"/>
        </w:rPr>
        <w:t>роцент обеспеченности населения спортивными сооружениями от норматива единовременной пропускной способности по Красноярскому краю составил 25,97%, по Российской Федерации 25,1%, по Сибирскому Федеральному округу 27,2%.Обеспеченность населения плоскостными спортивными сооружениями составляет 64,02% от размера нормативной потребности, спортивными залами – 48,97%, бассейнами –</w:t>
      </w:r>
      <w:r w:rsidR="008A7F58" w:rsidRPr="000E6795">
        <w:t xml:space="preserve"> </w:t>
      </w:r>
      <w:r w:rsidR="008A7F58" w:rsidRPr="000E6795">
        <w:rPr>
          <w:rFonts w:ascii="Times New Roman" w:hAnsi="Times New Roman" w:cs="Times New Roman"/>
          <w:sz w:val="24"/>
          <w:szCs w:val="24"/>
        </w:rPr>
        <w:t>10,05%.</w:t>
      </w:r>
    </w:p>
    <w:p w:rsidR="00073084" w:rsidRPr="000E6795" w:rsidRDefault="00073084" w:rsidP="000E679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1002E5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поселке Березовка (микрорайон) Ремзавод, где расположены муниципальные спортивные объекты,  проживает около 6,0 тыс. человек, из них систематически занимались спортом в 2012 году </w:t>
      </w:r>
      <w:r w:rsidR="00100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около 310</w:t>
      </w:r>
      <w:r w:rsidR="001002E5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 планируем</w:t>
      </w:r>
      <w:r w:rsidR="001002E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02E5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увеличение показателя  не менее 1500 человек  в 2016 году; </w:t>
      </w:r>
    </w:p>
    <w:p w:rsidR="00CD5B0D" w:rsidRPr="000E6795" w:rsidRDefault="00724627" w:rsidP="000E67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CD5B0D" w:rsidRPr="000E6795">
        <w:rPr>
          <w:rFonts w:ascii="Times New Roman" w:hAnsi="Times New Roman" w:cs="Times New Roman"/>
          <w:sz w:val="24"/>
          <w:szCs w:val="24"/>
        </w:rPr>
        <w:t>ой</w:t>
      </w:r>
      <w:r w:rsidR="00957C97" w:rsidRPr="000E6795">
        <w:rPr>
          <w:rFonts w:ascii="Times New Roman" w:hAnsi="Times New Roman" w:cs="Times New Roman"/>
          <w:sz w:val="24"/>
          <w:szCs w:val="24"/>
        </w:rPr>
        <w:t xml:space="preserve"> и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B0D" w:rsidRPr="000E6795">
        <w:rPr>
          <w:rFonts w:ascii="Times New Roman" w:hAnsi="Times New Roman" w:cs="Times New Roman"/>
          <w:sz w:val="24"/>
          <w:szCs w:val="24"/>
        </w:rPr>
        <w:t>ой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CD5B0D" w:rsidRPr="000E6795">
        <w:rPr>
          <w:rFonts w:ascii="Times New Roman" w:hAnsi="Times New Roman" w:cs="Times New Roman"/>
          <w:sz w:val="24"/>
          <w:szCs w:val="24"/>
        </w:rPr>
        <w:t>ой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5B0D" w:rsidRPr="000E6795">
        <w:rPr>
          <w:rFonts w:ascii="Times New Roman" w:hAnsi="Times New Roman" w:cs="Times New Roman"/>
          <w:sz w:val="24"/>
          <w:szCs w:val="24"/>
        </w:rPr>
        <w:t>ы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</w:t>
      </w:r>
      <w:r w:rsidR="00CD5B0D" w:rsidRPr="000E6795">
        <w:rPr>
          <w:rFonts w:ascii="Times New Roman" w:hAnsi="Times New Roman" w:cs="Times New Roman"/>
          <w:sz w:val="24"/>
          <w:szCs w:val="24"/>
        </w:rPr>
        <w:t xml:space="preserve"> в поселке Березовка 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</w:t>
      </w:r>
      <w:r w:rsidR="00F02749">
        <w:rPr>
          <w:rFonts w:ascii="Times New Roman" w:hAnsi="Times New Roman" w:cs="Times New Roman"/>
          <w:sz w:val="24"/>
          <w:szCs w:val="24"/>
        </w:rPr>
        <w:t>за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период с 2008-2012 годы введены в эксплуатацию</w:t>
      </w:r>
      <w:r w:rsidR="00CD5B0D" w:rsidRPr="000E6795">
        <w:rPr>
          <w:rFonts w:ascii="Times New Roman" w:hAnsi="Times New Roman" w:cs="Times New Roman"/>
          <w:sz w:val="24"/>
          <w:szCs w:val="24"/>
        </w:rPr>
        <w:t xml:space="preserve"> хоккейная коробка с раздевалками и </w:t>
      </w:r>
      <w:r w:rsidR="000E6795" w:rsidRPr="000E6795">
        <w:rPr>
          <w:rFonts w:ascii="Times New Roman" w:hAnsi="Times New Roman" w:cs="Times New Roman"/>
          <w:sz w:val="24"/>
          <w:szCs w:val="24"/>
        </w:rPr>
        <w:t>Б</w:t>
      </w:r>
      <w:r w:rsidR="00CD5B0D" w:rsidRPr="000E6795">
        <w:rPr>
          <w:rFonts w:ascii="Times New Roman" w:hAnsi="Times New Roman" w:cs="Times New Roman"/>
          <w:sz w:val="24"/>
          <w:szCs w:val="24"/>
        </w:rPr>
        <w:t>ыстровозводим</w:t>
      </w:r>
      <w:r w:rsidR="000A1D0F" w:rsidRPr="000E6795">
        <w:rPr>
          <w:rFonts w:ascii="Times New Roman" w:hAnsi="Times New Roman" w:cs="Times New Roman"/>
          <w:sz w:val="24"/>
          <w:szCs w:val="24"/>
        </w:rPr>
        <w:t xml:space="preserve">ая </w:t>
      </w:r>
      <w:r w:rsidR="00CD5B0D" w:rsidRPr="000E6795">
        <w:rPr>
          <w:rFonts w:ascii="Times New Roman" w:hAnsi="Times New Roman" w:cs="Times New Roman"/>
          <w:sz w:val="24"/>
          <w:szCs w:val="24"/>
        </w:rPr>
        <w:t xml:space="preserve"> </w:t>
      </w:r>
      <w:r w:rsidR="000A1D0F" w:rsidRPr="000E6795">
        <w:rPr>
          <w:rFonts w:ascii="Times New Roman" w:hAnsi="Times New Roman" w:cs="Times New Roman"/>
          <w:sz w:val="24"/>
          <w:szCs w:val="24"/>
        </w:rPr>
        <w:t>крытая спортивная площадка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, что позволило увеличить показатель количества объектов спорта с </w:t>
      </w:r>
      <w:r w:rsidR="004767F2" w:rsidRPr="000E6795">
        <w:rPr>
          <w:rFonts w:ascii="Times New Roman" w:hAnsi="Times New Roman" w:cs="Times New Roman"/>
          <w:sz w:val="24"/>
          <w:szCs w:val="24"/>
        </w:rPr>
        <w:t>31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67F2" w:rsidRPr="000E6795">
        <w:rPr>
          <w:rFonts w:ascii="Times New Roman" w:hAnsi="Times New Roman" w:cs="Times New Roman"/>
          <w:sz w:val="24"/>
          <w:szCs w:val="24"/>
        </w:rPr>
        <w:t>ы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в 2008 году до </w:t>
      </w:r>
      <w:r w:rsidR="004767F2" w:rsidRPr="000E6795">
        <w:rPr>
          <w:rFonts w:ascii="Times New Roman" w:hAnsi="Times New Roman" w:cs="Times New Roman"/>
          <w:sz w:val="24"/>
          <w:szCs w:val="24"/>
        </w:rPr>
        <w:t>33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единиц в 2012 году и единовременную пропускную способность </w:t>
      </w:r>
      <w:r w:rsidR="004767F2" w:rsidRPr="000E6795">
        <w:rPr>
          <w:rFonts w:ascii="Times New Roman" w:hAnsi="Times New Roman" w:cs="Times New Roman"/>
          <w:sz w:val="24"/>
          <w:szCs w:val="24"/>
        </w:rPr>
        <w:t>спортивных объектов</w:t>
      </w:r>
      <w:r w:rsidR="000E6795" w:rsidRPr="000E6795">
        <w:rPr>
          <w:rFonts w:ascii="Times New Roman" w:hAnsi="Times New Roman" w:cs="Times New Roman"/>
          <w:sz w:val="24"/>
          <w:szCs w:val="24"/>
        </w:rPr>
        <w:t xml:space="preserve"> до 70</w:t>
      </w:r>
      <w:r w:rsidR="00AB6F34">
        <w:rPr>
          <w:rFonts w:ascii="Times New Roman" w:hAnsi="Times New Roman" w:cs="Times New Roman"/>
          <w:sz w:val="24"/>
          <w:szCs w:val="24"/>
        </w:rPr>
        <w:t xml:space="preserve"> </w:t>
      </w:r>
      <w:r w:rsidR="000E6795" w:rsidRPr="000E6795">
        <w:rPr>
          <w:rFonts w:ascii="Times New Roman" w:hAnsi="Times New Roman" w:cs="Times New Roman"/>
          <w:sz w:val="24"/>
          <w:szCs w:val="24"/>
        </w:rPr>
        <w:t>человек</w:t>
      </w:r>
      <w:r w:rsidR="00CD5B0D" w:rsidRPr="000E6795">
        <w:rPr>
          <w:rFonts w:ascii="Times New Roman" w:hAnsi="Times New Roman" w:cs="Times New Roman"/>
          <w:sz w:val="24"/>
          <w:szCs w:val="24"/>
        </w:rPr>
        <w:t>.</w:t>
      </w:r>
    </w:p>
    <w:p w:rsidR="000C55AC" w:rsidRPr="000E6795" w:rsidRDefault="00C330FC" w:rsidP="000E679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На</w:t>
      </w:r>
      <w:r w:rsidR="000C55AC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C55AC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поселка </w:t>
      </w:r>
      <w:r w:rsidR="00E465EA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</w:t>
      </w:r>
      <w:r w:rsidR="000C55AC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организовано проводятся около </w:t>
      </w:r>
      <w:r w:rsidR="004767F2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0C55AC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физкультурных, спортивных мероприятий с общим количеством участников, превышающим 1500 человек.</w:t>
      </w:r>
    </w:p>
    <w:p w:rsidR="000C55AC" w:rsidRPr="000E6795" w:rsidRDefault="000C55AC" w:rsidP="000E679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 w:rsidR="004767F2" w:rsidRPr="000E6795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Спортивная жизнь поселка отражается в районной газете «Пригород». О</w:t>
      </w:r>
      <w:r w:rsidRPr="000E6795">
        <w:rPr>
          <w:rFonts w:ascii="Times New Roman" w:hAnsi="Times New Roman" w:cs="Times New Roman"/>
          <w:color w:val="000000"/>
          <w:sz w:val="24"/>
          <w:szCs w:val="24"/>
        </w:rPr>
        <w:t xml:space="preserve">бщее количество </w:t>
      </w:r>
      <w:r w:rsidR="00BE2335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 w:rsidRPr="000E679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0E6795">
        <w:rPr>
          <w:rFonts w:ascii="Times New Roman" w:hAnsi="Times New Roman" w:cs="Times New Roman"/>
          <w:color w:val="000000"/>
          <w:sz w:val="24"/>
          <w:szCs w:val="24"/>
        </w:rPr>
        <w:t xml:space="preserve">в 2012 году </w:t>
      </w:r>
      <w:r w:rsidRPr="000E6795">
        <w:rPr>
          <w:rFonts w:ascii="Times New Roman" w:hAnsi="Times New Roman" w:cs="Times New Roman"/>
          <w:color w:val="000000"/>
          <w:sz w:val="24"/>
          <w:szCs w:val="24"/>
        </w:rPr>
        <w:t xml:space="preserve">освещенных в прессе  составило </w:t>
      </w:r>
      <w:r w:rsidR="004767F2" w:rsidRPr="000E6795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F027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E67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6939" w:rsidRPr="000E6795" w:rsidRDefault="005E6939" w:rsidP="000E67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95">
        <w:rPr>
          <w:rFonts w:ascii="Times New Roman" w:hAnsi="Times New Roman" w:cs="Times New Roman"/>
          <w:sz w:val="24"/>
          <w:szCs w:val="24"/>
        </w:rPr>
        <w:t xml:space="preserve">Для дальнейшего развития физической культуры и спорта на территории </w:t>
      </w:r>
      <w:r w:rsidR="00914374" w:rsidRPr="000E6795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0E6795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5E6939" w:rsidRPr="000E6795" w:rsidRDefault="005E6939" w:rsidP="000E67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95">
        <w:rPr>
          <w:rFonts w:ascii="Times New Roman" w:hAnsi="Times New Roman" w:cs="Times New Roman"/>
          <w:sz w:val="24"/>
          <w:szCs w:val="24"/>
        </w:rPr>
        <w:t xml:space="preserve">-  совершенствовать систему проведения официальных физкультурных спортивных мероприятий на территории </w:t>
      </w:r>
      <w:r w:rsidR="00C142C0" w:rsidRPr="000E6795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0E6795">
        <w:rPr>
          <w:rFonts w:ascii="Times New Roman" w:hAnsi="Times New Roman" w:cs="Times New Roman"/>
          <w:sz w:val="24"/>
          <w:szCs w:val="24"/>
        </w:rPr>
        <w:t>;</w:t>
      </w:r>
    </w:p>
    <w:p w:rsidR="005E6939" w:rsidRPr="000E6795" w:rsidRDefault="005E6939" w:rsidP="000E67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95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5E6939" w:rsidRPr="000E6795" w:rsidRDefault="00721A83" w:rsidP="000E679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Подготовить </w:t>
      </w:r>
      <w:r w:rsidR="005E6939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проект развития </w:t>
      </w:r>
      <w:r w:rsidR="003F5FBB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>благоустройств</w:t>
      </w:r>
      <w:r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3F5FBB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набережной реки Березовка с</w:t>
      </w:r>
      <w:r w:rsidR="005E6939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целью создания условий для активного отдыха  </w:t>
      </w:r>
      <w:r w:rsidR="00F0274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родителей с детьми, </w:t>
      </w:r>
      <w:r w:rsidR="005E6939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жителей и гостей   </w:t>
      </w:r>
      <w:r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поселка.</w:t>
      </w:r>
      <w:r w:rsidR="00914374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настоящий момент </w:t>
      </w:r>
      <w:r w:rsidR="005E6939" w:rsidRPr="000E67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разработана концепция развития указанной территории и подготовлен эскиз-проект. </w:t>
      </w:r>
    </w:p>
    <w:p w:rsidR="00C330FC" w:rsidRPr="000E6795" w:rsidRDefault="00C330FC" w:rsidP="000E67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939" w:rsidRPr="000E6795" w:rsidRDefault="005E6939" w:rsidP="00A71D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5">
        <w:rPr>
          <w:rFonts w:ascii="Times New Roman" w:hAnsi="Times New Roman" w:cs="Times New Roman"/>
          <w:b/>
          <w:sz w:val="24"/>
          <w:szCs w:val="24"/>
        </w:rPr>
        <w:t>Приоритеты государственной политики в сфере реализации Программы, цели, задачи</w:t>
      </w:r>
      <w:r w:rsidR="00A71D3D">
        <w:rPr>
          <w:rFonts w:ascii="Times New Roman" w:hAnsi="Times New Roman" w:cs="Times New Roman"/>
          <w:b/>
          <w:sz w:val="24"/>
          <w:szCs w:val="24"/>
        </w:rPr>
        <w:t>,</w:t>
      </w:r>
      <w:r w:rsidRPr="000E6795">
        <w:rPr>
          <w:rFonts w:ascii="Times New Roman" w:hAnsi="Times New Roman" w:cs="Times New Roman"/>
          <w:b/>
          <w:sz w:val="24"/>
          <w:szCs w:val="24"/>
        </w:rPr>
        <w:t xml:space="preserve"> прогноз развития</w:t>
      </w:r>
      <w:r w:rsidR="00C330FC" w:rsidRPr="000E6795">
        <w:rPr>
          <w:rFonts w:ascii="Times New Roman" w:hAnsi="Times New Roman" w:cs="Times New Roman"/>
          <w:b/>
          <w:sz w:val="24"/>
          <w:szCs w:val="24"/>
        </w:rPr>
        <w:t>.</w:t>
      </w:r>
    </w:p>
    <w:p w:rsidR="005E6939" w:rsidRPr="00F97515" w:rsidRDefault="00315452" w:rsidP="00F9751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795">
        <w:rPr>
          <w:rFonts w:ascii="Times New Roman" w:hAnsi="Times New Roman" w:cs="Times New Roman"/>
          <w:sz w:val="24"/>
          <w:szCs w:val="24"/>
        </w:rPr>
        <w:t xml:space="preserve">      </w:t>
      </w:r>
      <w:r w:rsidR="005E6939" w:rsidRPr="000E6795">
        <w:rPr>
          <w:rFonts w:ascii="Times New Roman" w:hAnsi="Times New Roman" w:cs="Times New Roman"/>
          <w:sz w:val="24"/>
          <w:szCs w:val="24"/>
        </w:rPr>
        <w:t xml:space="preserve"> </w:t>
      </w:r>
      <w:r w:rsidR="005E6939" w:rsidRPr="00F97515">
        <w:rPr>
          <w:rFonts w:ascii="Times New Roman" w:hAnsi="Times New Roman" w:cs="Times New Roman"/>
          <w:color w:val="000000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5E6939" w:rsidRPr="00F97515" w:rsidRDefault="005E6939" w:rsidP="00F9751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51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здорового образа жизни через развитие массовой физической культуры и спорта</w:t>
      </w:r>
      <w:r w:rsidR="00431E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0355" w:rsidRPr="00F97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8F6" w:rsidRPr="00F97515" w:rsidRDefault="005E6939" w:rsidP="00F9751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5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8F6" w:rsidRPr="00F97515">
        <w:rPr>
          <w:rFonts w:ascii="Times New Roman" w:hAnsi="Times New Roman" w:cs="Times New Roman"/>
          <w:color w:val="000000"/>
          <w:sz w:val="24"/>
          <w:szCs w:val="24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BC48F6" w:rsidRPr="00F97515" w:rsidRDefault="00BC48F6" w:rsidP="00F9751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515">
        <w:rPr>
          <w:rFonts w:ascii="Times New Roman" w:hAnsi="Times New Roman" w:cs="Times New Roman"/>
          <w:color w:val="000000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BC48F6" w:rsidRPr="00F97515" w:rsidRDefault="00BC48F6" w:rsidP="00F97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515">
        <w:rPr>
          <w:color w:val="000000"/>
          <w:sz w:val="24"/>
          <w:szCs w:val="24"/>
        </w:rPr>
        <w:tab/>
      </w:r>
      <w:r w:rsidRPr="00F97515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3819E1" w:rsidRPr="00F97515">
        <w:rPr>
          <w:rFonts w:ascii="Times New Roman" w:hAnsi="Times New Roman" w:cs="Times New Roman"/>
          <w:sz w:val="24"/>
          <w:szCs w:val="24"/>
        </w:rPr>
        <w:t xml:space="preserve"> поселковых </w:t>
      </w:r>
      <w:r w:rsidR="00A71D3D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F97515">
        <w:rPr>
          <w:rFonts w:ascii="Times New Roman" w:hAnsi="Times New Roman" w:cs="Times New Roman"/>
          <w:sz w:val="24"/>
          <w:szCs w:val="24"/>
        </w:rPr>
        <w:t xml:space="preserve"> акций;</w:t>
      </w:r>
    </w:p>
    <w:p w:rsidR="00BC48F6" w:rsidRPr="00F97515" w:rsidRDefault="00BC48F6" w:rsidP="00F97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7515">
        <w:rPr>
          <w:rFonts w:ascii="Times New Roman" w:hAnsi="Times New Roman" w:cs="Times New Roman"/>
          <w:sz w:val="24"/>
          <w:szCs w:val="24"/>
        </w:rPr>
        <w:tab/>
        <w:t>организации и проведения спортивных соревнований</w:t>
      </w:r>
      <w:r w:rsidR="003819E1" w:rsidRPr="00F97515">
        <w:rPr>
          <w:rFonts w:ascii="Times New Roman" w:hAnsi="Times New Roman" w:cs="Times New Roman"/>
          <w:sz w:val="24"/>
          <w:szCs w:val="24"/>
        </w:rPr>
        <w:t xml:space="preserve"> на призы главы поселка</w:t>
      </w:r>
      <w:r w:rsidR="001002E5" w:rsidRPr="00F97515">
        <w:rPr>
          <w:rFonts w:ascii="Times New Roman" w:hAnsi="Times New Roman" w:cs="Times New Roman"/>
          <w:sz w:val="24"/>
          <w:szCs w:val="24"/>
        </w:rPr>
        <w:t>;</w:t>
      </w:r>
    </w:p>
    <w:p w:rsidR="00431E5B" w:rsidRPr="00F97515" w:rsidRDefault="00431E5B" w:rsidP="00431E5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7515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объектами.</w:t>
      </w:r>
    </w:p>
    <w:p w:rsidR="00431E5B" w:rsidRPr="001544FA" w:rsidRDefault="001544FA" w:rsidP="00431E5B">
      <w:pPr>
        <w:pStyle w:val="a6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44FA">
        <w:rPr>
          <w:rFonts w:ascii="Times New Roman" w:hAnsi="Times New Roman" w:cs="Times New Roman"/>
          <w:sz w:val="24"/>
          <w:szCs w:val="24"/>
        </w:rPr>
        <w:t>Трудовой отряд Главы поселка.</w:t>
      </w:r>
    </w:p>
    <w:p w:rsidR="001544FA" w:rsidRPr="001544FA" w:rsidRDefault="001544FA" w:rsidP="00431E5B">
      <w:pPr>
        <w:pStyle w:val="a6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1544FA">
        <w:rPr>
          <w:rFonts w:ascii="Times New Roman" w:hAnsi="Times New Roman" w:cs="Times New Roman"/>
          <w:sz w:val="24"/>
          <w:szCs w:val="24"/>
        </w:rPr>
        <w:t xml:space="preserve">Вовлечение старшеклассников поселка на конкурсной основе   </w:t>
      </w:r>
      <w:r>
        <w:rPr>
          <w:rFonts w:ascii="Times New Roman" w:hAnsi="Times New Roman" w:cs="Times New Roman"/>
          <w:sz w:val="24"/>
          <w:szCs w:val="24"/>
        </w:rPr>
        <w:t>в общественную деятельность, в рамках организации трудового отряда. Трудовые отряды главы поселка работают с мая по сентябрь, занимаясь благоустройством в поселке.</w:t>
      </w:r>
    </w:p>
    <w:p w:rsidR="00E348C4" w:rsidRPr="00F97515" w:rsidRDefault="00BC48F6" w:rsidP="00C330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15">
        <w:rPr>
          <w:rFonts w:ascii="Times New Roman" w:hAnsi="Times New Roman" w:cs="Times New Roman"/>
          <w:b/>
          <w:sz w:val="24"/>
          <w:szCs w:val="24"/>
        </w:rPr>
        <w:t>Цели и задачи, описание ожидаемых конечных результатов Программы</w:t>
      </w:r>
    </w:p>
    <w:p w:rsidR="00BC48F6" w:rsidRPr="00D53534" w:rsidRDefault="00C330FC" w:rsidP="00D53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8F6" w:rsidRPr="00D53534">
        <w:rPr>
          <w:rFonts w:ascii="Times New Roman" w:hAnsi="Times New Roman" w:cs="Times New Roman"/>
          <w:sz w:val="24"/>
          <w:szCs w:val="24"/>
        </w:rPr>
        <w:t>Цели программы следующие:</w:t>
      </w:r>
      <w:r w:rsidR="001719BF" w:rsidRPr="00D53534">
        <w:rPr>
          <w:rFonts w:ascii="Times New Roman" w:hAnsi="Times New Roman" w:cs="Times New Roman"/>
          <w:sz w:val="24"/>
          <w:szCs w:val="24"/>
        </w:rPr>
        <w:t xml:space="preserve"> </w:t>
      </w:r>
      <w:r w:rsidR="00BC48F6" w:rsidRPr="00D53534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возможность гражданам </w:t>
      </w:r>
      <w:r w:rsidR="00D53534" w:rsidRPr="00D53534">
        <w:rPr>
          <w:rFonts w:ascii="Times New Roman" w:hAnsi="Times New Roman" w:cs="Times New Roman"/>
          <w:sz w:val="24"/>
          <w:szCs w:val="24"/>
        </w:rPr>
        <w:t xml:space="preserve">различных возрастов </w:t>
      </w:r>
      <w:r w:rsidR="00BC48F6" w:rsidRPr="00D53534">
        <w:rPr>
          <w:rFonts w:ascii="Times New Roman" w:hAnsi="Times New Roman" w:cs="Times New Roman"/>
          <w:sz w:val="24"/>
          <w:szCs w:val="24"/>
        </w:rPr>
        <w:t>систематически заниматься физической культурой и спортом</w:t>
      </w:r>
      <w:r w:rsidR="006C3A42" w:rsidRPr="00D53534">
        <w:rPr>
          <w:rFonts w:ascii="Times New Roman" w:hAnsi="Times New Roman" w:cs="Times New Roman"/>
          <w:sz w:val="24"/>
          <w:szCs w:val="24"/>
        </w:rPr>
        <w:t>.</w:t>
      </w:r>
    </w:p>
    <w:p w:rsidR="00BC48F6" w:rsidRPr="00D53534" w:rsidRDefault="00BC48F6" w:rsidP="00D53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3534">
        <w:rPr>
          <w:rFonts w:ascii="Times New Roman" w:hAnsi="Times New Roman" w:cs="Times New Roman"/>
          <w:sz w:val="24"/>
          <w:szCs w:val="24"/>
        </w:rPr>
        <w:t>Создание условий для развития потенциала молодежи</w:t>
      </w:r>
      <w:r w:rsidR="00A120CD" w:rsidRPr="00D53534">
        <w:rPr>
          <w:rFonts w:ascii="Times New Roman" w:hAnsi="Times New Roman" w:cs="Times New Roman"/>
          <w:sz w:val="24"/>
          <w:szCs w:val="24"/>
        </w:rPr>
        <w:t xml:space="preserve">, старшеклассников </w:t>
      </w:r>
      <w:r w:rsidRPr="00D53534">
        <w:rPr>
          <w:rFonts w:ascii="Times New Roman" w:hAnsi="Times New Roman" w:cs="Times New Roman"/>
          <w:sz w:val="24"/>
          <w:szCs w:val="24"/>
        </w:rPr>
        <w:t xml:space="preserve"> и его реализации в интересах развития </w:t>
      </w:r>
      <w:r w:rsidR="00B73EAB" w:rsidRPr="00D53534">
        <w:rPr>
          <w:rFonts w:ascii="Times New Roman" w:hAnsi="Times New Roman" w:cs="Times New Roman"/>
          <w:sz w:val="24"/>
          <w:szCs w:val="24"/>
        </w:rPr>
        <w:t>поселка</w:t>
      </w:r>
      <w:r w:rsidRPr="00D53534">
        <w:rPr>
          <w:rFonts w:ascii="Times New Roman" w:hAnsi="Times New Roman" w:cs="Times New Roman"/>
          <w:sz w:val="24"/>
          <w:szCs w:val="24"/>
        </w:rPr>
        <w:t>.</w:t>
      </w:r>
    </w:p>
    <w:p w:rsidR="00BC48F6" w:rsidRPr="00D53534" w:rsidRDefault="00BC48F6" w:rsidP="00F57C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34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BC48F6" w:rsidRPr="004B438F" w:rsidRDefault="00EC17C2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- о</w:t>
      </w:r>
      <w:r w:rsidR="00BC48F6" w:rsidRPr="004B438F">
        <w:rPr>
          <w:rFonts w:ascii="Times New Roman" w:hAnsi="Times New Roman" w:cs="Times New Roman"/>
          <w:sz w:val="24"/>
          <w:szCs w:val="24"/>
        </w:rPr>
        <w:t xml:space="preserve">беспечение развития массовой физической культуры на территории </w:t>
      </w:r>
      <w:r w:rsidR="00530234" w:rsidRPr="004B438F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BC48F6" w:rsidRPr="004B438F">
        <w:rPr>
          <w:rFonts w:ascii="Times New Roman" w:hAnsi="Times New Roman" w:cs="Times New Roman"/>
          <w:sz w:val="24"/>
          <w:szCs w:val="24"/>
        </w:rPr>
        <w:t>;</w:t>
      </w:r>
    </w:p>
    <w:p w:rsidR="00EC17C2" w:rsidRPr="004B438F" w:rsidRDefault="00EC17C2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- </w:t>
      </w:r>
      <w:r w:rsidR="00BC48F6" w:rsidRPr="004B438F">
        <w:rPr>
          <w:rFonts w:ascii="Times New Roman" w:hAnsi="Times New Roman" w:cs="Times New Roman"/>
          <w:sz w:val="24"/>
          <w:szCs w:val="24"/>
        </w:rPr>
        <w:t>вовлечение молодежи в общественную деятельность</w:t>
      </w:r>
      <w:r w:rsidRPr="004B438F">
        <w:rPr>
          <w:rFonts w:ascii="Times New Roman" w:hAnsi="Times New Roman" w:cs="Times New Roman"/>
          <w:sz w:val="24"/>
          <w:szCs w:val="24"/>
        </w:rPr>
        <w:t>;</w:t>
      </w:r>
    </w:p>
    <w:p w:rsidR="00BC48F6" w:rsidRPr="004B438F" w:rsidRDefault="00EC17C2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- </w:t>
      </w:r>
      <w:r w:rsidR="00BC48F6" w:rsidRPr="004B438F">
        <w:rPr>
          <w:rFonts w:ascii="Times New Roman" w:hAnsi="Times New Roman" w:cs="Times New Roman"/>
          <w:sz w:val="24"/>
          <w:szCs w:val="24"/>
        </w:rPr>
        <w:t>обеспечение эффективной социализации молодежи, находящейся в трудной жизненной ситуации;</w:t>
      </w:r>
    </w:p>
    <w:p w:rsidR="00BC48F6" w:rsidRPr="004B438F" w:rsidRDefault="00BC48F6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</w:t>
      </w:r>
      <w:r w:rsidR="00EC17C2" w:rsidRPr="004B438F">
        <w:rPr>
          <w:rFonts w:ascii="Times New Roman" w:hAnsi="Times New Roman" w:cs="Times New Roman"/>
          <w:sz w:val="24"/>
          <w:szCs w:val="24"/>
        </w:rPr>
        <w:t>е «Спортивная жизнь поселка Березовка» и мероприятиях «Проведение спортивных мероприятий»</w:t>
      </w:r>
      <w:r w:rsidR="00A120CD" w:rsidRPr="004B438F">
        <w:rPr>
          <w:rFonts w:ascii="Times New Roman" w:hAnsi="Times New Roman" w:cs="Times New Roman"/>
          <w:sz w:val="24"/>
          <w:szCs w:val="24"/>
        </w:rPr>
        <w:t>, «Трудовой отряд главы поселка»</w:t>
      </w:r>
      <w:r w:rsidR="00EC17C2" w:rsidRPr="004B4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E5B" w:rsidRDefault="00BC48F6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1E5B">
        <w:rPr>
          <w:rFonts w:ascii="Times New Roman" w:hAnsi="Times New Roman" w:cs="Times New Roman"/>
          <w:sz w:val="24"/>
          <w:szCs w:val="24"/>
        </w:rPr>
        <w:t xml:space="preserve"> </w:t>
      </w:r>
      <w:r w:rsidRPr="004B438F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</w:t>
      </w:r>
      <w:r w:rsidR="00AA619F">
        <w:rPr>
          <w:rFonts w:ascii="Times New Roman" w:hAnsi="Times New Roman" w:cs="Times New Roman"/>
          <w:sz w:val="24"/>
          <w:szCs w:val="24"/>
        </w:rPr>
        <w:t xml:space="preserve">1 </w:t>
      </w:r>
      <w:r w:rsidR="00431E5B">
        <w:rPr>
          <w:rFonts w:ascii="Times New Roman" w:hAnsi="Times New Roman" w:cs="Times New Roman"/>
          <w:sz w:val="24"/>
          <w:szCs w:val="24"/>
        </w:rPr>
        <w:t>;</w:t>
      </w:r>
    </w:p>
    <w:p w:rsidR="00BC48F6" w:rsidRPr="004B438F" w:rsidRDefault="00BC48F6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="00431E5B">
        <w:rPr>
          <w:rFonts w:ascii="Times New Roman" w:hAnsi="Times New Roman" w:cs="Times New Roman"/>
          <w:sz w:val="24"/>
          <w:szCs w:val="24"/>
        </w:rPr>
        <w:t>-</w:t>
      </w:r>
      <w:r w:rsidRPr="004B438F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на долгосрочный период представлены в приложении № </w:t>
      </w:r>
      <w:r w:rsidR="00AA619F">
        <w:rPr>
          <w:rFonts w:ascii="Times New Roman" w:hAnsi="Times New Roman" w:cs="Times New Roman"/>
          <w:sz w:val="24"/>
          <w:szCs w:val="24"/>
        </w:rPr>
        <w:t>2</w:t>
      </w:r>
      <w:r w:rsidRPr="004B4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8F6" w:rsidRPr="004B438F" w:rsidRDefault="00BC48F6" w:rsidP="004B43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="00431E5B">
        <w:rPr>
          <w:rFonts w:ascii="Times New Roman" w:hAnsi="Times New Roman" w:cs="Times New Roman"/>
          <w:sz w:val="24"/>
          <w:szCs w:val="24"/>
        </w:rPr>
        <w:t xml:space="preserve">    </w:t>
      </w:r>
      <w:r w:rsidRPr="004B438F">
        <w:rPr>
          <w:rFonts w:ascii="Times New Roman" w:hAnsi="Times New Roman" w:cs="Times New Roman"/>
          <w:sz w:val="24"/>
          <w:szCs w:val="24"/>
        </w:rPr>
        <w:t xml:space="preserve">В качестве основного ожидаемого конечного результата реализации </w:t>
      </w:r>
      <w:r w:rsidR="00631E82" w:rsidRPr="004B438F">
        <w:rPr>
          <w:rFonts w:ascii="Times New Roman" w:hAnsi="Times New Roman" w:cs="Times New Roman"/>
          <w:sz w:val="24"/>
          <w:szCs w:val="24"/>
        </w:rPr>
        <w:t>подпрограмм</w:t>
      </w:r>
      <w:r w:rsidR="00EC17C2" w:rsidRPr="004B438F">
        <w:rPr>
          <w:rFonts w:ascii="Times New Roman" w:hAnsi="Times New Roman" w:cs="Times New Roman"/>
          <w:sz w:val="24"/>
          <w:szCs w:val="24"/>
        </w:rPr>
        <w:t>ы</w:t>
      </w:r>
      <w:r w:rsidR="00631E82"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Pr="004B438F">
        <w:rPr>
          <w:rFonts w:ascii="Times New Roman" w:hAnsi="Times New Roman" w:cs="Times New Roman"/>
          <w:sz w:val="24"/>
          <w:szCs w:val="24"/>
        </w:rPr>
        <w:t xml:space="preserve">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  <w:r w:rsidR="00431E5B">
        <w:rPr>
          <w:rFonts w:ascii="Times New Roman" w:hAnsi="Times New Roman" w:cs="Times New Roman"/>
          <w:sz w:val="24"/>
          <w:szCs w:val="24"/>
        </w:rPr>
        <w:t xml:space="preserve"> </w:t>
      </w:r>
      <w:r w:rsidRPr="004B438F">
        <w:rPr>
          <w:rFonts w:ascii="Times New Roman" w:hAnsi="Times New Roman" w:cs="Times New Roman"/>
          <w:sz w:val="24"/>
          <w:szCs w:val="24"/>
        </w:rPr>
        <w:t xml:space="preserve">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 </w:t>
      </w:r>
    </w:p>
    <w:p w:rsidR="00BC48F6" w:rsidRPr="00195CB0" w:rsidRDefault="00BC48F6" w:rsidP="00195C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массовой физической культуры и спорта </w:t>
      </w:r>
      <w:r w:rsidR="00F87F8A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поселка Березовка </w:t>
      </w: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BC48F6" w:rsidRPr="00195CB0" w:rsidRDefault="00BC48F6" w:rsidP="00195CB0">
      <w:pPr>
        <w:pStyle w:val="a6"/>
        <w:numPr>
          <w:ilvl w:val="0"/>
          <w:numId w:val="13"/>
        </w:numPr>
        <w:ind w:left="0" w:firstLine="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Обеспеченность спортивными сооружениями </w:t>
      </w:r>
      <w:r w:rsidR="00F87F8A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п</w:t>
      </w: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о-прежнему на очень низком уровне. </w:t>
      </w:r>
    </w:p>
    <w:p w:rsidR="00BC48F6" w:rsidRPr="00195CB0" w:rsidRDefault="00BC48F6" w:rsidP="00195C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95CB0">
        <w:rPr>
          <w:rFonts w:ascii="Times New Roman" w:eastAsia="Calibri" w:hAnsi="Times New Roman" w:cs="Times New Roman"/>
          <w:sz w:val="24"/>
          <w:szCs w:val="24"/>
        </w:rPr>
        <w:t xml:space="preserve">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BC48F6" w:rsidRPr="00195CB0" w:rsidRDefault="00C02A48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BC48F6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Недостаток условий для активного семейного отдыха. 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r w:rsidR="001002E5" w:rsidRPr="00195CB0">
        <w:rPr>
          <w:rFonts w:ascii="Times New Roman" w:hAnsi="Times New Roman" w:cs="Times New Roman"/>
          <w:sz w:val="24"/>
          <w:szCs w:val="24"/>
        </w:rPr>
        <w:t>уровне,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 как пропаганды, так и организации досуга. Для этого необходимо </w:t>
      </w:r>
      <w:r w:rsidR="00BD0355" w:rsidRPr="00195CB0">
        <w:rPr>
          <w:rFonts w:ascii="Times New Roman" w:hAnsi="Times New Roman" w:cs="Times New Roman"/>
          <w:sz w:val="24"/>
          <w:szCs w:val="24"/>
        </w:rPr>
        <w:t>сформировать зоны семейного отдыха на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EF0785" w:rsidRPr="00195CB0">
        <w:rPr>
          <w:rFonts w:ascii="Times New Roman" w:hAnsi="Times New Roman" w:cs="Times New Roman"/>
          <w:sz w:val="24"/>
          <w:szCs w:val="24"/>
        </w:rPr>
        <w:t>и поселка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8F6" w:rsidRPr="00195CB0" w:rsidRDefault="00BC48F6" w:rsidP="00195C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Реализация Подпрограммы </w:t>
      </w:r>
      <w:r w:rsidR="00F87F8A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поселке Березовка </w:t>
      </w: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позволит решить указанные проблемы при максимально эффективном управлении </w:t>
      </w:r>
      <w:r w:rsidR="00443AC6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муниципальными </w:t>
      </w: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финансами.</w:t>
      </w:r>
    </w:p>
    <w:p w:rsidR="00BC48F6" w:rsidRPr="00195CB0" w:rsidRDefault="009A29BF" w:rsidP="00195C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C48F6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BC48F6" w:rsidRPr="00195CB0" w:rsidRDefault="00BC48F6" w:rsidP="00195C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поступательное развитие физкультурно-спортивной работы с населением </w:t>
      </w:r>
      <w:r w:rsidR="00E811F7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</w:t>
      </w: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C48F6" w:rsidRPr="00195CB0" w:rsidRDefault="00BC48F6" w:rsidP="00195C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необходимые условия для привлечения к активным формам организации досуга социально незащищенных слоев населения </w:t>
      </w:r>
      <w:r w:rsidR="00E811F7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</w:t>
      </w:r>
      <w:r w:rsidR="001002E5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C48F6" w:rsidRPr="00195CB0" w:rsidRDefault="00BC48F6" w:rsidP="00195C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жизни населения </w:t>
      </w:r>
      <w:r w:rsidR="00E811F7"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поселка Березовка</w:t>
      </w:r>
      <w:r w:rsidRPr="00195C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C48F6" w:rsidRPr="00195CB0" w:rsidRDefault="00BC48F6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ab/>
        <w:t>Распределение планируемых расходов по отдельным мероприятиям Программы, подпрограмм</w:t>
      </w:r>
      <w:r w:rsidR="00EC17C2" w:rsidRPr="00195CB0">
        <w:rPr>
          <w:rFonts w:ascii="Times New Roman" w:hAnsi="Times New Roman" w:cs="Times New Roman"/>
          <w:sz w:val="24"/>
          <w:szCs w:val="24"/>
        </w:rPr>
        <w:t>ы</w:t>
      </w:r>
      <w:r w:rsidRPr="00195CB0">
        <w:rPr>
          <w:rFonts w:ascii="Times New Roman" w:hAnsi="Times New Roman" w:cs="Times New Roman"/>
          <w:sz w:val="24"/>
          <w:szCs w:val="24"/>
        </w:rPr>
        <w:t xml:space="preserve"> с указанием главных распорядителей средств  бюджета</w:t>
      </w:r>
      <w:r w:rsidR="00F87F8A" w:rsidRPr="00195CB0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195CB0">
        <w:rPr>
          <w:rFonts w:ascii="Times New Roman" w:hAnsi="Times New Roman" w:cs="Times New Roman"/>
          <w:sz w:val="24"/>
          <w:szCs w:val="24"/>
        </w:rPr>
        <w:t>, а также по годам реализации Программы представлено  в приложении № 4 к Программе.</w:t>
      </w:r>
    </w:p>
    <w:p w:rsidR="00BC48F6" w:rsidRPr="00195CB0" w:rsidRDefault="009A29BF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8F6" w:rsidRPr="00195CB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 5 к Программе.</w:t>
      </w:r>
    </w:p>
    <w:p w:rsidR="00BC48F6" w:rsidRPr="00195CB0" w:rsidRDefault="009A29BF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</w:t>
      </w:r>
      <w:r w:rsidR="00A77805" w:rsidRPr="00195CB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заданий на оказание (выполнение) </w:t>
      </w:r>
      <w:r w:rsidR="00A77805" w:rsidRPr="00195CB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услуг (работ) </w:t>
      </w:r>
      <w:r w:rsidR="00A77805" w:rsidRPr="00195CB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C48F6" w:rsidRPr="00195CB0">
        <w:rPr>
          <w:rFonts w:ascii="Times New Roman" w:hAnsi="Times New Roman" w:cs="Times New Roman"/>
          <w:sz w:val="24"/>
          <w:szCs w:val="24"/>
        </w:rPr>
        <w:t xml:space="preserve"> учреждениями по Программе представлен в приложении № 6 к Программе.</w:t>
      </w:r>
    </w:p>
    <w:p w:rsidR="00BC48F6" w:rsidRPr="00195CB0" w:rsidRDefault="00BC48F6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Программы представлены в приложении № 3 к Программе.</w:t>
      </w:r>
    </w:p>
    <w:p w:rsidR="005203FD" w:rsidRPr="00195CB0" w:rsidRDefault="005203FD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lastRenderedPageBreak/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</w:t>
      </w:r>
      <w:r w:rsidR="00BD0355" w:rsidRPr="00195CB0">
        <w:rPr>
          <w:rFonts w:ascii="Times New Roman" w:hAnsi="Times New Roman" w:cs="Times New Roman"/>
          <w:sz w:val="24"/>
          <w:szCs w:val="24"/>
        </w:rPr>
        <w:t xml:space="preserve">1-МО </w:t>
      </w:r>
      <w:r w:rsidRPr="00195CB0">
        <w:rPr>
          <w:rFonts w:ascii="Times New Roman" w:hAnsi="Times New Roman" w:cs="Times New Roman"/>
          <w:sz w:val="24"/>
          <w:szCs w:val="24"/>
        </w:rPr>
        <w:t>существует 3</w:t>
      </w:r>
      <w:r w:rsidR="00BD0355" w:rsidRPr="00195CB0">
        <w:rPr>
          <w:rFonts w:ascii="Times New Roman" w:hAnsi="Times New Roman" w:cs="Times New Roman"/>
          <w:sz w:val="24"/>
          <w:szCs w:val="24"/>
        </w:rPr>
        <w:t>3</w:t>
      </w:r>
      <w:r w:rsidRPr="00195CB0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BD0355" w:rsidRPr="00195CB0">
        <w:rPr>
          <w:rFonts w:ascii="Times New Roman" w:hAnsi="Times New Roman" w:cs="Times New Roman"/>
          <w:sz w:val="24"/>
          <w:szCs w:val="24"/>
        </w:rPr>
        <w:t>ых</w:t>
      </w:r>
      <w:r w:rsidRPr="00195CB0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BD0355" w:rsidRPr="00195CB0">
        <w:rPr>
          <w:rFonts w:ascii="Times New Roman" w:hAnsi="Times New Roman" w:cs="Times New Roman"/>
          <w:sz w:val="24"/>
          <w:szCs w:val="24"/>
        </w:rPr>
        <w:t>й</w:t>
      </w:r>
      <w:r w:rsidRPr="00195CB0">
        <w:rPr>
          <w:rFonts w:ascii="Times New Roman" w:hAnsi="Times New Roman" w:cs="Times New Roman"/>
          <w:sz w:val="24"/>
          <w:szCs w:val="24"/>
        </w:rPr>
        <w:t>, из них:</w:t>
      </w:r>
    </w:p>
    <w:p w:rsidR="005203FD" w:rsidRPr="00195CB0" w:rsidRDefault="005203FD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 xml:space="preserve">плоскостные спортивные сооружения – </w:t>
      </w:r>
      <w:r w:rsidR="00BD0355" w:rsidRPr="00195CB0">
        <w:rPr>
          <w:rFonts w:ascii="Times New Roman" w:hAnsi="Times New Roman" w:cs="Times New Roman"/>
          <w:sz w:val="24"/>
          <w:szCs w:val="24"/>
        </w:rPr>
        <w:t>15</w:t>
      </w:r>
      <w:r w:rsidRPr="00195CB0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5203FD" w:rsidRPr="00195CB0" w:rsidRDefault="005203FD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 xml:space="preserve">спортивные залы- </w:t>
      </w:r>
      <w:r w:rsidR="00BD0355" w:rsidRPr="00195CB0">
        <w:rPr>
          <w:rFonts w:ascii="Times New Roman" w:hAnsi="Times New Roman" w:cs="Times New Roman"/>
          <w:sz w:val="24"/>
          <w:szCs w:val="24"/>
        </w:rPr>
        <w:t>10</w:t>
      </w:r>
      <w:r w:rsidRPr="00195CB0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5203FD" w:rsidRPr="00195CB0" w:rsidRDefault="009A29BF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В 2008 году создано Березовское муниципальное автономное учреждение поселка Березовка «Спортивный центр «Резерв» (далее – БМАУ </w:t>
      </w:r>
      <w:r w:rsidR="00195CB0">
        <w:rPr>
          <w:rFonts w:ascii="Times New Roman" w:hAnsi="Times New Roman" w:cs="Times New Roman"/>
          <w:sz w:val="24"/>
          <w:szCs w:val="24"/>
        </w:rPr>
        <w:t>«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СЦ «Резерв»),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</w:t>
      </w:r>
      <w:r w:rsidR="009554E6" w:rsidRPr="00195CB0">
        <w:rPr>
          <w:rFonts w:ascii="Times New Roman" w:hAnsi="Times New Roman" w:cs="Times New Roman"/>
          <w:sz w:val="24"/>
          <w:szCs w:val="24"/>
        </w:rPr>
        <w:t>«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СЦ «Резерв» передан комплекс спортивных сооружений, находящийся в муниципальной собственности поселка Березовка (хоккейная коробка с раздевалками). В 2012 году </w:t>
      </w:r>
      <w:r w:rsidR="0053418F" w:rsidRPr="00195CB0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 БМАУ </w:t>
      </w:r>
      <w:r w:rsidR="0053418F" w:rsidRPr="00195CB0">
        <w:rPr>
          <w:rFonts w:ascii="Times New Roman" w:hAnsi="Times New Roman" w:cs="Times New Roman"/>
          <w:sz w:val="24"/>
          <w:szCs w:val="24"/>
        </w:rPr>
        <w:t xml:space="preserve">«СЦ     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«Резерв» построена </w:t>
      </w:r>
      <w:r w:rsidR="0053418F" w:rsidRPr="00195CB0">
        <w:rPr>
          <w:rFonts w:ascii="Times New Roman" w:hAnsi="Times New Roman" w:cs="Times New Roman"/>
          <w:sz w:val="24"/>
          <w:szCs w:val="24"/>
        </w:rPr>
        <w:t>Б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ыстровозводимая крытая спортивная площадка. Она вошла в состав </w:t>
      </w:r>
      <w:r w:rsidR="009554E6" w:rsidRPr="00195CB0">
        <w:rPr>
          <w:rFonts w:ascii="Times New Roman" w:hAnsi="Times New Roman" w:cs="Times New Roman"/>
          <w:sz w:val="24"/>
          <w:szCs w:val="24"/>
        </w:rPr>
        <w:t>Березовского муниципального автономного учреждения «СЦ «Резерв»</w:t>
      </w:r>
      <w:r w:rsidR="005203FD" w:rsidRPr="00195CB0">
        <w:rPr>
          <w:rFonts w:ascii="Times New Roman" w:hAnsi="Times New Roman" w:cs="Times New Roman"/>
          <w:sz w:val="24"/>
          <w:szCs w:val="24"/>
        </w:rPr>
        <w:t>. Появились новые рабочие места, комфортные условия для занятий спортом</w:t>
      </w:r>
      <w:r w:rsidR="0053418F" w:rsidRPr="00195CB0">
        <w:rPr>
          <w:rFonts w:ascii="Times New Roman" w:hAnsi="Times New Roman" w:cs="Times New Roman"/>
          <w:sz w:val="24"/>
          <w:szCs w:val="24"/>
        </w:rPr>
        <w:t xml:space="preserve"> в спортивном зале</w:t>
      </w:r>
      <w:r w:rsidR="005203FD" w:rsidRPr="00195CB0">
        <w:rPr>
          <w:rFonts w:ascii="Times New Roman" w:hAnsi="Times New Roman" w:cs="Times New Roman"/>
          <w:sz w:val="24"/>
          <w:szCs w:val="24"/>
        </w:rPr>
        <w:t>.</w:t>
      </w:r>
    </w:p>
    <w:p w:rsidR="005203FD" w:rsidRPr="00195CB0" w:rsidRDefault="009A29BF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3FD" w:rsidRPr="00195CB0">
        <w:rPr>
          <w:rFonts w:ascii="Times New Roman" w:hAnsi="Times New Roman" w:cs="Times New Roman"/>
          <w:sz w:val="24"/>
          <w:szCs w:val="24"/>
        </w:rPr>
        <w:t xml:space="preserve">Имеется ряд факторов, отрицательно влияющих на развитие физической культуры и спорта в поселке Березовка, и проблем, требующих неотложного решения, а именно: </w:t>
      </w:r>
    </w:p>
    <w:p w:rsidR="005203FD" w:rsidRPr="00195CB0" w:rsidRDefault="009A29BF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03FD" w:rsidRPr="00195CB0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203FD" w:rsidRPr="00195CB0" w:rsidRDefault="009A29BF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03FD" w:rsidRPr="00195CB0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</w:t>
      </w:r>
      <w:r w:rsidR="00826E49" w:rsidRPr="00195CB0">
        <w:rPr>
          <w:rFonts w:ascii="Times New Roman" w:hAnsi="Times New Roman" w:cs="Times New Roman"/>
          <w:sz w:val="24"/>
          <w:szCs w:val="24"/>
        </w:rPr>
        <w:t>.</w:t>
      </w:r>
    </w:p>
    <w:p w:rsidR="005203FD" w:rsidRPr="00195CB0" w:rsidRDefault="005203FD" w:rsidP="00195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 xml:space="preserve"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реализации данной </w:t>
      </w:r>
      <w:r w:rsidR="00826E49" w:rsidRPr="00195C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5CB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B57B4" w:rsidRPr="00195CB0" w:rsidRDefault="007B57B4" w:rsidP="00BD022B">
      <w:pPr>
        <w:pStyle w:val="ae"/>
        <w:spacing w:after="0"/>
        <w:ind w:left="0" w:firstLine="851"/>
        <w:contextualSpacing/>
        <w:rPr>
          <w:szCs w:val="24"/>
        </w:rPr>
      </w:pPr>
      <w:r w:rsidRPr="00195CB0">
        <w:rPr>
          <w:szCs w:val="24"/>
        </w:rPr>
        <w:t xml:space="preserve">В целях привлечения жителей </w:t>
      </w:r>
      <w:r w:rsidR="002A7BFB" w:rsidRPr="00195CB0">
        <w:rPr>
          <w:szCs w:val="24"/>
        </w:rPr>
        <w:t>поселка</w:t>
      </w:r>
      <w:r w:rsidRPr="00195CB0">
        <w:rPr>
          <w:szCs w:val="24"/>
        </w:rPr>
        <w:t xml:space="preserve"> к систематическим занятиям физической культурой и спортом в </w:t>
      </w:r>
      <w:r w:rsidR="002A7BFB" w:rsidRPr="00195CB0">
        <w:rPr>
          <w:szCs w:val="24"/>
        </w:rPr>
        <w:t xml:space="preserve">поселке </w:t>
      </w:r>
      <w:r w:rsidRPr="00195CB0">
        <w:rPr>
          <w:szCs w:val="24"/>
        </w:rPr>
        <w:t>проводится большая работа по улучшению спортивной инфраструктуры и повышению доступности спортивных сооружений для населения</w:t>
      </w:r>
      <w:r w:rsidR="001441EA">
        <w:rPr>
          <w:szCs w:val="24"/>
        </w:rPr>
        <w:t xml:space="preserve"> поселка Березовка</w:t>
      </w:r>
      <w:r w:rsidRPr="00195CB0">
        <w:rPr>
          <w:szCs w:val="24"/>
        </w:rPr>
        <w:t xml:space="preserve">. </w:t>
      </w:r>
      <w:r w:rsidR="001441EA">
        <w:rPr>
          <w:szCs w:val="24"/>
        </w:rPr>
        <w:t>О</w:t>
      </w:r>
      <w:r w:rsidRPr="00195CB0">
        <w:rPr>
          <w:szCs w:val="24"/>
        </w:rPr>
        <w:t>беспеченност</w:t>
      </w:r>
      <w:r w:rsidR="001441EA">
        <w:rPr>
          <w:szCs w:val="24"/>
        </w:rPr>
        <w:t>ь</w:t>
      </w:r>
      <w:r w:rsidRPr="00195CB0">
        <w:rPr>
          <w:szCs w:val="24"/>
        </w:rPr>
        <w:t xml:space="preserve"> населения спортивными сооружениями </w:t>
      </w:r>
      <w:r w:rsidR="001441EA">
        <w:rPr>
          <w:szCs w:val="24"/>
        </w:rPr>
        <w:t xml:space="preserve">в поселке возрастает, в 2013 году начались  работы </w:t>
      </w:r>
      <w:r w:rsidR="007B234D">
        <w:rPr>
          <w:szCs w:val="24"/>
        </w:rPr>
        <w:t xml:space="preserve">на строительстве </w:t>
      </w:r>
      <w:r w:rsidR="001441EA">
        <w:rPr>
          <w:szCs w:val="24"/>
        </w:rPr>
        <w:t xml:space="preserve"> бассейна в микрорайоне Ремзавод, сдача объекта частным инвестором планируется в 2014году.</w:t>
      </w:r>
    </w:p>
    <w:p w:rsidR="007B57B4" w:rsidRPr="00195CB0" w:rsidRDefault="007B57B4" w:rsidP="007B23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 xml:space="preserve">Совершенствуется система проведения официальных физкультурных, спортивных мероприятий </w:t>
      </w:r>
      <w:r w:rsidR="009C51D7" w:rsidRPr="00195CB0">
        <w:rPr>
          <w:rFonts w:ascii="Times New Roman" w:hAnsi="Times New Roman" w:cs="Times New Roman"/>
          <w:sz w:val="24"/>
          <w:szCs w:val="24"/>
        </w:rPr>
        <w:t>в Березовском районе</w:t>
      </w:r>
      <w:r w:rsidRPr="00195CB0">
        <w:rPr>
          <w:rFonts w:ascii="Times New Roman" w:hAnsi="Times New Roman" w:cs="Times New Roman"/>
          <w:sz w:val="24"/>
          <w:szCs w:val="24"/>
        </w:rPr>
        <w:t>. По итогам 2012 года в территори</w:t>
      </w:r>
      <w:r w:rsidR="0037543E">
        <w:rPr>
          <w:rFonts w:ascii="Times New Roman" w:hAnsi="Times New Roman" w:cs="Times New Roman"/>
          <w:sz w:val="24"/>
          <w:szCs w:val="24"/>
        </w:rPr>
        <w:t xml:space="preserve">и Березовского района </w:t>
      </w:r>
      <w:r w:rsidRPr="00195CB0">
        <w:rPr>
          <w:rFonts w:ascii="Times New Roman" w:hAnsi="Times New Roman" w:cs="Times New Roman"/>
          <w:sz w:val="24"/>
          <w:szCs w:val="24"/>
        </w:rPr>
        <w:t xml:space="preserve">  организовано и проведено более </w:t>
      </w:r>
      <w:r w:rsidR="009A29BF">
        <w:rPr>
          <w:rFonts w:ascii="Times New Roman" w:hAnsi="Times New Roman" w:cs="Times New Roman"/>
          <w:sz w:val="24"/>
          <w:szCs w:val="24"/>
        </w:rPr>
        <w:t>25</w:t>
      </w:r>
      <w:r w:rsidRPr="00195CB0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участников, превышающим </w:t>
      </w:r>
      <w:r w:rsidR="0037543E">
        <w:rPr>
          <w:rFonts w:ascii="Times New Roman" w:hAnsi="Times New Roman" w:cs="Times New Roman"/>
          <w:sz w:val="24"/>
          <w:szCs w:val="24"/>
        </w:rPr>
        <w:t>1500</w:t>
      </w:r>
      <w:r w:rsidRPr="00195CB0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5D73F6">
        <w:rPr>
          <w:rFonts w:ascii="Times New Roman" w:hAnsi="Times New Roman" w:cs="Times New Roman"/>
          <w:sz w:val="24"/>
          <w:szCs w:val="24"/>
        </w:rPr>
        <w:t xml:space="preserve"> </w:t>
      </w:r>
      <w:r w:rsidRPr="00195CB0">
        <w:rPr>
          <w:rFonts w:ascii="Times New Roman" w:hAnsi="Times New Roman" w:cs="Times New Roman"/>
          <w:sz w:val="24"/>
          <w:szCs w:val="24"/>
        </w:rPr>
        <w:t xml:space="preserve">Приоритетным для региона является развитие спартакиадного движения, продвижение в территории края массовых всероссийских акций, из которых наиболее массовыми </w:t>
      </w:r>
      <w:r w:rsidR="00DE6E09" w:rsidRPr="00195CB0">
        <w:rPr>
          <w:rFonts w:ascii="Times New Roman" w:hAnsi="Times New Roman" w:cs="Times New Roman"/>
          <w:sz w:val="24"/>
          <w:szCs w:val="24"/>
        </w:rPr>
        <w:t xml:space="preserve"> для поселка </w:t>
      </w:r>
      <w:r w:rsidRPr="00195CB0">
        <w:rPr>
          <w:rFonts w:ascii="Times New Roman" w:hAnsi="Times New Roman" w:cs="Times New Roman"/>
          <w:sz w:val="24"/>
          <w:szCs w:val="24"/>
        </w:rPr>
        <w:t>являются «Лыжня России»</w:t>
      </w:r>
      <w:r w:rsidR="00DE6E09" w:rsidRPr="00195CB0">
        <w:rPr>
          <w:rFonts w:ascii="Times New Roman" w:hAnsi="Times New Roman" w:cs="Times New Roman"/>
          <w:sz w:val="24"/>
          <w:szCs w:val="24"/>
        </w:rPr>
        <w:t>.</w:t>
      </w:r>
    </w:p>
    <w:p w:rsidR="0094772A" w:rsidRPr="00A1316C" w:rsidRDefault="0094772A" w:rsidP="009477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6C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7B57B4" w:rsidRPr="00A1316C" w:rsidRDefault="00432DCC" w:rsidP="00A13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5CB0">
        <w:rPr>
          <w:rFonts w:ascii="Times New Roman" w:hAnsi="Times New Roman" w:cs="Times New Roman"/>
          <w:sz w:val="24"/>
          <w:szCs w:val="24"/>
        </w:rPr>
        <w:t xml:space="preserve">     </w:t>
      </w:r>
      <w:r w:rsidR="00D5634A" w:rsidRPr="00A1316C">
        <w:rPr>
          <w:rFonts w:ascii="Times New Roman" w:hAnsi="Times New Roman" w:cs="Times New Roman"/>
          <w:sz w:val="24"/>
          <w:szCs w:val="24"/>
        </w:rPr>
        <w:t>В</w:t>
      </w:r>
      <w:r w:rsidR="007B57B4" w:rsidRPr="00A1316C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r w:rsidR="00D5634A" w:rsidRPr="00A1316C">
        <w:rPr>
          <w:rFonts w:ascii="Times New Roman" w:hAnsi="Times New Roman" w:cs="Times New Roman"/>
          <w:sz w:val="24"/>
          <w:szCs w:val="24"/>
        </w:rPr>
        <w:t xml:space="preserve">, реализуемой на территории поселка </w:t>
      </w:r>
      <w:r w:rsidR="007B57B4" w:rsidRPr="00A1316C">
        <w:rPr>
          <w:rFonts w:ascii="Times New Roman" w:hAnsi="Times New Roman" w:cs="Times New Roman"/>
          <w:sz w:val="24"/>
          <w:szCs w:val="24"/>
        </w:rPr>
        <w:t xml:space="preserve"> запланирован комплекс мер по реализации календарного плана официальных физкультурных, спортивных мероприятий </w:t>
      </w:r>
      <w:r w:rsidR="00D5634A" w:rsidRPr="00A1316C">
        <w:rPr>
          <w:rFonts w:ascii="Times New Roman" w:hAnsi="Times New Roman" w:cs="Times New Roman"/>
          <w:sz w:val="24"/>
          <w:szCs w:val="24"/>
        </w:rPr>
        <w:t>поселка и Березовского района</w:t>
      </w:r>
      <w:r w:rsidR="007B57B4" w:rsidRPr="00A1316C">
        <w:rPr>
          <w:rFonts w:ascii="Times New Roman" w:hAnsi="Times New Roman" w:cs="Times New Roman"/>
          <w:sz w:val="24"/>
          <w:szCs w:val="24"/>
        </w:rPr>
        <w:t>, развити</w:t>
      </w:r>
      <w:r w:rsidR="004E713B" w:rsidRPr="00A1316C">
        <w:rPr>
          <w:rFonts w:ascii="Times New Roman" w:hAnsi="Times New Roman" w:cs="Times New Roman"/>
          <w:sz w:val="24"/>
          <w:szCs w:val="24"/>
        </w:rPr>
        <w:t xml:space="preserve">е </w:t>
      </w:r>
      <w:r w:rsidR="007B57B4" w:rsidRPr="00A1316C">
        <w:rPr>
          <w:rFonts w:ascii="Times New Roman" w:hAnsi="Times New Roman" w:cs="Times New Roman"/>
          <w:sz w:val="24"/>
          <w:szCs w:val="24"/>
        </w:rPr>
        <w:t xml:space="preserve"> спортивной инфраструктуры</w:t>
      </w:r>
      <w:r w:rsidR="007B234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AA619F">
        <w:rPr>
          <w:rFonts w:ascii="Times New Roman" w:hAnsi="Times New Roman" w:cs="Times New Roman"/>
          <w:sz w:val="24"/>
          <w:szCs w:val="24"/>
        </w:rPr>
        <w:t>7; 7.1</w:t>
      </w:r>
      <w:r w:rsidR="007B57B4" w:rsidRPr="00A1316C">
        <w:rPr>
          <w:rFonts w:ascii="Times New Roman" w:hAnsi="Times New Roman" w:cs="Times New Roman"/>
          <w:sz w:val="24"/>
          <w:szCs w:val="24"/>
        </w:rPr>
        <w:t>.</w:t>
      </w:r>
      <w:r w:rsidR="00AA619F">
        <w:rPr>
          <w:rFonts w:ascii="Times New Roman" w:hAnsi="Times New Roman" w:cs="Times New Roman"/>
          <w:sz w:val="24"/>
          <w:szCs w:val="24"/>
        </w:rPr>
        <w:t>;7.2.</w:t>
      </w:r>
      <w:r w:rsidR="007B57B4" w:rsidRPr="00A1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B4" w:rsidRPr="00A1316C" w:rsidRDefault="007B57B4" w:rsidP="00A13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16C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7B57B4" w:rsidRDefault="00ED4B23" w:rsidP="00A02A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2ACA">
        <w:rPr>
          <w:rFonts w:ascii="Times New Roman" w:hAnsi="Times New Roman" w:cs="Times New Roman"/>
          <w:sz w:val="24"/>
          <w:szCs w:val="24"/>
        </w:rPr>
        <w:t xml:space="preserve">    </w:t>
      </w:r>
      <w:r w:rsidR="00A02ACA" w:rsidRPr="00A02ACA">
        <w:rPr>
          <w:rFonts w:ascii="Times New Roman" w:hAnsi="Times New Roman" w:cs="Times New Roman"/>
          <w:sz w:val="24"/>
          <w:szCs w:val="24"/>
        </w:rPr>
        <w:t>Деятельность Спортивного центра</w:t>
      </w:r>
      <w:r w:rsidR="007B57B4" w:rsidRPr="00A02ACA">
        <w:rPr>
          <w:rFonts w:ascii="Times New Roman" w:hAnsi="Times New Roman" w:cs="Times New Roman"/>
          <w:sz w:val="24"/>
          <w:szCs w:val="24"/>
        </w:rPr>
        <w:t xml:space="preserve">, </w:t>
      </w:r>
      <w:r w:rsidR="00A02ACA" w:rsidRPr="00A02ACA">
        <w:rPr>
          <w:rFonts w:ascii="Times New Roman" w:hAnsi="Times New Roman" w:cs="Times New Roman"/>
          <w:sz w:val="24"/>
          <w:szCs w:val="24"/>
        </w:rPr>
        <w:t xml:space="preserve">в виде календарного плана </w:t>
      </w:r>
      <w:r w:rsidR="007B57B4" w:rsidRPr="00A02ACA">
        <w:rPr>
          <w:rFonts w:ascii="Times New Roman" w:hAnsi="Times New Roman" w:cs="Times New Roman"/>
          <w:sz w:val="24"/>
          <w:szCs w:val="24"/>
        </w:rPr>
        <w:t xml:space="preserve"> нацелен</w:t>
      </w:r>
      <w:r w:rsidR="00A02ACA" w:rsidRPr="00A02ACA">
        <w:rPr>
          <w:rFonts w:ascii="Times New Roman" w:hAnsi="Times New Roman" w:cs="Times New Roman"/>
          <w:sz w:val="24"/>
          <w:szCs w:val="24"/>
        </w:rPr>
        <w:t>а</w:t>
      </w:r>
      <w:r w:rsidR="007B57B4" w:rsidRPr="00A02ACA">
        <w:rPr>
          <w:rFonts w:ascii="Times New Roman" w:hAnsi="Times New Roman" w:cs="Times New Roman"/>
          <w:sz w:val="24"/>
          <w:szCs w:val="24"/>
        </w:rPr>
        <w:t xml:space="preserve"> на решение одной из </w:t>
      </w:r>
      <w:r w:rsidR="00A02ACA" w:rsidRPr="00A02ACA">
        <w:rPr>
          <w:rFonts w:ascii="Times New Roman" w:hAnsi="Times New Roman" w:cs="Times New Roman"/>
          <w:sz w:val="24"/>
          <w:szCs w:val="24"/>
        </w:rPr>
        <w:t>его</w:t>
      </w:r>
      <w:r w:rsidR="007B57B4" w:rsidRPr="00A02ACA">
        <w:rPr>
          <w:rFonts w:ascii="Times New Roman" w:hAnsi="Times New Roman" w:cs="Times New Roman"/>
          <w:sz w:val="24"/>
          <w:szCs w:val="24"/>
        </w:rPr>
        <w:t xml:space="preserve"> задач.</w:t>
      </w:r>
      <w:r w:rsidR="00FD3709">
        <w:rPr>
          <w:rFonts w:ascii="Times New Roman" w:hAnsi="Times New Roman" w:cs="Times New Roman"/>
          <w:sz w:val="24"/>
          <w:szCs w:val="24"/>
        </w:rPr>
        <w:t xml:space="preserve"> </w:t>
      </w:r>
      <w:r w:rsidR="007B57B4" w:rsidRPr="00A02ACA">
        <w:rPr>
          <w:rFonts w:ascii="Times New Roman" w:hAnsi="Times New Roman" w:cs="Times New Roman"/>
          <w:sz w:val="24"/>
          <w:szCs w:val="24"/>
        </w:rPr>
        <w:t xml:space="preserve">Выбор мероприятий подпрограммы обусловлен целями и задачами, </w:t>
      </w:r>
      <w:r w:rsidR="007B57B4" w:rsidRPr="00A02ACA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призвана решить  подпрограмма, данными анализа сложившейся на территории </w:t>
      </w:r>
      <w:r w:rsidR="00D5634A" w:rsidRPr="00A02AC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7B57B4" w:rsidRPr="00A02ACA">
        <w:rPr>
          <w:rFonts w:ascii="Times New Roman" w:hAnsi="Times New Roman" w:cs="Times New Roman"/>
          <w:sz w:val="24"/>
          <w:szCs w:val="24"/>
        </w:rPr>
        <w:t xml:space="preserve">ситуации по развитию физической культуры и спорта. </w:t>
      </w:r>
    </w:p>
    <w:p w:rsidR="00007452" w:rsidRPr="00A02ACA" w:rsidRDefault="00007452" w:rsidP="00A02ACA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B57B4" w:rsidRPr="00FF1888" w:rsidRDefault="00007452" w:rsidP="000074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431E5B" w:rsidRDefault="006E5124" w:rsidP="004A7E23">
      <w:pPr>
        <w:pStyle w:val="ConsPlusNormal"/>
        <w:widowControl/>
        <w:ind w:left="6237" w:hanging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7E23">
        <w:rPr>
          <w:rFonts w:ascii="Times New Roman" w:hAnsi="Times New Roman" w:cs="Times New Roman"/>
          <w:sz w:val="24"/>
          <w:szCs w:val="24"/>
        </w:rPr>
        <w:t>Трудовой отряд главы поселка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124" w:rsidRPr="001544FA" w:rsidRDefault="006E5124" w:rsidP="006E5124">
      <w:pPr>
        <w:pStyle w:val="a6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1544FA">
        <w:rPr>
          <w:rFonts w:ascii="Times New Roman" w:hAnsi="Times New Roman" w:cs="Times New Roman"/>
          <w:sz w:val="24"/>
          <w:szCs w:val="24"/>
        </w:rPr>
        <w:t>Вовлечение старшеклассников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 </w:t>
      </w:r>
      <w:r w:rsidRPr="00154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общественную деятельность, в рамках организации трудового отряда. В трудовые отряды главы поселка ребят принимают по конкурсному отбору, работают с мая по сентябрь, занимаясь благоустройством, посадкой цветов и уходом за растениями в поселке.</w:t>
      </w:r>
    </w:p>
    <w:p w:rsidR="004A7E23" w:rsidRDefault="006E5124" w:rsidP="004A7E23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A7E23">
        <w:rPr>
          <w:rFonts w:ascii="Times New Roman" w:hAnsi="Times New Roman" w:cs="Times New Roman"/>
          <w:sz w:val="24"/>
          <w:szCs w:val="24"/>
        </w:rPr>
        <w:t>портивные мероприятия, проводимые на территории поселка</w:t>
      </w:r>
      <w:r>
        <w:rPr>
          <w:rFonts w:ascii="Times New Roman" w:hAnsi="Times New Roman" w:cs="Times New Roman"/>
          <w:sz w:val="24"/>
          <w:szCs w:val="24"/>
        </w:rPr>
        <w:t xml:space="preserve"> с большим количеством участвующих это-</w:t>
      </w:r>
      <w:r w:rsidR="004A7E23">
        <w:rPr>
          <w:rFonts w:ascii="Times New Roman" w:hAnsi="Times New Roman" w:cs="Times New Roman"/>
          <w:sz w:val="24"/>
          <w:szCs w:val="24"/>
        </w:rPr>
        <w:t xml:space="preserve"> «День физкультурника»</w:t>
      </w:r>
      <w:r w:rsidR="001002E5">
        <w:rPr>
          <w:rFonts w:ascii="Times New Roman" w:hAnsi="Times New Roman" w:cs="Times New Roman"/>
          <w:sz w:val="24"/>
          <w:szCs w:val="24"/>
        </w:rPr>
        <w:t>, Т</w:t>
      </w:r>
      <w:r w:rsidR="004A7E23">
        <w:rPr>
          <w:rFonts w:ascii="Times New Roman" w:hAnsi="Times New Roman" w:cs="Times New Roman"/>
          <w:sz w:val="24"/>
          <w:szCs w:val="24"/>
        </w:rPr>
        <w:t>урниры по волейболу</w:t>
      </w:r>
      <w:r>
        <w:rPr>
          <w:rFonts w:ascii="Times New Roman" w:hAnsi="Times New Roman" w:cs="Times New Roman"/>
          <w:sz w:val="24"/>
          <w:szCs w:val="24"/>
        </w:rPr>
        <w:t>, баскетболу</w:t>
      </w:r>
      <w:r w:rsidR="004A7E23">
        <w:rPr>
          <w:rFonts w:ascii="Times New Roman" w:hAnsi="Times New Roman" w:cs="Times New Roman"/>
          <w:sz w:val="24"/>
          <w:szCs w:val="24"/>
        </w:rPr>
        <w:t xml:space="preserve"> на призы главы поселка, </w:t>
      </w:r>
      <w:r>
        <w:rPr>
          <w:rFonts w:ascii="Times New Roman" w:hAnsi="Times New Roman" w:cs="Times New Roman"/>
          <w:sz w:val="24"/>
          <w:szCs w:val="24"/>
        </w:rPr>
        <w:t>зимние виды спорта "</w:t>
      </w:r>
      <w:r w:rsidR="005D73F6">
        <w:rPr>
          <w:rFonts w:ascii="Times New Roman" w:hAnsi="Times New Roman" w:cs="Times New Roman"/>
          <w:sz w:val="24"/>
          <w:szCs w:val="24"/>
        </w:rPr>
        <w:t>Лыжня России</w:t>
      </w:r>
      <w:r>
        <w:rPr>
          <w:rFonts w:ascii="Times New Roman" w:hAnsi="Times New Roman" w:cs="Times New Roman"/>
          <w:sz w:val="24"/>
          <w:szCs w:val="24"/>
        </w:rPr>
        <w:t>", хоккейные турниры.</w:t>
      </w:r>
    </w:p>
    <w:p w:rsidR="00431E5B" w:rsidRDefault="00431E5B" w:rsidP="0061541B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</w:p>
    <w:p w:rsidR="00431E5B" w:rsidRDefault="00431E5B" w:rsidP="0061541B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</w:p>
    <w:p w:rsidR="00895B1A" w:rsidRDefault="00895B1A" w:rsidP="004273D9">
      <w:pPr>
        <w:pStyle w:val="ConsPlusNormal"/>
        <w:widowControl/>
        <w:ind w:firstLine="0"/>
        <w:jc w:val="right"/>
        <w:rPr>
          <w:sz w:val="2"/>
          <w:szCs w:val="2"/>
        </w:rPr>
      </w:pPr>
    </w:p>
    <w:p w:rsidR="000867A3" w:rsidRDefault="000867A3">
      <w:pPr>
        <w:pStyle w:val="ConsPlusNormal"/>
        <w:widowControl/>
        <w:ind w:firstLine="0"/>
        <w:jc w:val="right"/>
        <w:rPr>
          <w:sz w:val="2"/>
          <w:szCs w:val="2"/>
        </w:rPr>
      </w:pPr>
    </w:p>
    <w:p w:rsidR="000867A3" w:rsidRDefault="000867A3" w:rsidP="000867A3"/>
    <w:p w:rsidR="001002E5" w:rsidRPr="000867A3" w:rsidRDefault="000867A3" w:rsidP="000867A3">
      <w:pPr>
        <w:tabs>
          <w:tab w:val="left" w:pos="6390"/>
        </w:tabs>
      </w:pPr>
      <w:r>
        <w:tab/>
      </w:r>
    </w:p>
    <w:sectPr w:rsidR="001002E5" w:rsidRPr="000867A3" w:rsidSect="001002E5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A2" w:rsidRDefault="00F607A2" w:rsidP="004C0B1B">
      <w:pPr>
        <w:spacing w:after="0" w:line="240" w:lineRule="auto"/>
      </w:pPr>
      <w:r>
        <w:separator/>
      </w:r>
    </w:p>
  </w:endnote>
  <w:endnote w:type="continuationSeparator" w:id="1">
    <w:p w:rsidR="00F607A2" w:rsidRDefault="00F607A2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A2" w:rsidRDefault="00F607A2" w:rsidP="004C0B1B">
      <w:pPr>
        <w:spacing w:after="0" w:line="240" w:lineRule="auto"/>
      </w:pPr>
      <w:r>
        <w:separator/>
      </w:r>
    </w:p>
  </w:footnote>
  <w:footnote w:type="continuationSeparator" w:id="1">
    <w:p w:rsidR="00F607A2" w:rsidRDefault="00F607A2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7452"/>
    <w:rsid w:val="000119F4"/>
    <w:rsid w:val="000131B6"/>
    <w:rsid w:val="00022D76"/>
    <w:rsid w:val="00024844"/>
    <w:rsid w:val="000249B4"/>
    <w:rsid w:val="00031E85"/>
    <w:rsid w:val="00032B02"/>
    <w:rsid w:val="000375BC"/>
    <w:rsid w:val="00041E4A"/>
    <w:rsid w:val="00042EFC"/>
    <w:rsid w:val="00063BE9"/>
    <w:rsid w:val="00067019"/>
    <w:rsid w:val="00070CF5"/>
    <w:rsid w:val="00072984"/>
    <w:rsid w:val="00073084"/>
    <w:rsid w:val="00075EC1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D0BC3"/>
    <w:rsid w:val="000D1118"/>
    <w:rsid w:val="000E2B11"/>
    <w:rsid w:val="000E38D1"/>
    <w:rsid w:val="000E43B9"/>
    <w:rsid w:val="000E4728"/>
    <w:rsid w:val="000E47C3"/>
    <w:rsid w:val="000E6795"/>
    <w:rsid w:val="000F0A8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544FA"/>
    <w:rsid w:val="00157BD8"/>
    <w:rsid w:val="00160859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41C9"/>
    <w:rsid w:val="001B4340"/>
    <w:rsid w:val="001B759A"/>
    <w:rsid w:val="001C6635"/>
    <w:rsid w:val="001D2395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42766"/>
    <w:rsid w:val="002442F4"/>
    <w:rsid w:val="00246E0E"/>
    <w:rsid w:val="00250329"/>
    <w:rsid w:val="0025052D"/>
    <w:rsid w:val="0025117D"/>
    <w:rsid w:val="00261E8B"/>
    <w:rsid w:val="0026415A"/>
    <w:rsid w:val="002664D9"/>
    <w:rsid w:val="00272E61"/>
    <w:rsid w:val="002756E7"/>
    <w:rsid w:val="0027612A"/>
    <w:rsid w:val="00280F22"/>
    <w:rsid w:val="00281BB5"/>
    <w:rsid w:val="00281C54"/>
    <w:rsid w:val="002966CE"/>
    <w:rsid w:val="002966F0"/>
    <w:rsid w:val="002A45EF"/>
    <w:rsid w:val="002A4AF8"/>
    <w:rsid w:val="002A64C4"/>
    <w:rsid w:val="002A7BFB"/>
    <w:rsid w:val="002B56A4"/>
    <w:rsid w:val="002C056D"/>
    <w:rsid w:val="002C177A"/>
    <w:rsid w:val="002C7094"/>
    <w:rsid w:val="002D4765"/>
    <w:rsid w:val="002E06B3"/>
    <w:rsid w:val="002E4134"/>
    <w:rsid w:val="002F094C"/>
    <w:rsid w:val="002F108C"/>
    <w:rsid w:val="002F4BBD"/>
    <w:rsid w:val="002F4CFE"/>
    <w:rsid w:val="002F4D67"/>
    <w:rsid w:val="002F6DC7"/>
    <w:rsid w:val="00303AB7"/>
    <w:rsid w:val="0030470A"/>
    <w:rsid w:val="0031198C"/>
    <w:rsid w:val="00315452"/>
    <w:rsid w:val="00335B46"/>
    <w:rsid w:val="0033771F"/>
    <w:rsid w:val="00343853"/>
    <w:rsid w:val="003566C3"/>
    <w:rsid w:val="003622EF"/>
    <w:rsid w:val="003634B9"/>
    <w:rsid w:val="00363E80"/>
    <w:rsid w:val="00365729"/>
    <w:rsid w:val="00374494"/>
    <w:rsid w:val="00374CDB"/>
    <w:rsid w:val="0037543E"/>
    <w:rsid w:val="0038154A"/>
    <w:rsid w:val="003819E1"/>
    <w:rsid w:val="00382978"/>
    <w:rsid w:val="00384AFD"/>
    <w:rsid w:val="00387F84"/>
    <w:rsid w:val="0039281A"/>
    <w:rsid w:val="003A79B0"/>
    <w:rsid w:val="003B2680"/>
    <w:rsid w:val="003B4E99"/>
    <w:rsid w:val="003B659C"/>
    <w:rsid w:val="003C0F7A"/>
    <w:rsid w:val="003C2192"/>
    <w:rsid w:val="003C3714"/>
    <w:rsid w:val="003C4AC9"/>
    <w:rsid w:val="003D3181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B99"/>
    <w:rsid w:val="0042515B"/>
    <w:rsid w:val="004273D9"/>
    <w:rsid w:val="00430906"/>
    <w:rsid w:val="00431E5B"/>
    <w:rsid w:val="0043234C"/>
    <w:rsid w:val="00432DCC"/>
    <w:rsid w:val="00432DD1"/>
    <w:rsid w:val="0043485E"/>
    <w:rsid w:val="00437C89"/>
    <w:rsid w:val="00437E31"/>
    <w:rsid w:val="00443AC6"/>
    <w:rsid w:val="004541C9"/>
    <w:rsid w:val="00456C42"/>
    <w:rsid w:val="0045795D"/>
    <w:rsid w:val="00462774"/>
    <w:rsid w:val="00471D4E"/>
    <w:rsid w:val="00474B7B"/>
    <w:rsid w:val="004767EC"/>
    <w:rsid w:val="004767F2"/>
    <w:rsid w:val="004768F2"/>
    <w:rsid w:val="00480B73"/>
    <w:rsid w:val="0048347E"/>
    <w:rsid w:val="00493756"/>
    <w:rsid w:val="00495EAF"/>
    <w:rsid w:val="004A070C"/>
    <w:rsid w:val="004A1A32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2AEA"/>
    <w:rsid w:val="004E0CD0"/>
    <w:rsid w:val="004E713B"/>
    <w:rsid w:val="004F29B3"/>
    <w:rsid w:val="004F71A7"/>
    <w:rsid w:val="004F7C00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428B"/>
    <w:rsid w:val="005463FA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86E82"/>
    <w:rsid w:val="0058758F"/>
    <w:rsid w:val="00590628"/>
    <w:rsid w:val="005947C3"/>
    <w:rsid w:val="0059544C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6939"/>
    <w:rsid w:val="005F267D"/>
    <w:rsid w:val="005F5A93"/>
    <w:rsid w:val="005F7098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4A56"/>
    <w:rsid w:val="006566D1"/>
    <w:rsid w:val="00657846"/>
    <w:rsid w:val="00664057"/>
    <w:rsid w:val="00664A00"/>
    <w:rsid w:val="006674E9"/>
    <w:rsid w:val="00673383"/>
    <w:rsid w:val="006864D4"/>
    <w:rsid w:val="00687B61"/>
    <w:rsid w:val="006905AC"/>
    <w:rsid w:val="00693ED5"/>
    <w:rsid w:val="00694C31"/>
    <w:rsid w:val="00697EF8"/>
    <w:rsid w:val="006A095D"/>
    <w:rsid w:val="006A47D6"/>
    <w:rsid w:val="006B174D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7010C7"/>
    <w:rsid w:val="00705270"/>
    <w:rsid w:val="00707935"/>
    <w:rsid w:val="007129D3"/>
    <w:rsid w:val="00717C96"/>
    <w:rsid w:val="00721A83"/>
    <w:rsid w:val="00723D44"/>
    <w:rsid w:val="00724627"/>
    <w:rsid w:val="0073062E"/>
    <w:rsid w:val="00730EB0"/>
    <w:rsid w:val="0073149C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525F"/>
    <w:rsid w:val="0077081F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D008C"/>
    <w:rsid w:val="007D62F1"/>
    <w:rsid w:val="007D662D"/>
    <w:rsid w:val="007E1ED0"/>
    <w:rsid w:val="007E2800"/>
    <w:rsid w:val="007E3578"/>
    <w:rsid w:val="007E592C"/>
    <w:rsid w:val="007E7A5D"/>
    <w:rsid w:val="007E7D4A"/>
    <w:rsid w:val="00803FA1"/>
    <w:rsid w:val="00807AAA"/>
    <w:rsid w:val="008109DC"/>
    <w:rsid w:val="00812448"/>
    <w:rsid w:val="0081493B"/>
    <w:rsid w:val="00817F45"/>
    <w:rsid w:val="008207B8"/>
    <w:rsid w:val="008210B4"/>
    <w:rsid w:val="00822B10"/>
    <w:rsid w:val="0082350F"/>
    <w:rsid w:val="00824E78"/>
    <w:rsid w:val="00826B52"/>
    <w:rsid w:val="00826E49"/>
    <w:rsid w:val="00830E4E"/>
    <w:rsid w:val="00853A15"/>
    <w:rsid w:val="00853F36"/>
    <w:rsid w:val="00854FEA"/>
    <w:rsid w:val="00855BF3"/>
    <w:rsid w:val="00860A54"/>
    <w:rsid w:val="00860AA0"/>
    <w:rsid w:val="00862B44"/>
    <w:rsid w:val="00866840"/>
    <w:rsid w:val="0087307D"/>
    <w:rsid w:val="00873584"/>
    <w:rsid w:val="008842EF"/>
    <w:rsid w:val="0088788B"/>
    <w:rsid w:val="00887BDD"/>
    <w:rsid w:val="00890D97"/>
    <w:rsid w:val="008948F7"/>
    <w:rsid w:val="00895B1A"/>
    <w:rsid w:val="008A2E19"/>
    <w:rsid w:val="008A4137"/>
    <w:rsid w:val="008A722B"/>
    <w:rsid w:val="008A7970"/>
    <w:rsid w:val="008A7F58"/>
    <w:rsid w:val="008B252A"/>
    <w:rsid w:val="008B39D7"/>
    <w:rsid w:val="008C15D6"/>
    <w:rsid w:val="008C3134"/>
    <w:rsid w:val="008D7D3C"/>
    <w:rsid w:val="008E1483"/>
    <w:rsid w:val="008E267F"/>
    <w:rsid w:val="008E5111"/>
    <w:rsid w:val="008E61EC"/>
    <w:rsid w:val="008E6531"/>
    <w:rsid w:val="008F18C6"/>
    <w:rsid w:val="008F1929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6947"/>
    <w:rsid w:val="0094772A"/>
    <w:rsid w:val="009478A9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AD9"/>
    <w:rsid w:val="00993BC2"/>
    <w:rsid w:val="009A1287"/>
    <w:rsid w:val="009A29BF"/>
    <w:rsid w:val="009A4F5D"/>
    <w:rsid w:val="009A7250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3065"/>
    <w:rsid w:val="00A1316C"/>
    <w:rsid w:val="00A13F95"/>
    <w:rsid w:val="00A5011A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A0B20"/>
    <w:rsid w:val="00AA619F"/>
    <w:rsid w:val="00AB6F34"/>
    <w:rsid w:val="00AC13E7"/>
    <w:rsid w:val="00AC322C"/>
    <w:rsid w:val="00AD3F8B"/>
    <w:rsid w:val="00AE3235"/>
    <w:rsid w:val="00AE7BCC"/>
    <w:rsid w:val="00AF1D1B"/>
    <w:rsid w:val="00B12303"/>
    <w:rsid w:val="00B15743"/>
    <w:rsid w:val="00B2541B"/>
    <w:rsid w:val="00B25734"/>
    <w:rsid w:val="00B31D0F"/>
    <w:rsid w:val="00B34C44"/>
    <w:rsid w:val="00B51C1E"/>
    <w:rsid w:val="00B61F0D"/>
    <w:rsid w:val="00B70E36"/>
    <w:rsid w:val="00B73CED"/>
    <w:rsid w:val="00B73EAB"/>
    <w:rsid w:val="00B76A41"/>
    <w:rsid w:val="00B803B0"/>
    <w:rsid w:val="00B81490"/>
    <w:rsid w:val="00B82B3F"/>
    <w:rsid w:val="00B86980"/>
    <w:rsid w:val="00B93314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482A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3395"/>
    <w:rsid w:val="00C86008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19B4"/>
    <w:rsid w:val="00CB2545"/>
    <w:rsid w:val="00CB6955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DA7"/>
    <w:rsid w:val="00CF507E"/>
    <w:rsid w:val="00CF651D"/>
    <w:rsid w:val="00CF7DC9"/>
    <w:rsid w:val="00D021DD"/>
    <w:rsid w:val="00D030E6"/>
    <w:rsid w:val="00D0794E"/>
    <w:rsid w:val="00D10FB8"/>
    <w:rsid w:val="00D20C82"/>
    <w:rsid w:val="00D22293"/>
    <w:rsid w:val="00D3530A"/>
    <w:rsid w:val="00D375A5"/>
    <w:rsid w:val="00D41B7F"/>
    <w:rsid w:val="00D44B1D"/>
    <w:rsid w:val="00D457D4"/>
    <w:rsid w:val="00D45DC4"/>
    <w:rsid w:val="00D467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541F"/>
    <w:rsid w:val="00DB1B28"/>
    <w:rsid w:val="00DC6D78"/>
    <w:rsid w:val="00DC79FC"/>
    <w:rsid w:val="00DD0B12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12922"/>
    <w:rsid w:val="00E21E37"/>
    <w:rsid w:val="00E25887"/>
    <w:rsid w:val="00E348C4"/>
    <w:rsid w:val="00E400FA"/>
    <w:rsid w:val="00E41327"/>
    <w:rsid w:val="00E43D80"/>
    <w:rsid w:val="00E465EA"/>
    <w:rsid w:val="00E56575"/>
    <w:rsid w:val="00E60256"/>
    <w:rsid w:val="00E628BD"/>
    <w:rsid w:val="00E64929"/>
    <w:rsid w:val="00E65E21"/>
    <w:rsid w:val="00E66BBA"/>
    <w:rsid w:val="00E70F45"/>
    <w:rsid w:val="00E72E17"/>
    <w:rsid w:val="00E77C69"/>
    <w:rsid w:val="00E811F7"/>
    <w:rsid w:val="00E8666D"/>
    <w:rsid w:val="00E943C7"/>
    <w:rsid w:val="00EA11D3"/>
    <w:rsid w:val="00EA3766"/>
    <w:rsid w:val="00EA707D"/>
    <w:rsid w:val="00EB2103"/>
    <w:rsid w:val="00EB7A16"/>
    <w:rsid w:val="00EC17C2"/>
    <w:rsid w:val="00EC41F3"/>
    <w:rsid w:val="00EC5503"/>
    <w:rsid w:val="00ED4B23"/>
    <w:rsid w:val="00ED7CBF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21458"/>
    <w:rsid w:val="00F269FC"/>
    <w:rsid w:val="00F347FF"/>
    <w:rsid w:val="00F34D72"/>
    <w:rsid w:val="00F42DC1"/>
    <w:rsid w:val="00F44774"/>
    <w:rsid w:val="00F45CDC"/>
    <w:rsid w:val="00F47FBF"/>
    <w:rsid w:val="00F521E8"/>
    <w:rsid w:val="00F53CB0"/>
    <w:rsid w:val="00F57C94"/>
    <w:rsid w:val="00F607A2"/>
    <w:rsid w:val="00F81B29"/>
    <w:rsid w:val="00F82EC1"/>
    <w:rsid w:val="00F83D37"/>
    <w:rsid w:val="00F86631"/>
    <w:rsid w:val="00F87F8A"/>
    <w:rsid w:val="00F9704E"/>
    <w:rsid w:val="00F97515"/>
    <w:rsid w:val="00FB1A51"/>
    <w:rsid w:val="00FB6BDF"/>
    <w:rsid w:val="00FB7A88"/>
    <w:rsid w:val="00FC0CF3"/>
    <w:rsid w:val="00FC6CBE"/>
    <w:rsid w:val="00FC70C9"/>
    <w:rsid w:val="00FC750A"/>
    <w:rsid w:val="00FD3709"/>
    <w:rsid w:val="00FD396D"/>
    <w:rsid w:val="00FE0BC0"/>
    <w:rsid w:val="00FE3F27"/>
    <w:rsid w:val="00FF1888"/>
    <w:rsid w:val="00FF228A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81B4E1A979EAABE0B6AABB19D382E85557F7BEBAFu9O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2A6C-81BF-47B5-A432-BF23F5B6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2173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Гордеева В.П.</cp:lastModifiedBy>
  <cp:revision>386</cp:revision>
  <cp:lastPrinted>2013-10-31T07:54:00Z</cp:lastPrinted>
  <dcterms:created xsi:type="dcterms:W3CDTF">2012-10-25T06:15:00Z</dcterms:created>
  <dcterms:modified xsi:type="dcterms:W3CDTF">2013-11-11T04:32:00Z</dcterms:modified>
</cp:coreProperties>
</file>